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14:paraId="36961E11" w14:textId="77777777">
        <w:tc>
          <w:tcPr>
            <w:tcW w:w="5000" w:type="pct"/>
            <w:gridSpan w:val="10"/>
            <w:shd w:val="clear" w:color="auto" w:fill="BFBFBF"/>
          </w:tcPr>
          <w:p w14:paraId="1DCC02DA" w14:textId="77777777"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14:paraId="128F33D1" w14:textId="77777777">
        <w:tc>
          <w:tcPr>
            <w:tcW w:w="517" w:type="pct"/>
            <w:shd w:val="clear" w:color="auto" w:fill="BFBFBF"/>
          </w:tcPr>
          <w:p w14:paraId="380C46D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14:paraId="4A06B00C" w14:textId="77777777"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14:paraId="7D9CA58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14:paraId="7D8839AF" w14:textId="77777777" w:rsidR="001C59A6" w:rsidRPr="002042AC" w:rsidRDefault="00DB1F62" w:rsidP="001C59A6">
            <w:pPr>
              <w:spacing w:after="0"/>
              <w:rPr>
                <w:rFonts w:ascii="Arial" w:hAnsi="Arial" w:cs="Arial"/>
                <w:sz w:val="22"/>
                <w:szCs w:val="22"/>
              </w:rPr>
            </w:pPr>
            <w:r>
              <w:rPr>
                <w:rFonts w:ascii="Arial" w:hAnsi="Arial" w:cs="Arial"/>
                <w:sz w:val="22"/>
                <w:szCs w:val="22"/>
              </w:rPr>
              <w:t>Prek-2</w:t>
            </w:r>
          </w:p>
        </w:tc>
        <w:tc>
          <w:tcPr>
            <w:tcW w:w="680" w:type="pct"/>
            <w:gridSpan w:val="2"/>
            <w:shd w:val="clear" w:color="auto" w:fill="BFBFBF"/>
          </w:tcPr>
          <w:p w14:paraId="6E19ED93" w14:textId="77777777"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14:paraId="73BC1C1B" w14:textId="77777777" w:rsidR="001C59A6" w:rsidRPr="002042AC" w:rsidRDefault="00DB1F62" w:rsidP="001C59A6">
            <w:pPr>
              <w:spacing w:after="0"/>
              <w:rPr>
                <w:rFonts w:ascii="Arial" w:hAnsi="Arial" w:cs="Arial"/>
                <w:sz w:val="22"/>
                <w:szCs w:val="22"/>
              </w:rPr>
            </w:pPr>
            <w:r>
              <w:rPr>
                <w:rFonts w:ascii="Arial" w:hAnsi="Arial" w:cs="Arial"/>
                <w:sz w:val="22"/>
                <w:szCs w:val="22"/>
              </w:rPr>
              <w:t>January 20, 2014</w:t>
            </w:r>
          </w:p>
        </w:tc>
      </w:tr>
      <w:tr w:rsidR="001C59A6" w:rsidRPr="002042AC" w14:paraId="3E613864" w14:textId="77777777">
        <w:tc>
          <w:tcPr>
            <w:tcW w:w="517" w:type="pct"/>
            <w:shd w:val="clear" w:color="auto" w:fill="BFBFBF"/>
          </w:tcPr>
          <w:p w14:paraId="1AC3A41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14:paraId="5E7A7439" w14:textId="77777777" w:rsidR="001C59A6" w:rsidRPr="002042AC" w:rsidRDefault="00DB1F62" w:rsidP="001C59A6">
            <w:pPr>
              <w:spacing w:after="0"/>
              <w:rPr>
                <w:rFonts w:ascii="Arial" w:hAnsi="Arial" w:cs="Arial"/>
                <w:sz w:val="22"/>
                <w:szCs w:val="22"/>
              </w:rPr>
            </w:pPr>
            <w:r>
              <w:rPr>
                <w:rFonts w:ascii="Arial" w:hAnsi="Arial" w:cs="Arial"/>
                <w:sz w:val="22"/>
                <w:szCs w:val="22"/>
              </w:rPr>
              <w:t>Striking with paddle</w:t>
            </w:r>
          </w:p>
        </w:tc>
        <w:tc>
          <w:tcPr>
            <w:tcW w:w="395" w:type="pct"/>
            <w:gridSpan w:val="2"/>
            <w:shd w:val="clear" w:color="auto" w:fill="BFBFBF"/>
          </w:tcPr>
          <w:p w14:paraId="1AC98A3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14:paraId="40C771B0" w14:textId="77777777"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14:paraId="56A78406" w14:textId="77777777">
        <w:tc>
          <w:tcPr>
            <w:tcW w:w="998" w:type="pct"/>
            <w:gridSpan w:val="2"/>
            <w:shd w:val="clear" w:color="auto" w:fill="BFBFBF"/>
          </w:tcPr>
          <w:p w14:paraId="32BD2ACC"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p>
        </w:tc>
        <w:tc>
          <w:tcPr>
            <w:tcW w:w="999" w:type="pct"/>
            <w:shd w:val="clear" w:color="auto" w:fill="BFBFBF"/>
          </w:tcPr>
          <w:p w14:paraId="1E1F9F1D"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CE6C83">
              <w:rPr>
                <w:rFonts w:ascii="Arial" w:hAnsi="Arial" w:cs="Arial"/>
                <w:b/>
                <w:sz w:val="22"/>
                <w:szCs w:val="22"/>
              </w:rPr>
              <w:t xml:space="preserve">  I</w:t>
            </w:r>
          </w:p>
        </w:tc>
        <w:tc>
          <w:tcPr>
            <w:tcW w:w="1004" w:type="pct"/>
            <w:gridSpan w:val="2"/>
            <w:shd w:val="clear" w:color="auto" w:fill="BFBFBF"/>
          </w:tcPr>
          <w:p w14:paraId="3E27EE8E"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CE6C83">
              <w:rPr>
                <w:rFonts w:ascii="Arial" w:hAnsi="Arial" w:cs="Arial"/>
                <w:b/>
                <w:sz w:val="22"/>
                <w:szCs w:val="22"/>
              </w:rPr>
              <w:t xml:space="preserve">  G</w:t>
            </w:r>
          </w:p>
        </w:tc>
        <w:tc>
          <w:tcPr>
            <w:tcW w:w="1000" w:type="pct"/>
            <w:gridSpan w:val="3"/>
            <w:shd w:val="clear" w:color="auto" w:fill="BFBFBF"/>
          </w:tcPr>
          <w:p w14:paraId="1CF7A151"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CE6C83">
              <w:rPr>
                <w:rFonts w:ascii="Arial" w:hAnsi="Arial" w:cs="Arial"/>
                <w:b/>
                <w:sz w:val="22"/>
                <w:szCs w:val="22"/>
              </w:rPr>
              <w:t xml:space="preserve">  E</w:t>
            </w:r>
          </w:p>
        </w:tc>
        <w:tc>
          <w:tcPr>
            <w:tcW w:w="999" w:type="pct"/>
            <w:gridSpan w:val="2"/>
            <w:shd w:val="clear" w:color="auto" w:fill="BFBFBF"/>
          </w:tcPr>
          <w:p w14:paraId="62F47132" w14:textId="77777777"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CE6C83">
              <w:rPr>
                <w:rFonts w:ascii="Arial" w:hAnsi="Arial" w:cs="Arial"/>
                <w:b/>
                <w:sz w:val="22"/>
                <w:szCs w:val="22"/>
              </w:rPr>
              <w:t xml:space="preserve">  R</w:t>
            </w:r>
            <w:r w:rsidR="000B0279">
              <w:rPr>
                <w:rFonts w:ascii="Arial" w:hAnsi="Arial" w:cs="Arial"/>
                <w:b/>
                <w:sz w:val="22"/>
                <w:szCs w:val="22"/>
              </w:rPr>
              <w:t xml:space="preserve"> </w:t>
            </w:r>
          </w:p>
        </w:tc>
      </w:tr>
    </w:tbl>
    <w:p w14:paraId="7380B37E"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6F97B0A3" w14:textId="77777777">
        <w:tc>
          <w:tcPr>
            <w:tcW w:w="5000" w:type="pct"/>
            <w:gridSpan w:val="5"/>
            <w:shd w:val="clear" w:color="auto" w:fill="BFBFBF"/>
          </w:tcPr>
          <w:p w14:paraId="2B72D66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14:paraId="14F90D88" w14:textId="77777777">
        <w:tc>
          <w:tcPr>
            <w:tcW w:w="1000" w:type="pct"/>
            <w:shd w:val="clear" w:color="auto" w:fill="BFBFBF"/>
          </w:tcPr>
          <w:p w14:paraId="2960562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6FD5D03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78A2853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0DDE16F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14:paraId="1C23657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14:paraId="47B31674" w14:textId="77777777">
        <w:trPr>
          <w:trHeight w:val="368"/>
        </w:trPr>
        <w:tc>
          <w:tcPr>
            <w:tcW w:w="1000" w:type="pct"/>
            <w:shd w:val="clear" w:color="auto" w:fill="auto"/>
          </w:tcPr>
          <w:p w14:paraId="3188D8D3" w14:textId="77777777" w:rsidR="005020B5" w:rsidRPr="002042AC" w:rsidRDefault="00DB1F62" w:rsidP="005020B5">
            <w:pPr>
              <w:spacing w:after="0"/>
              <w:rPr>
                <w:rFonts w:ascii="Arial" w:hAnsi="Arial" w:cs="Arial"/>
                <w:sz w:val="22"/>
                <w:szCs w:val="22"/>
              </w:rPr>
            </w:pPr>
            <w:r>
              <w:rPr>
                <w:rFonts w:ascii="Arial" w:hAnsi="Arial" w:cs="Arial"/>
                <w:sz w:val="22"/>
                <w:szCs w:val="22"/>
              </w:rPr>
              <w:t xml:space="preserve">NO </w:t>
            </w:r>
            <w:proofErr w:type="gramStart"/>
            <w:r>
              <w:rPr>
                <w:rFonts w:ascii="Arial" w:hAnsi="Arial" w:cs="Arial"/>
                <w:sz w:val="22"/>
                <w:szCs w:val="22"/>
              </w:rPr>
              <w:t>SCHOOL  MLK</w:t>
            </w:r>
            <w:proofErr w:type="gramEnd"/>
            <w:r>
              <w:rPr>
                <w:rFonts w:ascii="Arial" w:hAnsi="Arial" w:cs="Arial"/>
                <w:sz w:val="22"/>
                <w:szCs w:val="22"/>
              </w:rPr>
              <w:t xml:space="preserve"> DAY</w:t>
            </w:r>
          </w:p>
          <w:p w14:paraId="69F2D5E4"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2404715C"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a paddle.  1.2.14</w:t>
            </w:r>
          </w:p>
          <w:p w14:paraId="597D8E9E"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and demonstrate selected critical elements of over and underhand using a paddle as a manipulative.2.2.2</w:t>
            </w:r>
          </w:p>
          <w:p w14:paraId="40D52614" w14:textId="77777777" w:rsidR="001C59A6" w:rsidRPr="002042AC"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individually or with others in a productive manner.  5.5.5</w:t>
            </w:r>
          </w:p>
        </w:tc>
        <w:tc>
          <w:tcPr>
            <w:tcW w:w="1000" w:type="pct"/>
            <w:shd w:val="clear" w:color="auto" w:fill="auto"/>
          </w:tcPr>
          <w:p w14:paraId="4C22AF92"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a paddle.  1.2.14</w:t>
            </w:r>
          </w:p>
          <w:p w14:paraId="69B659DD"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and demonstrate selected critical elements of over and underhand using a paddle as a manipulative.2.2.2</w:t>
            </w:r>
          </w:p>
          <w:p w14:paraId="13A26DB9" w14:textId="77777777" w:rsidR="001C59A6" w:rsidRPr="002042AC"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individually or with others in a productive manner.  5.5.5</w:t>
            </w:r>
          </w:p>
        </w:tc>
        <w:tc>
          <w:tcPr>
            <w:tcW w:w="1000" w:type="pct"/>
            <w:shd w:val="clear" w:color="auto" w:fill="auto"/>
          </w:tcPr>
          <w:p w14:paraId="5957FE0A"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a paddle.  1.2.14</w:t>
            </w:r>
          </w:p>
          <w:p w14:paraId="1FB9A971"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and demonstrate selected critical elements of over and underhand using a paddle as a manipulative.2.2.2</w:t>
            </w:r>
          </w:p>
          <w:p w14:paraId="30A6056E" w14:textId="77777777" w:rsidR="001C59A6" w:rsidRPr="002042AC"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individually or with others in a productive manner.  5.5.5</w:t>
            </w:r>
          </w:p>
        </w:tc>
        <w:tc>
          <w:tcPr>
            <w:tcW w:w="1000" w:type="pct"/>
            <w:shd w:val="clear" w:color="auto" w:fill="auto"/>
          </w:tcPr>
          <w:p w14:paraId="6C2B1B55"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strike</w:t>
            </w:r>
            <w:proofErr w:type="gramEnd"/>
            <w:r>
              <w:rPr>
                <w:rFonts w:ascii="Arial" w:hAnsi="Arial" w:cs="Arial"/>
                <w:sz w:val="22"/>
                <w:szCs w:val="22"/>
              </w:rPr>
              <w:t xml:space="preserve"> a balloon repeatedly with a paddle.  1.2.14</w:t>
            </w:r>
          </w:p>
          <w:p w14:paraId="4CC48BEE" w14:textId="77777777" w:rsidR="00DB1F62"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and demonstrate selected critical elements of over and underhand using a paddle as a manipulative.2.2.2</w:t>
            </w:r>
          </w:p>
          <w:p w14:paraId="2B3913A3" w14:textId="77777777" w:rsidR="001C59A6" w:rsidRPr="002042AC" w:rsidRDefault="00DB1F62" w:rsidP="00DB1F62">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individually or with others in a productive manner.  5.5.5</w:t>
            </w:r>
          </w:p>
        </w:tc>
      </w:tr>
    </w:tbl>
    <w:p w14:paraId="3C71297F" w14:textId="77777777"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14:paraId="474B6201" w14:textId="77777777">
        <w:tc>
          <w:tcPr>
            <w:tcW w:w="5000" w:type="pct"/>
            <w:gridSpan w:val="5"/>
            <w:shd w:val="clear" w:color="auto" w:fill="BFBFBF"/>
          </w:tcPr>
          <w:p w14:paraId="5C51C04E" w14:textId="77777777" w:rsidR="001C59A6" w:rsidRPr="002042AC" w:rsidRDefault="0061342C" w:rsidP="001C59A6">
            <w:pPr>
              <w:spacing w:after="0"/>
            </w:pPr>
            <w:r w:rsidRPr="002042AC">
              <w:rPr>
                <w:rFonts w:ascii="Arial" w:hAnsi="Arial" w:cs="Arial"/>
                <w:b/>
                <w:sz w:val="22"/>
                <w:szCs w:val="22"/>
              </w:rPr>
              <w:t>Activities/Agenda:</w:t>
            </w:r>
          </w:p>
        </w:tc>
      </w:tr>
      <w:tr w:rsidR="001C59A6" w:rsidRPr="002042AC" w14:paraId="179987C3" w14:textId="77777777">
        <w:tc>
          <w:tcPr>
            <w:tcW w:w="1000" w:type="pct"/>
            <w:shd w:val="clear" w:color="auto" w:fill="BFBFBF"/>
          </w:tcPr>
          <w:p w14:paraId="31FB88E5" w14:textId="77777777"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14:paraId="19BF8C7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47B76F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F8F7FC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14:paraId="6F25C8E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14:paraId="13F5ECEC" w14:textId="77777777">
        <w:trPr>
          <w:trHeight w:val="395"/>
        </w:trPr>
        <w:tc>
          <w:tcPr>
            <w:tcW w:w="1000" w:type="pct"/>
            <w:shd w:val="clear" w:color="auto" w:fill="auto"/>
          </w:tcPr>
          <w:p w14:paraId="77F9F3B7"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4B07B64E" w14:textId="77777777" w:rsidR="00DB1F62" w:rsidRDefault="00DB1F62" w:rsidP="00DB1F62">
            <w:pPr>
              <w:spacing w:after="0"/>
              <w:rPr>
                <w:rFonts w:ascii="Arial" w:hAnsi="Arial" w:cs="Arial"/>
                <w:sz w:val="22"/>
                <w:szCs w:val="22"/>
              </w:rPr>
            </w:pPr>
            <w:r>
              <w:rPr>
                <w:rFonts w:ascii="Arial" w:hAnsi="Arial" w:cs="Arial"/>
                <w:sz w:val="22"/>
                <w:szCs w:val="22"/>
              </w:rPr>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01E9ADE0" w14:textId="77777777" w:rsidR="00DB1F62" w:rsidRDefault="00DB1F62" w:rsidP="00DB1F62">
            <w:pPr>
              <w:spacing w:after="0"/>
              <w:rPr>
                <w:rFonts w:ascii="Arial" w:hAnsi="Arial" w:cs="Arial"/>
                <w:sz w:val="22"/>
                <w:szCs w:val="22"/>
              </w:rPr>
            </w:pPr>
          </w:p>
          <w:p w14:paraId="7CC00E30" w14:textId="77777777" w:rsidR="00DB1F62" w:rsidRDefault="00DB1F62" w:rsidP="00DB1F62">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6EED40E5" w14:textId="77777777" w:rsidR="00DB1F62" w:rsidRDefault="00DB1F62" w:rsidP="00DB1F62">
            <w:pPr>
              <w:spacing w:after="0"/>
              <w:rPr>
                <w:rFonts w:ascii="Arial" w:hAnsi="Arial" w:cs="Arial"/>
                <w:sz w:val="22"/>
                <w:szCs w:val="22"/>
              </w:rPr>
            </w:pPr>
            <w:r>
              <w:rPr>
                <w:rFonts w:ascii="Arial" w:hAnsi="Arial" w:cs="Arial"/>
                <w:sz w:val="22"/>
                <w:szCs w:val="22"/>
              </w:rPr>
              <w:t xml:space="preserve">Remember our definition of striking.  Strike is to hit </w:t>
            </w:r>
            <w:r>
              <w:rPr>
                <w:rFonts w:ascii="Arial" w:hAnsi="Arial" w:cs="Arial"/>
                <w:sz w:val="22"/>
                <w:szCs w:val="22"/>
              </w:rPr>
              <w:lastRenderedPageBreak/>
              <w:t xml:space="preserve">forcibly and deliberately with hands or other equipment.  Today we are going to use a paddle to strike a balloon.  Do you think it will be easier or harder to strike with a paddle or your hand? </w:t>
            </w:r>
          </w:p>
          <w:p w14:paraId="1EDF92E5"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02131EDB" w14:textId="77777777" w:rsidR="00DB1F62" w:rsidRDefault="00DB1F62" w:rsidP="00DB1F62">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32936BDC" w14:textId="77777777" w:rsidR="00DB1F62" w:rsidRDefault="00DB1F62" w:rsidP="00DB1F62">
            <w:pPr>
              <w:spacing w:after="0"/>
              <w:rPr>
                <w:rFonts w:ascii="Arial" w:hAnsi="Arial" w:cs="Arial"/>
                <w:sz w:val="22"/>
                <w:szCs w:val="22"/>
              </w:rPr>
            </w:pPr>
          </w:p>
          <w:p w14:paraId="5C9DA885" w14:textId="77777777" w:rsidR="00DB1F62" w:rsidRDefault="00DB1F62" w:rsidP="00DB1F62">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2756DFBE" w14:textId="77777777" w:rsidR="00DB1F62" w:rsidRDefault="00DB1F62" w:rsidP="00DB1F62">
            <w:pPr>
              <w:spacing w:after="0"/>
              <w:rPr>
                <w:rFonts w:ascii="Arial" w:hAnsi="Arial" w:cs="Arial"/>
                <w:sz w:val="22"/>
                <w:szCs w:val="22"/>
              </w:rPr>
            </w:pPr>
            <w:r>
              <w:rPr>
                <w:rFonts w:ascii="Arial" w:hAnsi="Arial" w:cs="Arial"/>
                <w:sz w:val="22"/>
                <w:szCs w:val="22"/>
              </w:rPr>
              <w:t xml:space="preserve">Remember our definition of striking.  Strike is to hit </w:t>
            </w:r>
            <w:r>
              <w:rPr>
                <w:rFonts w:ascii="Arial" w:hAnsi="Arial" w:cs="Arial"/>
                <w:sz w:val="22"/>
                <w:szCs w:val="22"/>
              </w:rPr>
              <w:lastRenderedPageBreak/>
              <w:t xml:space="preserve">forcibly and deliberately with hands or other equipment.  Today we are going to use a paddle to strike a balloon.  Do you think it will be easier or harder to strike with a paddle or your hand? </w:t>
            </w:r>
          </w:p>
          <w:p w14:paraId="4AD2454E"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FB98D89" w14:textId="77777777" w:rsidR="00DB1F62" w:rsidRDefault="00DB1F62" w:rsidP="00DB1F62">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0C77B68F" w14:textId="77777777" w:rsidR="00DB1F62" w:rsidRDefault="00DB1F62" w:rsidP="00DB1F62">
            <w:pPr>
              <w:spacing w:after="0"/>
              <w:rPr>
                <w:rFonts w:ascii="Arial" w:hAnsi="Arial" w:cs="Arial"/>
                <w:sz w:val="22"/>
                <w:szCs w:val="22"/>
              </w:rPr>
            </w:pPr>
          </w:p>
          <w:p w14:paraId="67A3541A" w14:textId="77777777" w:rsidR="00DB1F62" w:rsidRDefault="00DB1F62" w:rsidP="00DB1F62">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7FDE6692" w14:textId="77777777" w:rsidR="00DB1F62" w:rsidRDefault="00DB1F62" w:rsidP="00DB1F62">
            <w:pPr>
              <w:spacing w:after="0"/>
              <w:rPr>
                <w:rFonts w:ascii="Arial" w:hAnsi="Arial" w:cs="Arial"/>
                <w:sz w:val="22"/>
                <w:szCs w:val="22"/>
              </w:rPr>
            </w:pPr>
            <w:r>
              <w:rPr>
                <w:rFonts w:ascii="Arial" w:hAnsi="Arial" w:cs="Arial"/>
                <w:sz w:val="22"/>
                <w:szCs w:val="22"/>
              </w:rPr>
              <w:t xml:space="preserve">Remember our definition of striking.  Strike is to hit </w:t>
            </w:r>
            <w:r>
              <w:rPr>
                <w:rFonts w:ascii="Arial" w:hAnsi="Arial" w:cs="Arial"/>
                <w:sz w:val="22"/>
                <w:szCs w:val="22"/>
              </w:rPr>
              <w:lastRenderedPageBreak/>
              <w:t xml:space="preserve">forcibly and deliberately with hands or other equipment.  Today we are going to use a paddle to strike a balloon.  Do you think it will be easier or harder to strike with a paddle or your hand? </w:t>
            </w:r>
          </w:p>
          <w:p w14:paraId="1211FC4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570818C4" w14:textId="77777777" w:rsidR="00DB1F62" w:rsidRDefault="00DB1F62" w:rsidP="00DB1F62">
            <w:pPr>
              <w:spacing w:after="0"/>
              <w:rPr>
                <w:rFonts w:ascii="Arial" w:hAnsi="Arial" w:cs="Arial"/>
                <w:sz w:val="22"/>
                <w:szCs w:val="22"/>
              </w:rPr>
            </w:pPr>
            <w:r>
              <w:rPr>
                <w:rFonts w:ascii="Arial" w:hAnsi="Arial" w:cs="Arial"/>
                <w:sz w:val="22"/>
                <w:szCs w:val="22"/>
              </w:rPr>
              <w:lastRenderedPageBreak/>
              <w:t xml:space="preserve">Students will walk to 100 chart and skip count by 2s while performing </w:t>
            </w:r>
            <w:proofErr w:type="spellStart"/>
            <w:r>
              <w:rPr>
                <w:rFonts w:ascii="Arial" w:hAnsi="Arial" w:cs="Arial"/>
                <w:sz w:val="22"/>
                <w:szCs w:val="22"/>
              </w:rPr>
              <w:t>locomotor</w:t>
            </w:r>
            <w:proofErr w:type="spellEnd"/>
            <w:r>
              <w:rPr>
                <w:rFonts w:ascii="Arial" w:hAnsi="Arial" w:cs="Arial"/>
                <w:sz w:val="22"/>
                <w:szCs w:val="22"/>
              </w:rPr>
              <w:t xml:space="preserve"> movements and recognize patterns on the chart.  Move to words and perform exercises.  </w:t>
            </w:r>
          </w:p>
          <w:p w14:paraId="6CAB0366" w14:textId="77777777" w:rsidR="00DB1F62" w:rsidRDefault="00DB1F62" w:rsidP="00DB1F62">
            <w:pPr>
              <w:spacing w:after="0"/>
              <w:rPr>
                <w:rFonts w:ascii="Arial" w:hAnsi="Arial" w:cs="Arial"/>
                <w:sz w:val="22"/>
                <w:szCs w:val="22"/>
              </w:rPr>
            </w:pPr>
          </w:p>
          <w:p w14:paraId="77AE44FB" w14:textId="77777777" w:rsidR="00DB1F62" w:rsidRDefault="00DB1F62" w:rsidP="00DB1F62">
            <w:pPr>
              <w:spacing w:after="0"/>
              <w:rPr>
                <w:rFonts w:ascii="Arial" w:hAnsi="Arial" w:cs="Arial"/>
                <w:sz w:val="22"/>
                <w:szCs w:val="22"/>
              </w:rPr>
            </w:pPr>
            <w:r>
              <w:rPr>
                <w:rFonts w:ascii="Arial" w:hAnsi="Arial" w:cs="Arial"/>
                <w:sz w:val="22"/>
                <w:szCs w:val="22"/>
              </w:rPr>
              <w:t>We have practiced a skill where we use overhand and underhand to hit an object.  What was that skill called?  (</w:t>
            </w:r>
            <w:proofErr w:type="gramStart"/>
            <w:r>
              <w:rPr>
                <w:rFonts w:ascii="Arial" w:hAnsi="Arial" w:cs="Arial"/>
                <w:sz w:val="22"/>
                <w:szCs w:val="22"/>
              </w:rPr>
              <w:t>remember</w:t>
            </w:r>
            <w:proofErr w:type="gramEnd"/>
            <w:r>
              <w:rPr>
                <w:rFonts w:ascii="Arial" w:hAnsi="Arial" w:cs="Arial"/>
                <w:sz w:val="22"/>
                <w:szCs w:val="22"/>
              </w:rPr>
              <w:t>)</w:t>
            </w:r>
          </w:p>
          <w:p w14:paraId="739944CC" w14:textId="77777777" w:rsidR="00DB1F62" w:rsidRDefault="00DB1F62" w:rsidP="00DB1F62">
            <w:pPr>
              <w:spacing w:after="0"/>
              <w:rPr>
                <w:rFonts w:ascii="Arial" w:hAnsi="Arial" w:cs="Arial"/>
                <w:sz w:val="22"/>
                <w:szCs w:val="22"/>
              </w:rPr>
            </w:pPr>
            <w:r>
              <w:rPr>
                <w:rFonts w:ascii="Arial" w:hAnsi="Arial" w:cs="Arial"/>
                <w:sz w:val="22"/>
                <w:szCs w:val="22"/>
              </w:rPr>
              <w:t xml:space="preserve">Remember our definition of striking.  Strike is to hit </w:t>
            </w:r>
            <w:r>
              <w:rPr>
                <w:rFonts w:ascii="Arial" w:hAnsi="Arial" w:cs="Arial"/>
                <w:sz w:val="22"/>
                <w:szCs w:val="22"/>
              </w:rPr>
              <w:lastRenderedPageBreak/>
              <w:t xml:space="preserve">forcibly and deliberately with hands or other equipment.  Today we are going to use a paddle to strike a balloon.  Do you think it will be easier or harder to strike with a paddle or your hand? </w:t>
            </w:r>
          </w:p>
          <w:p w14:paraId="59F12A70" w14:textId="77777777" w:rsidR="001C59A6" w:rsidRPr="002042AC" w:rsidRDefault="001C59A6" w:rsidP="000B0279">
            <w:pPr>
              <w:spacing w:after="0"/>
              <w:rPr>
                <w:rFonts w:ascii="Arial" w:hAnsi="Arial" w:cs="Arial"/>
                <w:sz w:val="22"/>
                <w:szCs w:val="22"/>
              </w:rPr>
            </w:pPr>
          </w:p>
        </w:tc>
      </w:tr>
      <w:tr w:rsidR="001C59A6" w:rsidRPr="002042AC" w14:paraId="0FBDFA9A" w14:textId="77777777">
        <w:tc>
          <w:tcPr>
            <w:tcW w:w="1000" w:type="pct"/>
            <w:shd w:val="clear" w:color="auto" w:fill="BFBFBF"/>
          </w:tcPr>
          <w:p w14:paraId="5C8ED23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14:paraId="6E23F99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752C40F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3DC46B3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14:paraId="3352EF9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14:paraId="32E41848" w14:textId="77777777">
        <w:trPr>
          <w:trHeight w:val="413"/>
        </w:trPr>
        <w:tc>
          <w:tcPr>
            <w:tcW w:w="1000" w:type="pct"/>
            <w:shd w:val="clear" w:color="auto" w:fill="auto"/>
          </w:tcPr>
          <w:p w14:paraId="0643A6C3" w14:textId="77777777" w:rsidR="001C59A6" w:rsidRPr="006B2619" w:rsidRDefault="001C59A6" w:rsidP="000B0279">
            <w:pPr>
              <w:spacing w:after="0"/>
              <w:rPr>
                <w:rFonts w:ascii="Arial" w:hAnsi="Arial" w:cs="Arial"/>
                <w:sz w:val="22"/>
                <w:szCs w:val="22"/>
              </w:rPr>
            </w:pPr>
          </w:p>
        </w:tc>
        <w:tc>
          <w:tcPr>
            <w:tcW w:w="1000" w:type="pct"/>
            <w:shd w:val="clear" w:color="auto" w:fill="auto"/>
          </w:tcPr>
          <w:p w14:paraId="6C613EE2"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o balloon and practice striking overhand then underhand.</w:t>
            </w:r>
          </w:p>
          <w:p w14:paraId="69B65F35"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-Underhand strike</w:t>
            </w:r>
            <w:proofErr w:type="gramStart"/>
            <w:r w:rsidRPr="00E916B4">
              <w:rPr>
                <w:rFonts w:ascii="Arial" w:hAnsi="Arial" w:cs="Arial"/>
                <w:sz w:val="22"/>
                <w:szCs w:val="22"/>
              </w:rPr>
              <w:t>-  practice</w:t>
            </w:r>
            <w:proofErr w:type="gramEnd"/>
            <w:r w:rsidRPr="00E916B4">
              <w:rPr>
                <w:rFonts w:ascii="Arial" w:hAnsi="Arial" w:cs="Arial"/>
                <w:sz w:val="22"/>
                <w:szCs w:val="22"/>
              </w:rPr>
              <w:t xml:space="preserve"> striking balloon upward in personal space.  How high can you make the balloon go?  How low can you let the balloon drop before you hit it again?  Spin and strike before it hits the ground.  </w:t>
            </w:r>
          </w:p>
          <w:p w14:paraId="146F5EE1"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0F97A36D" w14:textId="77777777" w:rsidR="00DB1F62" w:rsidRDefault="00DB1F62" w:rsidP="00DB1F62">
            <w:pPr>
              <w:spacing w:after="0"/>
              <w:rPr>
                <w:rFonts w:ascii="Arial" w:hAnsi="Arial" w:cs="Arial"/>
                <w:sz w:val="22"/>
                <w:szCs w:val="22"/>
              </w:rPr>
            </w:pPr>
            <w:r>
              <w:rPr>
                <w:rFonts w:ascii="Arial" w:hAnsi="Arial" w:cs="Arial"/>
                <w:sz w:val="22"/>
                <w:szCs w:val="22"/>
              </w:rPr>
              <w:t xml:space="preserve">-Triangle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47653D3A"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-Find a partner from Coach Cook’s class.  Discuss striking with paddle and with hockey stick.  Compare and contrast the two different strikes.  </w:t>
            </w:r>
          </w:p>
        </w:tc>
        <w:tc>
          <w:tcPr>
            <w:tcW w:w="1000" w:type="pct"/>
            <w:shd w:val="clear" w:color="auto" w:fill="auto"/>
          </w:tcPr>
          <w:p w14:paraId="11EAAF7E"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o balloon and practice striking overhand then underhand.</w:t>
            </w:r>
          </w:p>
          <w:p w14:paraId="735B2AF2"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-Underhand strike</w:t>
            </w:r>
            <w:proofErr w:type="gramStart"/>
            <w:r w:rsidRPr="00E916B4">
              <w:rPr>
                <w:rFonts w:ascii="Arial" w:hAnsi="Arial" w:cs="Arial"/>
                <w:sz w:val="22"/>
                <w:szCs w:val="22"/>
              </w:rPr>
              <w:t>-  practice</w:t>
            </w:r>
            <w:proofErr w:type="gramEnd"/>
            <w:r w:rsidRPr="00E916B4">
              <w:rPr>
                <w:rFonts w:ascii="Arial" w:hAnsi="Arial" w:cs="Arial"/>
                <w:sz w:val="22"/>
                <w:szCs w:val="22"/>
              </w:rPr>
              <w:t xml:space="preserve"> striking balloon upward in personal space.  How high can you make the balloon go?  How low can you let the balloon drop before you hit it again?  Spin and strike before it hits the ground.  </w:t>
            </w:r>
          </w:p>
          <w:p w14:paraId="0B8B6C45"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7EC54B56" w14:textId="77777777" w:rsidR="00DB1F62" w:rsidRDefault="00DB1F62" w:rsidP="00DB1F62">
            <w:pPr>
              <w:spacing w:after="0"/>
              <w:rPr>
                <w:rFonts w:ascii="Arial" w:hAnsi="Arial" w:cs="Arial"/>
                <w:sz w:val="22"/>
                <w:szCs w:val="22"/>
              </w:rPr>
            </w:pPr>
            <w:r>
              <w:rPr>
                <w:rFonts w:ascii="Arial" w:hAnsi="Arial" w:cs="Arial"/>
                <w:sz w:val="22"/>
                <w:szCs w:val="22"/>
              </w:rPr>
              <w:t xml:space="preserve">-Triangle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71E80BE3"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-Find a partner from Coach Cook’s class.  Discuss striking with paddle and with hockey stick.  Compare and contrast the two different strikes.  </w:t>
            </w:r>
          </w:p>
        </w:tc>
        <w:tc>
          <w:tcPr>
            <w:tcW w:w="1000" w:type="pct"/>
            <w:shd w:val="clear" w:color="auto" w:fill="auto"/>
          </w:tcPr>
          <w:p w14:paraId="6E1D0829"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o balloon and practice striking overhand then underhand.</w:t>
            </w:r>
          </w:p>
          <w:p w14:paraId="6ACF011B"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-Underhand strike</w:t>
            </w:r>
            <w:proofErr w:type="gramStart"/>
            <w:r w:rsidRPr="00E916B4">
              <w:rPr>
                <w:rFonts w:ascii="Arial" w:hAnsi="Arial" w:cs="Arial"/>
                <w:sz w:val="22"/>
                <w:szCs w:val="22"/>
              </w:rPr>
              <w:t>-  practice</w:t>
            </w:r>
            <w:proofErr w:type="gramEnd"/>
            <w:r w:rsidRPr="00E916B4">
              <w:rPr>
                <w:rFonts w:ascii="Arial" w:hAnsi="Arial" w:cs="Arial"/>
                <w:sz w:val="22"/>
                <w:szCs w:val="22"/>
              </w:rPr>
              <w:t xml:space="preserve"> striking balloon upward in personal space.  How high can you make the balloon go?  How low can you let the balloon drop before you hit it again?  Spin and strike before it hits the ground.  </w:t>
            </w:r>
          </w:p>
          <w:p w14:paraId="226A5E86"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65B8FBF1" w14:textId="77777777" w:rsidR="00DB1F62" w:rsidRDefault="00DB1F62" w:rsidP="00DB1F62">
            <w:pPr>
              <w:spacing w:after="0"/>
              <w:rPr>
                <w:rFonts w:ascii="Arial" w:hAnsi="Arial" w:cs="Arial"/>
                <w:sz w:val="22"/>
                <w:szCs w:val="22"/>
              </w:rPr>
            </w:pPr>
            <w:r>
              <w:rPr>
                <w:rFonts w:ascii="Arial" w:hAnsi="Arial" w:cs="Arial"/>
                <w:sz w:val="22"/>
                <w:szCs w:val="22"/>
              </w:rPr>
              <w:t xml:space="preserve">-Triangle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04A62E69"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-Find a partner from Coach Cook’s class.  Discuss striking with paddle and with hockey stick.  Compare and contrast the two different strikes.  </w:t>
            </w:r>
          </w:p>
        </w:tc>
        <w:tc>
          <w:tcPr>
            <w:tcW w:w="1000" w:type="pct"/>
            <w:shd w:val="clear" w:color="auto" w:fill="auto"/>
          </w:tcPr>
          <w:p w14:paraId="764F2E29"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-Review overhand and underhand striking without equipment.</w:t>
            </w:r>
            <w:r>
              <w:rPr>
                <w:rFonts w:ascii="Arial" w:hAnsi="Arial" w:cs="Arial"/>
                <w:sz w:val="22"/>
                <w:szCs w:val="22"/>
              </w:rPr>
              <w:t xml:space="preserve">  Who remembers the learning cues?  Let’s recite them.</w:t>
            </w:r>
            <w:r w:rsidRPr="00E916B4">
              <w:rPr>
                <w:rFonts w:ascii="Arial" w:hAnsi="Arial" w:cs="Arial"/>
                <w:sz w:val="22"/>
                <w:szCs w:val="22"/>
              </w:rPr>
              <w:t xml:space="preserve">  Hand out paddles</w:t>
            </w:r>
            <w:r>
              <w:rPr>
                <w:rFonts w:ascii="Arial" w:hAnsi="Arial" w:cs="Arial"/>
                <w:sz w:val="22"/>
                <w:szCs w:val="22"/>
              </w:rPr>
              <w:t xml:space="preserve">.  </w:t>
            </w:r>
            <w:r w:rsidRPr="00E916B4">
              <w:rPr>
                <w:rFonts w:ascii="Arial" w:hAnsi="Arial" w:cs="Arial"/>
                <w:sz w:val="22"/>
                <w:szCs w:val="22"/>
              </w:rPr>
              <w:t xml:space="preserve">Practice overhand/ underhand strike with paddles. What does a paddle remind you of?  </w:t>
            </w:r>
            <w:r>
              <w:rPr>
                <w:rFonts w:ascii="Arial" w:hAnsi="Arial" w:cs="Arial"/>
                <w:sz w:val="22"/>
                <w:szCs w:val="22"/>
              </w:rPr>
              <w:t>What sports use the skill of striking?</w:t>
            </w:r>
            <w:r w:rsidRPr="00E916B4">
              <w:rPr>
                <w:rFonts w:ascii="Arial" w:hAnsi="Arial" w:cs="Arial"/>
                <w:sz w:val="22"/>
                <w:szCs w:val="22"/>
              </w:rPr>
              <w:t xml:space="preserve">  Hand out ball</w:t>
            </w:r>
            <w:r>
              <w:rPr>
                <w:rFonts w:ascii="Arial" w:hAnsi="Arial" w:cs="Arial"/>
                <w:sz w:val="22"/>
                <w:szCs w:val="22"/>
              </w:rPr>
              <w:t>oons</w:t>
            </w:r>
            <w:r w:rsidRPr="00E916B4">
              <w:rPr>
                <w:rFonts w:ascii="Arial" w:hAnsi="Arial" w:cs="Arial"/>
                <w:sz w:val="22"/>
                <w:szCs w:val="22"/>
              </w:rPr>
              <w:t>. Demonstrate how to freeze with a balloon and paddle.  Where is the balloon’s belly button?  Will holding it by the belly button help it be still?  Hold ont</w:t>
            </w:r>
            <w:r>
              <w:rPr>
                <w:rFonts w:ascii="Arial" w:hAnsi="Arial" w:cs="Arial"/>
                <w:sz w:val="22"/>
                <w:szCs w:val="22"/>
              </w:rPr>
              <w:t>o balloon and practice striking overhand then underhand.</w:t>
            </w:r>
          </w:p>
          <w:p w14:paraId="56AAC7B0"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-Underhand strike</w:t>
            </w:r>
            <w:proofErr w:type="gramStart"/>
            <w:r w:rsidRPr="00E916B4">
              <w:rPr>
                <w:rFonts w:ascii="Arial" w:hAnsi="Arial" w:cs="Arial"/>
                <w:sz w:val="22"/>
                <w:szCs w:val="22"/>
              </w:rPr>
              <w:t>-  practice</w:t>
            </w:r>
            <w:proofErr w:type="gramEnd"/>
            <w:r w:rsidRPr="00E916B4">
              <w:rPr>
                <w:rFonts w:ascii="Arial" w:hAnsi="Arial" w:cs="Arial"/>
                <w:sz w:val="22"/>
                <w:szCs w:val="22"/>
              </w:rPr>
              <w:t xml:space="preserve"> striking balloon upward in personal space.  How high can you make the balloon go?  How low can you let the balloon drop before you hit it again?  Spin and strike before it hits the ground.  </w:t>
            </w:r>
          </w:p>
          <w:p w14:paraId="70BBA13F"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-Overhand practice:  Hit a target on the wall while using the overhand strike.  What do you need to do with your eyes to hit the target?  If you hit it to soft will it make it to the wall?  To hard what will happen?  Change distance to target depending on ability level.  </w:t>
            </w:r>
          </w:p>
          <w:p w14:paraId="6925E6D2" w14:textId="77777777" w:rsidR="00DB1F62" w:rsidRDefault="00DB1F62" w:rsidP="00DB1F62">
            <w:pPr>
              <w:spacing w:after="0"/>
              <w:rPr>
                <w:rFonts w:ascii="Arial" w:hAnsi="Arial" w:cs="Arial"/>
                <w:sz w:val="22"/>
                <w:szCs w:val="22"/>
              </w:rPr>
            </w:pPr>
            <w:r>
              <w:rPr>
                <w:rFonts w:ascii="Arial" w:hAnsi="Arial" w:cs="Arial"/>
                <w:sz w:val="22"/>
                <w:szCs w:val="22"/>
              </w:rPr>
              <w:t xml:space="preserve">-Triangle game:  Have students move to a point of the triangle.  Overhand strike around the triangle.  Have students observe group and help each other make the correct strike.  Students go to the middle of triangle and discuss what type of strike to do next.  Have students perform underhand strike around triangle.  How can you make your balloon get to each other better?  What does it mean if it goes too high?  Not far enough?  </w:t>
            </w:r>
          </w:p>
          <w:p w14:paraId="6E14E6B8"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-Find a partner from Coach Cook’s class.  Discuss striking with paddle and with hockey stick.  Compare and contrast the two different strikes.  </w:t>
            </w:r>
          </w:p>
        </w:tc>
      </w:tr>
      <w:tr w:rsidR="001C59A6" w:rsidRPr="002042AC" w14:paraId="11195691" w14:textId="77777777">
        <w:tc>
          <w:tcPr>
            <w:tcW w:w="1000" w:type="pct"/>
            <w:shd w:val="clear" w:color="auto" w:fill="BFBFBF"/>
          </w:tcPr>
          <w:p w14:paraId="73844A4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3523B5D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36036D0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3C7B0F78"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14:paraId="580D4B94"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14:paraId="17F51ADF" w14:textId="77777777">
        <w:trPr>
          <w:trHeight w:val="332"/>
        </w:trPr>
        <w:tc>
          <w:tcPr>
            <w:tcW w:w="1000" w:type="pct"/>
            <w:shd w:val="clear" w:color="auto" w:fill="auto"/>
          </w:tcPr>
          <w:p w14:paraId="141ABE70"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61088648" w14:textId="77777777" w:rsidR="00DB1F62" w:rsidRDefault="00DB1F62" w:rsidP="00DB1F62">
            <w:pPr>
              <w:spacing w:after="0"/>
              <w:rPr>
                <w:rFonts w:ascii="Arial" w:hAnsi="Arial" w:cs="Arial"/>
                <w:sz w:val="22"/>
                <w:szCs w:val="22"/>
              </w:rPr>
            </w:pPr>
            <w:r>
              <w:rPr>
                <w:rFonts w:ascii="Arial" w:hAnsi="Arial" w:cs="Arial"/>
                <w:sz w:val="22"/>
                <w:szCs w:val="22"/>
              </w:rPr>
              <w:t>Which picture does not show a striking sport?</w:t>
            </w:r>
          </w:p>
          <w:p w14:paraId="1F146FD2"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6E1281D6" w14:textId="77777777" w:rsidR="00DB1F62" w:rsidRDefault="00DB1F62" w:rsidP="00DB1F62">
            <w:pPr>
              <w:spacing w:after="0"/>
              <w:rPr>
                <w:rFonts w:ascii="Arial" w:hAnsi="Arial" w:cs="Arial"/>
                <w:sz w:val="22"/>
                <w:szCs w:val="22"/>
              </w:rPr>
            </w:pPr>
            <w:r>
              <w:rPr>
                <w:rFonts w:ascii="Arial" w:hAnsi="Arial" w:cs="Arial"/>
                <w:sz w:val="22"/>
                <w:szCs w:val="22"/>
              </w:rPr>
              <w:t>Which picture does not show a striking sport?</w:t>
            </w:r>
          </w:p>
          <w:p w14:paraId="570BD192"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B73BE5A" w14:textId="77777777" w:rsidR="00DB1F62" w:rsidRDefault="00DB1F62" w:rsidP="00DB1F62">
            <w:pPr>
              <w:spacing w:after="0"/>
              <w:rPr>
                <w:rFonts w:ascii="Arial" w:hAnsi="Arial" w:cs="Arial"/>
                <w:sz w:val="22"/>
                <w:szCs w:val="22"/>
              </w:rPr>
            </w:pPr>
            <w:r>
              <w:rPr>
                <w:rFonts w:ascii="Arial" w:hAnsi="Arial" w:cs="Arial"/>
                <w:sz w:val="22"/>
                <w:szCs w:val="22"/>
              </w:rPr>
              <w:t>Which picture does not show a striking sport?</w:t>
            </w:r>
          </w:p>
          <w:p w14:paraId="225A8D9D"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06F790E3" w14:textId="77777777" w:rsidR="00DB1F62" w:rsidRDefault="00DB1F62" w:rsidP="00DB1F62">
            <w:pPr>
              <w:spacing w:after="0"/>
              <w:rPr>
                <w:rFonts w:ascii="Arial" w:hAnsi="Arial" w:cs="Arial"/>
                <w:sz w:val="22"/>
                <w:szCs w:val="22"/>
              </w:rPr>
            </w:pPr>
            <w:r>
              <w:rPr>
                <w:rFonts w:ascii="Arial" w:hAnsi="Arial" w:cs="Arial"/>
                <w:sz w:val="22"/>
                <w:szCs w:val="22"/>
              </w:rPr>
              <w:t>Which picture does not show a striking sport?</w:t>
            </w:r>
          </w:p>
          <w:p w14:paraId="627E0790" w14:textId="77777777" w:rsidR="001C59A6" w:rsidRPr="002042AC" w:rsidRDefault="001C59A6" w:rsidP="000B0279">
            <w:pPr>
              <w:spacing w:after="0"/>
              <w:rPr>
                <w:rFonts w:ascii="Arial" w:hAnsi="Arial" w:cs="Arial"/>
                <w:sz w:val="22"/>
                <w:szCs w:val="22"/>
              </w:rPr>
            </w:pPr>
          </w:p>
        </w:tc>
      </w:tr>
      <w:tr w:rsidR="001C59A6" w:rsidRPr="002042AC" w14:paraId="4978A657" w14:textId="77777777">
        <w:tc>
          <w:tcPr>
            <w:tcW w:w="1000" w:type="pct"/>
            <w:shd w:val="clear" w:color="auto" w:fill="BFBFBF"/>
          </w:tcPr>
          <w:p w14:paraId="3114A4A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FFD1A4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2BE68C9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46ACFCBC"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14:paraId="75689DB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14:paraId="2800ED44" w14:textId="77777777">
        <w:trPr>
          <w:trHeight w:val="377"/>
        </w:trPr>
        <w:tc>
          <w:tcPr>
            <w:tcW w:w="1000" w:type="pct"/>
            <w:shd w:val="clear" w:color="auto" w:fill="auto"/>
          </w:tcPr>
          <w:p w14:paraId="34923E7C" w14:textId="77777777"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6973DD95"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1D08825C"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6A7DC61B"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14:paraId="7625ECF8" w14:textId="77777777"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14:paraId="3B0D1408" w14:textId="77777777">
        <w:trPr>
          <w:trHeight w:val="143"/>
        </w:trPr>
        <w:tc>
          <w:tcPr>
            <w:tcW w:w="1000" w:type="pct"/>
            <w:shd w:val="clear" w:color="auto" w:fill="BFBFBF"/>
          </w:tcPr>
          <w:p w14:paraId="469B174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46D7F26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657A3DF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1DA7241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14:paraId="301F47A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14:paraId="799006A5" w14:textId="77777777">
        <w:trPr>
          <w:trHeight w:val="395"/>
        </w:trPr>
        <w:tc>
          <w:tcPr>
            <w:tcW w:w="1000" w:type="pct"/>
            <w:shd w:val="clear" w:color="auto" w:fill="auto"/>
          </w:tcPr>
          <w:p w14:paraId="7FC6577C" w14:textId="77777777" w:rsidR="001C59A6" w:rsidRPr="002042AC" w:rsidRDefault="001C59A6" w:rsidP="003D5044">
            <w:pPr>
              <w:spacing w:after="0"/>
              <w:rPr>
                <w:rFonts w:ascii="Arial" w:hAnsi="Arial" w:cs="Arial"/>
                <w:sz w:val="22"/>
                <w:szCs w:val="22"/>
              </w:rPr>
            </w:pPr>
          </w:p>
        </w:tc>
        <w:tc>
          <w:tcPr>
            <w:tcW w:w="1000" w:type="pct"/>
            <w:shd w:val="clear" w:color="auto" w:fill="auto"/>
          </w:tcPr>
          <w:p w14:paraId="7717356B" w14:textId="77777777" w:rsidR="00DB1F62" w:rsidRPr="00E916B4" w:rsidRDefault="00DB1F62" w:rsidP="00DB1F62">
            <w:pPr>
              <w:spacing w:after="0"/>
              <w:rPr>
                <w:rFonts w:ascii="Arial" w:hAnsi="Arial" w:cs="Arial"/>
                <w:sz w:val="22"/>
                <w:szCs w:val="22"/>
              </w:rPr>
            </w:pPr>
            <w:r>
              <w:rPr>
                <w:rFonts w:ascii="Arial" w:hAnsi="Arial" w:cs="Arial"/>
                <w:sz w:val="22"/>
                <w:szCs w:val="22"/>
              </w:rPr>
              <w:t xml:space="preserve">What sports can you think of that you use striking?  </w:t>
            </w:r>
            <w:r w:rsidRPr="00E916B4">
              <w:rPr>
                <w:rFonts w:ascii="Arial" w:hAnsi="Arial" w:cs="Arial"/>
                <w:sz w:val="22"/>
                <w:szCs w:val="22"/>
              </w:rPr>
              <w:t xml:space="preserve"> What does a paddle remind you of</w:t>
            </w:r>
            <w:r>
              <w:rPr>
                <w:rFonts w:ascii="Arial" w:hAnsi="Arial" w:cs="Arial"/>
                <w:sz w:val="22"/>
                <w:szCs w:val="22"/>
              </w:rPr>
              <w:t xml:space="preserve">?  </w:t>
            </w:r>
            <w:r w:rsidRPr="00E916B4">
              <w:rPr>
                <w:rFonts w:ascii="Arial" w:hAnsi="Arial" w:cs="Arial"/>
                <w:sz w:val="22"/>
                <w:szCs w:val="22"/>
              </w:rPr>
              <w:t xml:space="preserve">Where is the balloon’s belly button?  Will holding it by the belly button help it be still? </w:t>
            </w:r>
          </w:p>
          <w:p w14:paraId="50692FFF"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How high can you make the balloon go?  How low can you let the balloon drop before you hit it again? </w:t>
            </w:r>
          </w:p>
          <w:p w14:paraId="6E6339A7" w14:textId="77777777" w:rsidR="00DB1F62" w:rsidRDefault="00DB1F62" w:rsidP="00DB1F62">
            <w:pPr>
              <w:spacing w:after="0"/>
              <w:rPr>
                <w:rFonts w:ascii="Arial" w:hAnsi="Arial" w:cs="Arial"/>
                <w:sz w:val="22"/>
                <w:szCs w:val="22"/>
              </w:rPr>
            </w:pPr>
            <w:r w:rsidRPr="00E916B4">
              <w:rPr>
                <w:rFonts w:ascii="Arial" w:hAnsi="Arial" w:cs="Arial"/>
                <w:sz w:val="22"/>
                <w:szCs w:val="22"/>
              </w:rPr>
              <w:t xml:space="preserve">What do you need to do with your eyes to hit the target?  If you hit it to soft will it make it to the wall?  To hard what will happen? </w:t>
            </w:r>
            <w:r>
              <w:rPr>
                <w:rFonts w:ascii="Arial" w:hAnsi="Arial" w:cs="Arial"/>
                <w:sz w:val="22"/>
                <w:szCs w:val="22"/>
              </w:rPr>
              <w:t xml:space="preserve">How can you make your balloon get to each other better?  What does it mean if it goes too high?  Not far enough?  </w:t>
            </w:r>
          </w:p>
          <w:p w14:paraId="6FA7AAB6"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Compare and contrast the two different strikes.  </w:t>
            </w:r>
          </w:p>
        </w:tc>
        <w:tc>
          <w:tcPr>
            <w:tcW w:w="1000" w:type="pct"/>
            <w:shd w:val="clear" w:color="auto" w:fill="auto"/>
          </w:tcPr>
          <w:p w14:paraId="0E4CE974" w14:textId="77777777" w:rsidR="00DB1F62" w:rsidRPr="00E916B4" w:rsidRDefault="00DB1F62" w:rsidP="00DB1F62">
            <w:pPr>
              <w:spacing w:after="0"/>
              <w:rPr>
                <w:rFonts w:ascii="Arial" w:hAnsi="Arial" w:cs="Arial"/>
                <w:sz w:val="22"/>
                <w:szCs w:val="22"/>
              </w:rPr>
            </w:pPr>
            <w:r>
              <w:rPr>
                <w:rFonts w:ascii="Arial" w:hAnsi="Arial" w:cs="Arial"/>
                <w:sz w:val="22"/>
                <w:szCs w:val="22"/>
              </w:rPr>
              <w:t xml:space="preserve">What sports can you think of that you use striking?  </w:t>
            </w:r>
            <w:r w:rsidRPr="00E916B4">
              <w:rPr>
                <w:rFonts w:ascii="Arial" w:hAnsi="Arial" w:cs="Arial"/>
                <w:sz w:val="22"/>
                <w:szCs w:val="22"/>
              </w:rPr>
              <w:t xml:space="preserve"> What does a paddle remind you of</w:t>
            </w:r>
            <w:r>
              <w:rPr>
                <w:rFonts w:ascii="Arial" w:hAnsi="Arial" w:cs="Arial"/>
                <w:sz w:val="22"/>
                <w:szCs w:val="22"/>
              </w:rPr>
              <w:t xml:space="preserve">?  </w:t>
            </w:r>
            <w:r w:rsidRPr="00E916B4">
              <w:rPr>
                <w:rFonts w:ascii="Arial" w:hAnsi="Arial" w:cs="Arial"/>
                <w:sz w:val="22"/>
                <w:szCs w:val="22"/>
              </w:rPr>
              <w:t xml:space="preserve">Where is the balloon’s belly button?  Will holding it by the belly button help it be still? </w:t>
            </w:r>
          </w:p>
          <w:p w14:paraId="37A4B8D2"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How high can you make the balloon go?  How low can you let the balloon drop before you hit it again? </w:t>
            </w:r>
          </w:p>
          <w:p w14:paraId="4553142D" w14:textId="77777777" w:rsidR="00DB1F62" w:rsidRDefault="00DB1F62" w:rsidP="00DB1F62">
            <w:pPr>
              <w:spacing w:after="0"/>
              <w:rPr>
                <w:rFonts w:ascii="Arial" w:hAnsi="Arial" w:cs="Arial"/>
                <w:sz w:val="22"/>
                <w:szCs w:val="22"/>
              </w:rPr>
            </w:pPr>
            <w:r w:rsidRPr="00E916B4">
              <w:rPr>
                <w:rFonts w:ascii="Arial" w:hAnsi="Arial" w:cs="Arial"/>
                <w:sz w:val="22"/>
                <w:szCs w:val="22"/>
              </w:rPr>
              <w:t xml:space="preserve">What do you need to do with your eyes to hit the target?  If you hit it to soft will it make it to the wall?  To hard what will happen? </w:t>
            </w:r>
            <w:r>
              <w:rPr>
                <w:rFonts w:ascii="Arial" w:hAnsi="Arial" w:cs="Arial"/>
                <w:sz w:val="22"/>
                <w:szCs w:val="22"/>
              </w:rPr>
              <w:t xml:space="preserve">How can you make your balloon get to each other better?  What does it mean if it goes too high?  Not far enough?  </w:t>
            </w:r>
          </w:p>
          <w:p w14:paraId="1F39CB8E"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Compare and contrast the two different strikes.  </w:t>
            </w:r>
          </w:p>
        </w:tc>
        <w:tc>
          <w:tcPr>
            <w:tcW w:w="1000" w:type="pct"/>
            <w:shd w:val="clear" w:color="auto" w:fill="auto"/>
          </w:tcPr>
          <w:p w14:paraId="0742CBD3" w14:textId="77777777" w:rsidR="00DB1F62" w:rsidRPr="00E916B4" w:rsidRDefault="00DB1F62" w:rsidP="00DB1F62">
            <w:pPr>
              <w:spacing w:after="0"/>
              <w:rPr>
                <w:rFonts w:ascii="Arial" w:hAnsi="Arial" w:cs="Arial"/>
                <w:sz w:val="22"/>
                <w:szCs w:val="22"/>
              </w:rPr>
            </w:pPr>
            <w:r>
              <w:rPr>
                <w:rFonts w:ascii="Arial" w:hAnsi="Arial" w:cs="Arial"/>
                <w:sz w:val="22"/>
                <w:szCs w:val="22"/>
              </w:rPr>
              <w:t xml:space="preserve">What sports can you think of that you use striking?  </w:t>
            </w:r>
            <w:r w:rsidRPr="00E916B4">
              <w:rPr>
                <w:rFonts w:ascii="Arial" w:hAnsi="Arial" w:cs="Arial"/>
                <w:sz w:val="22"/>
                <w:szCs w:val="22"/>
              </w:rPr>
              <w:t xml:space="preserve"> What does a paddle remind you of</w:t>
            </w:r>
            <w:r>
              <w:rPr>
                <w:rFonts w:ascii="Arial" w:hAnsi="Arial" w:cs="Arial"/>
                <w:sz w:val="22"/>
                <w:szCs w:val="22"/>
              </w:rPr>
              <w:t xml:space="preserve">?  </w:t>
            </w:r>
            <w:r w:rsidRPr="00E916B4">
              <w:rPr>
                <w:rFonts w:ascii="Arial" w:hAnsi="Arial" w:cs="Arial"/>
                <w:sz w:val="22"/>
                <w:szCs w:val="22"/>
              </w:rPr>
              <w:t xml:space="preserve">Where is the balloon’s belly button?  Will holding it by the belly button help it be still? </w:t>
            </w:r>
          </w:p>
          <w:p w14:paraId="28920AD6"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How high can you make the balloon go?  How low can you let the balloon drop before you hit it again? </w:t>
            </w:r>
          </w:p>
          <w:p w14:paraId="05B67B87" w14:textId="77777777" w:rsidR="00DB1F62" w:rsidRDefault="00DB1F62" w:rsidP="00DB1F62">
            <w:pPr>
              <w:spacing w:after="0"/>
              <w:rPr>
                <w:rFonts w:ascii="Arial" w:hAnsi="Arial" w:cs="Arial"/>
                <w:sz w:val="22"/>
                <w:szCs w:val="22"/>
              </w:rPr>
            </w:pPr>
            <w:r w:rsidRPr="00E916B4">
              <w:rPr>
                <w:rFonts w:ascii="Arial" w:hAnsi="Arial" w:cs="Arial"/>
                <w:sz w:val="22"/>
                <w:szCs w:val="22"/>
              </w:rPr>
              <w:t xml:space="preserve">What do you need to do with your eyes to hit the target?  If you hit it to soft will it make it to the wall?  To hard what will happen? </w:t>
            </w:r>
            <w:r>
              <w:rPr>
                <w:rFonts w:ascii="Arial" w:hAnsi="Arial" w:cs="Arial"/>
                <w:sz w:val="22"/>
                <w:szCs w:val="22"/>
              </w:rPr>
              <w:t xml:space="preserve">How can you make your balloon get to each other better?  What does it mean if it goes too high?  Not far enough?  </w:t>
            </w:r>
          </w:p>
          <w:p w14:paraId="44AD9DF8"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Compare and contrast the two different strikes.  </w:t>
            </w:r>
          </w:p>
        </w:tc>
        <w:tc>
          <w:tcPr>
            <w:tcW w:w="1000" w:type="pct"/>
            <w:shd w:val="clear" w:color="auto" w:fill="auto"/>
          </w:tcPr>
          <w:p w14:paraId="53920836" w14:textId="77777777" w:rsidR="00DB1F62" w:rsidRPr="00E916B4" w:rsidRDefault="00DB1F62" w:rsidP="00DB1F62">
            <w:pPr>
              <w:spacing w:after="0"/>
              <w:rPr>
                <w:rFonts w:ascii="Arial" w:hAnsi="Arial" w:cs="Arial"/>
                <w:sz w:val="22"/>
                <w:szCs w:val="22"/>
              </w:rPr>
            </w:pPr>
            <w:r>
              <w:rPr>
                <w:rFonts w:ascii="Arial" w:hAnsi="Arial" w:cs="Arial"/>
                <w:sz w:val="22"/>
                <w:szCs w:val="22"/>
              </w:rPr>
              <w:t xml:space="preserve">What sports can you think of that you use striking?  </w:t>
            </w:r>
            <w:r w:rsidRPr="00E916B4">
              <w:rPr>
                <w:rFonts w:ascii="Arial" w:hAnsi="Arial" w:cs="Arial"/>
                <w:sz w:val="22"/>
                <w:szCs w:val="22"/>
              </w:rPr>
              <w:t xml:space="preserve"> What does a paddle remind you of</w:t>
            </w:r>
            <w:r>
              <w:rPr>
                <w:rFonts w:ascii="Arial" w:hAnsi="Arial" w:cs="Arial"/>
                <w:sz w:val="22"/>
                <w:szCs w:val="22"/>
              </w:rPr>
              <w:t xml:space="preserve">?  </w:t>
            </w:r>
            <w:r w:rsidRPr="00E916B4">
              <w:rPr>
                <w:rFonts w:ascii="Arial" w:hAnsi="Arial" w:cs="Arial"/>
                <w:sz w:val="22"/>
                <w:szCs w:val="22"/>
              </w:rPr>
              <w:t xml:space="preserve">Where is the balloon’s belly button?  Will holding it by the belly button help it be still? </w:t>
            </w:r>
          </w:p>
          <w:p w14:paraId="2451E6A5" w14:textId="77777777" w:rsidR="00DB1F62" w:rsidRPr="00E916B4" w:rsidRDefault="00DB1F62" w:rsidP="00DB1F62">
            <w:pPr>
              <w:spacing w:after="0"/>
              <w:rPr>
                <w:rFonts w:ascii="Arial" w:hAnsi="Arial" w:cs="Arial"/>
                <w:sz w:val="22"/>
                <w:szCs w:val="22"/>
              </w:rPr>
            </w:pPr>
            <w:r w:rsidRPr="00E916B4">
              <w:rPr>
                <w:rFonts w:ascii="Arial" w:hAnsi="Arial" w:cs="Arial"/>
                <w:sz w:val="22"/>
                <w:szCs w:val="22"/>
              </w:rPr>
              <w:t xml:space="preserve">How high can you make the balloon go?  How low can you let the balloon drop before you hit it again? </w:t>
            </w:r>
          </w:p>
          <w:p w14:paraId="750A1869" w14:textId="77777777" w:rsidR="00DB1F62" w:rsidRDefault="00DB1F62" w:rsidP="00DB1F62">
            <w:pPr>
              <w:spacing w:after="0"/>
              <w:rPr>
                <w:rFonts w:ascii="Arial" w:hAnsi="Arial" w:cs="Arial"/>
                <w:sz w:val="22"/>
                <w:szCs w:val="22"/>
              </w:rPr>
            </w:pPr>
            <w:r w:rsidRPr="00E916B4">
              <w:rPr>
                <w:rFonts w:ascii="Arial" w:hAnsi="Arial" w:cs="Arial"/>
                <w:sz w:val="22"/>
                <w:szCs w:val="22"/>
              </w:rPr>
              <w:t xml:space="preserve">What do you need to do with your eyes to hit the target?  If you hit it to soft will it make it to the wall?  To hard what will happen? </w:t>
            </w:r>
            <w:r>
              <w:rPr>
                <w:rFonts w:ascii="Arial" w:hAnsi="Arial" w:cs="Arial"/>
                <w:sz w:val="22"/>
                <w:szCs w:val="22"/>
              </w:rPr>
              <w:t xml:space="preserve">How can you make your balloon get to each other better?  What does it mean if it goes too high?  Not far enough?  </w:t>
            </w:r>
          </w:p>
          <w:p w14:paraId="1F57777F" w14:textId="77777777" w:rsidR="001C59A6" w:rsidRPr="002042AC" w:rsidRDefault="00DB1F62" w:rsidP="00DB1F62">
            <w:pPr>
              <w:spacing w:after="0"/>
              <w:rPr>
                <w:rFonts w:ascii="Arial" w:hAnsi="Arial" w:cs="Arial"/>
                <w:sz w:val="22"/>
                <w:szCs w:val="22"/>
              </w:rPr>
            </w:pPr>
            <w:r>
              <w:rPr>
                <w:rFonts w:ascii="Arial" w:hAnsi="Arial" w:cs="Arial"/>
                <w:sz w:val="22"/>
                <w:szCs w:val="22"/>
              </w:rPr>
              <w:t xml:space="preserve">Compare and contrast the two different strikes.  </w:t>
            </w:r>
          </w:p>
        </w:tc>
      </w:tr>
      <w:tr w:rsidR="001C59A6" w:rsidRPr="002042AC" w14:paraId="222B4EA2" w14:textId="77777777">
        <w:trPr>
          <w:trHeight w:val="143"/>
        </w:trPr>
        <w:tc>
          <w:tcPr>
            <w:tcW w:w="1000" w:type="pct"/>
            <w:shd w:val="clear" w:color="auto" w:fill="BFBFBF"/>
          </w:tcPr>
          <w:p w14:paraId="255BDB09"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4FEE9BBF"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0FD9C01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FA9D8D7"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14:paraId="21F07E5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14:paraId="17523EBD" w14:textId="77777777">
        <w:trPr>
          <w:trHeight w:val="368"/>
        </w:trPr>
        <w:tc>
          <w:tcPr>
            <w:tcW w:w="1000" w:type="pct"/>
            <w:shd w:val="clear" w:color="auto" w:fill="auto"/>
          </w:tcPr>
          <w:p w14:paraId="727468D3"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76E66DE5" w14:textId="77777777" w:rsidR="001C59A6" w:rsidRPr="002042AC" w:rsidRDefault="0063647A" w:rsidP="001C59A6">
            <w:pPr>
              <w:spacing w:after="0"/>
              <w:rPr>
                <w:rFonts w:ascii="Arial" w:hAnsi="Arial" w:cs="Arial"/>
                <w:sz w:val="22"/>
                <w:szCs w:val="22"/>
              </w:rPr>
            </w:pPr>
            <w:r>
              <w:rPr>
                <w:rFonts w:ascii="Arial" w:hAnsi="Arial" w:cs="Arial"/>
                <w:sz w:val="22"/>
                <w:szCs w:val="22"/>
              </w:rPr>
              <w:t xml:space="preserve">What can you use at home to practice striking?  Practice the skill of striking.  </w:t>
            </w:r>
          </w:p>
        </w:tc>
        <w:tc>
          <w:tcPr>
            <w:tcW w:w="1000" w:type="pct"/>
            <w:shd w:val="clear" w:color="auto" w:fill="auto"/>
          </w:tcPr>
          <w:p w14:paraId="0112E527" w14:textId="77777777" w:rsidR="001C59A6" w:rsidRPr="002042AC" w:rsidRDefault="0063647A" w:rsidP="001C59A6">
            <w:pPr>
              <w:spacing w:after="0"/>
              <w:rPr>
                <w:rFonts w:ascii="Arial" w:hAnsi="Arial" w:cs="Arial"/>
                <w:sz w:val="22"/>
                <w:szCs w:val="22"/>
              </w:rPr>
            </w:pPr>
            <w:r>
              <w:rPr>
                <w:rFonts w:ascii="Arial" w:hAnsi="Arial" w:cs="Arial"/>
                <w:sz w:val="22"/>
                <w:szCs w:val="22"/>
              </w:rPr>
              <w:t xml:space="preserve">What can you use at home to practice striking?  Practice the skill of striking.  </w:t>
            </w:r>
          </w:p>
        </w:tc>
        <w:tc>
          <w:tcPr>
            <w:tcW w:w="1000" w:type="pct"/>
            <w:shd w:val="clear" w:color="auto" w:fill="auto"/>
          </w:tcPr>
          <w:p w14:paraId="4CEDBF7E" w14:textId="77777777" w:rsidR="001C59A6" w:rsidRPr="002042AC" w:rsidRDefault="0063647A" w:rsidP="001C59A6">
            <w:pPr>
              <w:spacing w:after="0"/>
              <w:rPr>
                <w:rFonts w:ascii="Arial" w:hAnsi="Arial" w:cs="Arial"/>
                <w:sz w:val="22"/>
                <w:szCs w:val="22"/>
              </w:rPr>
            </w:pPr>
            <w:r>
              <w:rPr>
                <w:rFonts w:ascii="Arial" w:hAnsi="Arial" w:cs="Arial"/>
                <w:sz w:val="22"/>
                <w:szCs w:val="22"/>
              </w:rPr>
              <w:t xml:space="preserve">What can you use at home to practice striking?  Practice the skill of striking.  </w:t>
            </w:r>
          </w:p>
        </w:tc>
        <w:tc>
          <w:tcPr>
            <w:tcW w:w="1000" w:type="pct"/>
            <w:shd w:val="clear" w:color="auto" w:fill="auto"/>
          </w:tcPr>
          <w:p w14:paraId="57D812B3" w14:textId="77777777" w:rsidR="001C59A6" w:rsidRPr="002042AC" w:rsidRDefault="0063647A" w:rsidP="001C59A6">
            <w:pPr>
              <w:spacing w:after="0"/>
              <w:rPr>
                <w:rFonts w:ascii="Arial" w:hAnsi="Arial" w:cs="Arial"/>
                <w:sz w:val="22"/>
                <w:szCs w:val="22"/>
              </w:rPr>
            </w:pPr>
            <w:r>
              <w:rPr>
                <w:rFonts w:ascii="Arial" w:hAnsi="Arial" w:cs="Arial"/>
                <w:sz w:val="22"/>
                <w:szCs w:val="22"/>
              </w:rPr>
              <w:t xml:space="preserve">What can you use at home to practice striking?  Practice the skill of striking.  </w:t>
            </w:r>
          </w:p>
        </w:tc>
      </w:tr>
      <w:tr w:rsidR="001C59A6" w:rsidRPr="002042AC" w14:paraId="24479FA6" w14:textId="77777777">
        <w:trPr>
          <w:trHeight w:val="143"/>
        </w:trPr>
        <w:tc>
          <w:tcPr>
            <w:tcW w:w="1000" w:type="pct"/>
            <w:shd w:val="clear" w:color="auto" w:fill="BFBFBF"/>
          </w:tcPr>
          <w:p w14:paraId="493D86BE"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5866F5B2"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00ECA33B"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113EC1B0"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14:paraId="2F9939B5"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14:paraId="20A0FE61" w14:textId="77777777">
        <w:trPr>
          <w:trHeight w:val="359"/>
        </w:trPr>
        <w:tc>
          <w:tcPr>
            <w:tcW w:w="1000" w:type="pct"/>
            <w:shd w:val="clear" w:color="auto" w:fill="auto"/>
          </w:tcPr>
          <w:p w14:paraId="6AC458B0" w14:textId="77777777" w:rsidR="001C59A6" w:rsidRPr="002042AC" w:rsidRDefault="001C59A6" w:rsidP="000B0279">
            <w:pPr>
              <w:spacing w:after="0"/>
              <w:rPr>
                <w:rFonts w:ascii="Arial" w:hAnsi="Arial" w:cs="Arial"/>
                <w:sz w:val="22"/>
                <w:szCs w:val="22"/>
              </w:rPr>
            </w:pPr>
          </w:p>
        </w:tc>
        <w:tc>
          <w:tcPr>
            <w:tcW w:w="1000" w:type="pct"/>
            <w:shd w:val="clear" w:color="auto" w:fill="auto"/>
          </w:tcPr>
          <w:p w14:paraId="098B5509"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149E428"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4AC29A9D" w14:textId="77777777" w:rsidR="001C59A6" w:rsidRPr="002042AC" w:rsidRDefault="001C59A6" w:rsidP="001C59A6">
            <w:pPr>
              <w:spacing w:after="0"/>
              <w:rPr>
                <w:rFonts w:ascii="Arial" w:hAnsi="Arial" w:cs="Arial"/>
                <w:sz w:val="22"/>
                <w:szCs w:val="22"/>
              </w:rPr>
            </w:pPr>
          </w:p>
        </w:tc>
        <w:tc>
          <w:tcPr>
            <w:tcW w:w="1000" w:type="pct"/>
            <w:shd w:val="clear" w:color="auto" w:fill="auto"/>
          </w:tcPr>
          <w:p w14:paraId="26B248D6" w14:textId="77777777" w:rsidR="001C59A6" w:rsidRPr="002042AC" w:rsidRDefault="001C59A6" w:rsidP="000B0279">
            <w:pPr>
              <w:spacing w:after="0"/>
              <w:rPr>
                <w:rFonts w:ascii="Arial" w:hAnsi="Arial" w:cs="Arial"/>
                <w:sz w:val="22"/>
                <w:szCs w:val="22"/>
              </w:rPr>
            </w:pPr>
          </w:p>
        </w:tc>
      </w:tr>
      <w:tr w:rsidR="001C59A6" w:rsidRPr="002042AC" w14:paraId="0235FFFB" w14:textId="77777777">
        <w:trPr>
          <w:trHeight w:val="143"/>
        </w:trPr>
        <w:tc>
          <w:tcPr>
            <w:tcW w:w="1000" w:type="pct"/>
            <w:shd w:val="clear" w:color="auto" w:fill="BFBFBF"/>
          </w:tcPr>
          <w:p w14:paraId="5B4B9166"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D15DEC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4B115C21"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40828FD"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14:paraId="78196B4A" w14:textId="77777777"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14:paraId="2652CF38" w14:textId="77777777">
        <w:trPr>
          <w:trHeight w:val="368"/>
        </w:trPr>
        <w:tc>
          <w:tcPr>
            <w:tcW w:w="1000" w:type="pct"/>
            <w:shd w:val="clear" w:color="auto" w:fill="auto"/>
          </w:tcPr>
          <w:p w14:paraId="6CA9EAAA" w14:textId="77777777" w:rsidR="001C59A6" w:rsidRPr="002042AC" w:rsidRDefault="001C59A6" w:rsidP="000B0279">
            <w:pPr>
              <w:spacing w:after="0"/>
              <w:rPr>
                <w:rFonts w:ascii="Arial" w:hAnsi="Arial" w:cs="Arial"/>
                <w:b/>
                <w:sz w:val="22"/>
                <w:szCs w:val="22"/>
              </w:rPr>
            </w:pPr>
          </w:p>
        </w:tc>
        <w:tc>
          <w:tcPr>
            <w:tcW w:w="1000" w:type="pct"/>
            <w:shd w:val="clear" w:color="auto" w:fill="auto"/>
          </w:tcPr>
          <w:p w14:paraId="4D9C7B96" w14:textId="77777777" w:rsidR="0063647A" w:rsidRDefault="0063647A" w:rsidP="0063647A">
            <w:pPr>
              <w:spacing w:after="0"/>
              <w:rPr>
                <w:rFonts w:ascii="Arial" w:hAnsi="Arial" w:cs="Arial"/>
                <w:b/>
                <w:sz w:val="22"/>
                <w:szCs w:val="22"/>
              </w:rPr>
            </w:pPr>
            <w:r>
              <w:rPr>
                <w:rFonts w:ascii="Arial" w:hAnsi="Arial" w:cs="Arial"/>
                <w:b/>
                <w:sz w:val="22"/>
                <w:szCs w:val="22"/>
              </w:rPr>
              <w:t>Paddles and balloons.</w:t>
            </w:r>
          </w:p>
          <w:p w14:paraId="073E15C4" w14:textId="77777777" w:rsidR="0063647A" w:rsidRDefault="0063647A" w:rsidP="0063647A">
            <w:pPr>
              <w:spacing w:after="0"/>
              <w:rPr>
                <w:rFonts w:ascii="Arial" w:hAnsi="Arial" w:cs="Arial"/>
                <w:b/>
                <w:sz w:val="22"/>
                <w:szCs w:val="22"/>
              </w:rPr>
            </w:pPr>
          </w:p>
          <w:p w14:paraId="73D5C5BC" w14:textId="77777777" w:rsidR="0063647A" w:rsidRDefault="0063647A" w:rsidP="0063647A">
            <w:pPr>
              <w:spacing w:after="0"/>
              <w:rPr>
                <w:rFonts w:ascii="Arial" w:hAnsi="Arial" w:cs="Arial"/>
                <w:b/>
                <w:sz w:val="22"/>
                <w:szCs w:val="22"/>
              </w:rPr>
            </w:pPr>
            <w:r>
              <w:rPr>
                <w:rFonts w:ascii="Arial" w:hAnsi="Arial" w:cs="Arial"/>
                <w:b/>
                <w:sz w:val="22"/>
                <w:szCs w:val="22"/>
              </w:rPr>
              <w:t>7 triangles on floor with tape, spots or cones.</w:t>
            </w:r>
          </w:p>
          <w:p w14:paraId="6B0FACB7" w14:textId="77777777" w:rsidR="0063647A" w:rsidRDefault="0063647A" w:rsidP="0063647A">
            <w:pPr>
              <w:spacing w:after="0"/>
              <w:rPr>
                <w:rFonts w:ascii="Arial" w:hAnsi="Arial" w:cs="Arial"/>
                <w:b/>
                <w:sz w:val="22"/>
                <w:szCs w:val="22"/>
              </w:rPr>
            </w:pPr>
          </w:p>
          <w:p w14:paraId="5361C637" w14:textId="77777777" w:rsidR="0063647A" w:rsidRDefault="0063647A" w:rsidP="0063647A">
            <w:pPr>
              <w:spacing w:after="0"/>
              <w:rPr>
                <w:rFonts w:ascii="Arial" w:hAnsi="Arial" w:cs="Arial"/>
                <w:b/>
                <w:sz w:val="22"/>
                <w:szCs w:val="22"/>
              </w:rPr>
            </w:pPr>
            <w:r>
              <w:rPr>
                <w:rFonts w:ascii="Arial" w:hAnsi="Arial" w:cs="Arial"/>
                <w:b/>
                <w:sz w:val="22"/>
                <w:szCs w:val="22"/>
              </w:rPr>
              <w:t xml:space="preserve">100 chart and video will still be new, so students will need to be directed on how to use.  </w:t>
            </w:r>
          </w:p>
          <w:p w14:paraId="68FE0ECF"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758B0B70" w14:textId="77777777" w:rsidR="0063647A" w:rsidRDefault="0063647A" w:rsidP="0063647A">
            <w:pPr>
              <w:spacing w:after="0"/>
              <w:rPr>
                <w:rFonts w:ascii="Arial" w:hAnsi="Arial" w:cs="Arial"/>
                <w:b/>
                <w:sz w:val="22"/>
                <w:szCs w:val="22"/>
              </w:rPr>
            </w:pPr>
            <w:r>
              <w:rPr>
                <w:rFonts w:ascii="Arial" w:hAnsi="Arial" w:cs="Arial"/>
                <w:b/>
                <w:sz w:val="22"/>
                <w:szCs w:val="22"/>
              </w:rPr>
              <w:t>Paddles and balloons.</w:t>
            </w:r>
          </w:p>
          <w:p w14:paraId="7242CBA2" w14:textId="77777777" w:rsidR="0063647A" w:rsidRDefault="0063647A" w:rsidP="0063647A">
            <w:pPr>
              <w:spacing w:after="0"/>
              <w:rPr>
                <w:rFonts w:ascii="Arial" w:hAnsi="Arial" w:cs="Arial"/>
                <w:b/>
                <w:sz w:val="22"/>
                <w:szCs w:val="22"/>
              </w:rPr>
            </w:pPr>
          </w:p>
          <w:p w14:paraId="078B011D" w14:textId="77777777" w:rsidR="0063647A" w:rsidRDefault="0063647A" w:rsidP="0063647A">
            <w:pPr>
              <w:spacing w:after="0"/>
              <w:rPr>
                <w:rFonts w:ascii="Arial" w:hAnsi="Arial" w:cs="Arial"/>
                <w:b/>
                <w:sz w:val="22"/>
                <w:szCs w:val="22"/>
              </w:rPr>
            </w:pPr>
            <w:r>
              <w:rPr>
                <w:rFonts w:ascii="Arial" w:hAnsi="Arial" w:cs="Arial"/>
                <w:b/>
                <w:sz w:val="22"/>
                <w:szCs w:val="22"/>
              </w:rPr>
              <w:t>7 triangles on floor with tape, spots or cones.</w:t>
            </w:r>
          </w:p>
          <w:p w14:paraId="7AB6615D" w14:textId="77777777" w:rsidR="0063647A" w:rsidRDefault="0063647A" w:rsidP="0063647A">
            <w:pPr>
              <w:spacing w:after="0"/>
              <w:rPr>
                <w:rFonts w:ascii="Arial" w:hAnsi="Arial" w:cs="Arial"/>
                <w:b/>
                <w:sz w:val="22"/>
                <w:szCs w:val="22"/>
              </w:rPr>
            </w:pPr>
          </w:p>
          <w:p w14:paraId="41C236F4" w14:textId="77777777" w:rsidR="0063647A" w:rsidRDefault="0063647A" w:rsidP="0063647A">
            <w:pPr>
              <w:spacing w:after="0"/>
              <w:rPr>
                <w:rFonts w:ascii="Arial" w:hAnsi="Arial" w:cs="Arial"/>
                <w:b/>
                <w:sz w:val="22"/>
                <w:szCs w:val="22"/>
              </w:rPr>
            </w:pPr>
            <w:r>
              <w:rPr>
                <w:rFonts w:ascii="Arial" w:hAnsi="Arial" w:cs="Arial"/>
                <w:b/>
                <w:sz w:val="22"/>
                <w:szCs w:val="22"/>
              </w:rPr>
              <w:t xml:space="preserve">100 chart and video will still be new, so students will need to be directed on how to use.  </w:t>
            </w:r>
          </w:p>
          <w:p w14:paraId="52C30661"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1ED8ABFB" w14:textId="77777777" w:rsidR="0063647A" w:rsidRDefault="0063647A" w:rsidP="0063647A">
            <w:pPr>
              <w:spacing w:after="0"/>
              <w:rPr>
                <w:rFonts w:ascii="Arial" w:hAnsi="Arial" w:cs="Arial"/>
                <w:b/>
                <w:sz w:val="22"/>
                <w:szCs w:val="22"/>
              </w:rPr>
            </w:pPr>
            <w:r>
              <w:rPr>
                <w:rFonts w:ascii="Arial" w:hAnsi="Arial" w:cs="Arial"/>
                <w:b/>
                <w:sz w:val="22"/>
                <w:szCs w:val="22"/>
              </w:rPr>
              <w:t>Paddles and balloons.</w:t>
            </w:r>
          </w:p>
          <w:p w14:paraId="794A6F82" w14:textId="77777777" w:rsidR="0063647A" w:rsidRDefault="0063647A" w:rsidP="0063647A">
            <w:pPr>
              <w:spacing w:after="0"/>
              <w:rPr>
                <w:rFonts w:ascii="Arial" w:hAnsi="Arial" w:cs="Arial"/>
                <w:b/>
                <w:sz w:val="22"/>
                <w:szCs w:val="22"/>
              </w:rPr>
            </w:pPr>
          </w:p>
          <w:p w14:paraId="37A4B853" w14:textId="77777777" w:rsidR="0063647A" w:rsidRDefault="0063647A" w:rsidP="0063647A">
            <w:pPr>
              <w:spacing w:after="0"/>
              <w:rPr>
                <w:rFonts w:ascii="Arial" w:hAnsi="Arial" w:cs="Arial"/>
                <w:b/>
                <w:sz w:val="22"/>
                <w:szCs w:val="22"/>
              </w:rPr>
            </w:pPr>
            <w:r>
              <w:rPr>
                <w:rFonts w:ascii="Arial" w:hAnsi="Arial" w:cs="Arial"/>
                <w:b/>
                <w:sz w:val="22"/>
                <w:szCs w:val="22"/>
              </w:rPr>
              <w:t>7 triangles on floor with tape, spots or cones.</w:t>
            </w:r>
          </w:p>
          <w:p w14:paraId="454029C9" w14:textId="77777777" w:rsidR="0063647A" w:rsidRDefault="0063647A" w:rsidP="0063647A">
            <w:pPr>
              <w:spacing w:after="0"/>
              <w:rPr>
                <w:rFonts w:ascii="Arial" w:hAnsi="Arial" w:cs="Arial"/>
                <w:b/>
                <w:sz w:val="22"/>
                <w:szCs w:val="22"/>
              </w:rPr>
            </w:pPr>
          </w:p>
          <w:p w14:paraId="498FD17F" w14:textId="77777777" w:rsidR="0063647A" w:rsidRDefault="0063647A" w:rsidP="0063647A">
            <w:pPr>
              <w:spacing w:after="0"/>
              <w:rPr>
                <w:rFonts w:ascii="Arial" w:hAnsi="Arial" w:cs="Arial"/>
                <w:b/>
                <w:sz w:val="22"/>
                <w:szCs w:val="22"/>
              </w:rPr>
            </w:pPr>
            <w:r>
              <w:rPr>
                <w:rFonts w:ascii="Arial" w:hAnsi="Arial" w:cs="Arial"/>
                <w:b/>
                <w:sz w:val="22"/>
                <w:szCs w:val="22"/>
              </w:rPr>
              <w:t xml:space="preserve">100 chart and video will still be new, so students will need to be directed on how to use.  </w:t>
            </w:r>
          </w:p>
          <w:p w14:paraId="2D64C7EF" w14:textId="77777777" w:rsidR="001C59A6" w:rsidRPr="002042AC" w:rsidRDefault="001C59A6" w:rsidP="001C59A6">
            <w:pPr>
              <w:spacing w:after="0"/>
              <w:rPr>
                <w:rFonts w:ascii="Arial" w:hAnsi="Arial" w:cs="Arial"/>
                <w:b/>
                <w:sz w:val="22"/>
                <w:szCs w:val="22"/>
              </w:rPr>
            </w:pPr>
          </w:p>
        </w:tc>
        <w:tc>
          <w:tcPr>
            <w:tcW w:w="1000" w:type="pct"/>
            <w:shd w:val="clear" w:color="auto" w:fill="auto"/>
          </w:tcPr>
          <w:p w14:paraId="0E56EAA7" w14:textId="77777777" w:rsidR="0063647A" w:rsidRDefault="0063647A" w:rsidP="0063647A">
            <w:pPr>
              <w:spacing w:after="0"/>
              <w:rPr>
                <w:rFonts w:ascii="Arial" w:hAnsi="Arial" w:cs="Arial"/>
                <w:b/>
                <w:sz w:val="22"/>
                <w:szCs w:val="22"/>
              </w:rPr>
            </w:pPr>
            <w:r>
              <w:rPr>
                <w:rFonts w:ascii="Arial" w:hAnsi="Arial" w:cs="Arial"/>
                <w:b/>
                <w:sz w:val="22"/>
                <w:szCs w:val="22"/>
              </w:rPr>
              <w:t>Paddles and balloons.</w:t>
            </w:r>
          </w:p>
          <w:p w14:paraId="3774BF71" w14:textId="77777777" w:rsidR="0063647A" w:rsidRDefault="0063647A" w:rsidP="0063647A">
            <w:pPr>
              <w:spacing w:after="0"/>
              <w:rPr>
                <w:rFonts w:ascii="Arial" w:hAnsi="Arial" w:cs="Arial"/>
                <w:b/>
                <w:sz w:val="22"/>
                <w:szCs w:val="22"/>
              </w:rPr>
            </w:pPr>
          </w:p>
          <w:p w14:paraId="14E1236D" w14:textId="77777777" w:rsidR="0063647A" w:rsidRDefault="0063647A" w:rsidP="0063647A">
            <w:pPr>
              <w:spacing w:after="0"/>
              <w:rPr>
                <w:rFonts w:ascii="Arial" w:hAnsi="Arial" w:cs="Arial"/>
                <w:b/>
                <w:sz w:val="22"/>
                <w:szCs w:val="22"/>
              </w:rPr>
            </w:pPr>
            <w:r>
              <w:rPr>
                <w:rFonts w:ascii="Arial" w:hAnsi="Arial" w:cs="Arial"/>
                <w:b/>
                <w:sz w:val="22"/>
                <w:szCs w:val="22"/>
              </w:rPr>
              <w:t>7 triangles on floor with tape, spots or cones.</w:t>
            </w:r>
          </w:p>
          <w:p w14:paraId="1C18CA1E" w14:textId="77777777" w:rsidR="0063647A" w:rsidRDefault="0063647A" w:rsidP="0063647A">
            <w:pPr>
              <w:spacing w:after="0"/>
              <w:rPr>
                <w:rFonts w:ascii="Arial" w:hAnsi="Arial" w:cs="Arial"/>
                <w:b/>
                <w:sz w:val="22"/>
                <w:szCs w:val="22"/>
              </w:rPr>
            </w:pPr>
          </w:p>
          <w:p w14:paraId="7E0E993E" w14:textId="77777777" w:rsidR="0063647A" w:rsidRDefault="0063647A" w:rsidP="0063647A">
            <w:pPr>
              <w:spacing w:after="0"/>
              <w:rPr>
                <w:rFonts w:ascii="Arial" w:hAnsi="Arial" w:cs="Arial"/>
                <w:b/>
                <w:sz w:val="22"/>
                <w:szCs w:val="22"/>
              </w:rPr>
            </w:pPr>
            <w:r>
              <w:rPr>
                <w:rFonts w:ascii="Arial" w:hAnsi="Arial" w:cs="Arial"/>
                <w:b/>
                <w:sz w:val="22"/>
                <w:szCs w:val="22"/>
              </w:rPr>
              <w:t xml:space="preserve">100 chart and video will still be new, so students will need to be directed on how to use.  </w:t>
            </w:r>
          </w:p>
          <w:p w14:paraId="1119D025" w14:textId="77777777" w:rsidR="001C59A6" w:rsidRPr="002042AC" w:rsidRDefault="001C59A6" w:rsidP="000B0279">
            <w:pPr>
              <w:spacing w:after="0"/>
              <w:rPr>
                <w:rFonts w:ascii="Arial" w:hAnsi="Arial" w:cs="Arial"/>
                <w:b/>
                <w:sz w:val="22"/>
                <w:szCs w:val="22"/>
              </w:rPr>
            </w:pPr>
          </w:p>
        </w:tc>
      </w:tr>
    </w:tbl>
    <w:p w14:paraId="51E45E86" w14:textId="77777777" w:rsidR="001C59A6" w:rsidRDefault="001C59A6"/>
    <w:p w14:paraId="410B29F3" w14:textId="77777777" w:rsidR="001C59A6" w:rsidRDefault="001C59A6"/>
    <w:p w14:paraId="64551F00" w14:textId="77777777"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14:paraId="06311754" w14:textId="77777777">
        <w:tc>
          <w:tcPr>
            <w:tcW w:w="2779" w:type="dxa"/>
            <w:gridSpan w:val="2"/>
            <w:shd w:val="clear" w:color="auto" w:fill="BFBFBF"/>
          </w:tcPr>
          <w:p w14:paraId="3093270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184D243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2722DD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51545F6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2CDBC56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756E81D8" w14:textId="77777777">
        <w:trPr>
          <w:trHeight w:val="180"/>
        </w:trPr>
        <w:tc>
          <w:tcPr>
            <w:tcW w:w="378" w:type="dxa"/>
            <w:shd w:val="clear" w:color="auto" w:fill="auto"/>
          </w:tcPr>
          <w:p w14:paraId="24589E4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6BBC195"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14:paraId="1BFE642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954B264"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14:paraId="114C5CB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98E2077"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14:paraId="1C80475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03E2489"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14:paraId="6B0C514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2969211" w14:textId="77777777"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14:paraId="464A7643" w14:textId="77777777">
        <w:trPr>
          <w:trHeight w:val="174"/>
        </w:trPr>
        <w:tc>
          <w:tcPr>
            <w:tcW w:w="378" w:type="dxa"/>
            <w:shd w:val="clear" w:color="auto" w:fill="auto"/>
          </w:tcPr>
          <w:p w14:paraId="2B783C5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EAFE5FE"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14:paraId="7D171BE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A9797C8"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14:paraId="24A6CC8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2E00BD58"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14:paraId="6D6CA73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C56F4EA"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14:paraId="2EFEA76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A69C228" w14:textId="77777777"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14:paraId="38377111" w14:textId="77777777">
        <w:trPr>
          <w:trHeight w:val="174"/>
        </w:trPr>
        <w:tc>
          <w:tcPr>
            <w:tcW w:w="378" w:type="dxa"/>
            <w:shd w:val="clear" w:color="auto" w:fill="auto"/>
          </w:tcPr>
          <w:p w14:paraId="31A7BA6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AA63DD6"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14:paraId="269EF45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B116169"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14:paraId="24D2D9E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7FD5352"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14:paraId="5C724EAC"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8410D2E"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14:paraId="62A3586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F8263B2" w14:textId="77777777"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14:paraId="3E96DFBC" w14:textId="77777777">
        <w:trPr>
          <w:trHeight w:val="174"/>
        </w:trPr>
        <w:tc>
          <w:tcPr>
            <w:tcW w:w="378" w:type="dxa"/>
            <w:shd w:val="clear" w:color="auto" w:fill="auto"/>
          </w:tcPr>
          <w:p w14:paraId="41F9650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A4AA50"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14:paraId="23267576" w14:textId="30C1EA0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57504C4"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14:paraId="45447EF6" w14:textId="58E643F2" w:rsidR="001C59A6" w:rsidRPr="002042AC" w:rsidRDefault="00162FEC"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14:paraId="6FC78033"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14:paraId="538E26C0" w14:textId="3C1AB0B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F718844"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14:paraId="11855D7E" w14:textId="60051C7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4605482" w14:textId="77777777"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14:paraId="17BC980C" w14:textId="77777777">
        <w:trPr>
          <w:trHeight w:val="174"/>
        </w:trPr>
        <w:tc>
          <w:tcPr>
            <w:tcW w:w="378" w:type="dxa"/>
            <w:shd w:val="clear" w:color="auto" w:fill="auto"/>
          </w:tcPr>
          <w:p w14:paraId="3D12075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7B0587D"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14:paraId="433FA2F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B5C3C7D"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14:paraId="1C89884A"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33E428B"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14:paraId="668BA92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6E55B7F"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14:paraId="77F3C33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D942782" w14:textId="77777777"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14:paraId="0A06EE14" w14:textId="77777777">
        <w:trPr>
          <w:trHeight w:val="174"/>
        </w:trPr>
        <w:tc>
          <w:tcPr>
            <w:tcW w:w="378" w:type="dxa"/>
            <w:shd w:val="clear" w:color="auto" w:fill="auto"/>
          </w:tcPr>
          <w:p w14:paraId="3921B47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D15043B"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14:paraId="0A5044D2" w14:textId="2BFF055E"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46CE9A8"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14:paraId="214CA2CE" w14:textId="4C439CE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40E8B56"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14:paraId="0D041532" w14:textId="381F18D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0ADE66B"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14:paraId="5A6D8D1B" w14:textId="3D44216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7CB36ED" w14:textId="77777777"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14:paraId="0C8D11D6" w14:textId="77777777">
        <w:trPr>
          <w:trHeight w:val="174"/>
        </w:trPr>
        <w:tc>
          <w:tcPr>
            <w:tcW w:w="378" w:type="dxa"/>
            <w:shd w:val="clear" w:color="auto" w:fill="auto"/>
          </w:tcPr>
          <w:p w14:paraId="46E82FC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47E068A"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14:paraId="01CDB1C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B29EA5F"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14:paraId="2211188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4E5DD1E"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14:paraId="0160699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AC0A232"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14:paraId="7B1B432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FEC6FE2" w14:textId="77777777"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14:paraId="7DDEE459" w14:textId="77777777">
        <w:trPr>
          <w:trHeight w:val="174"/>
        </w:trPr>
        <w:tc>
          <w:tcPr>
            <w:tcW w:w="378" w:type="dxa"/>
            <w:shd w:val="clear" w:color="auto" w:fill="auto"/>
          </w:tcPr>
          <w:p w14:paraId="1AF2055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1C31F09"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14:paraId="458A8CF6" w14:textId="21E30FF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F4E9A66"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14:paraId="35861D83" w14:textId="289D449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526F823"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14:paraId="730A56D7" w14:textId="7B712A5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EB26752"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14:paraId="4D32A050" w14:textId="398D0C5E"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A3CE9B7" w14:textId="77777777"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14:paraId="0FD5E95B" w14:textId="77777777">
        <w:trPr>
          <w:trHeight w:val="174"/>
        </w:trPr>
        <w:tc>
          <w:tcPr>
            <w:tcW w:w="378" w:type="dxa"/>
            <w:shd w:val="clear" w:color="auto" w:fill="auto"/>
          </w:tcPr>
          <w:p w14:paraId="6AEB267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A306280"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14:paraId="0D3FA14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D1B7716"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14:paraId="01B473B8" w14:textId="345E534A" w:rsidR="001C59A6" w:rsidRPr="002042AC" w:rsidRDefault="001C59A6" w:rsidP="001C59A6">
            <w:pPr>
              <w:spacing w:after="0"/>
              <w:jc w:val="center"/>
              <w:rPr>
                <w:rFonts w:ascii="Arial" w:hAnsi="Arial" w:cs="Arial"/>
                <w:b/>
                <w:sz w:val="20"/>
              </w:rPr>
            </w:pPr>
          </w:p>
        </w:tc>
        <w:tc>
          <w:tcPr>
            <w:tcW w:w="2379" w:type="dxa"/>
            <w:shd w:val="clear" w:color="auto" w:fill="auto"/>
          </w:tcPr>
          <w:p w14:paraId="02C7FC77"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14:paraId="4D2D119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50791DB"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14:paraId="1E735ADF"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A71EE75" w14:textId="77777777"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14:paraId="5740A7E3" w14:textId="77777777">
        <w:trPr>
          <w:trHeight w:val="174"/>
        </w:trPr>
        <w:tc>
          <w:tcPr>
            <w:tcW w:w="378" w:type="dxa"/>
            <w:shd w:val="clear" w:color="auto" w:fill="auto"/>
          </w:tcPr>
          <w:p w14:paraId="1C65FC4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F8C4727"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14:paraId="1392535A" w14:textId="2826F693"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6F944F4D"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14:paraId="27B3323D" w14:textId="628C9A8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09B0BFA"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14:paraId="77274A09" w14:textId="05948ECB"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95041C4"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14:paraId="56F7D7D7" w14:textId="52D7232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D203290" w14:textId="77777777"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14:paraId="07ABD3A0" w14:textId="77777777">
        <w:trPr>
          <w:trHeight w:val="174"/>
        </w:trPr>
        <w:tc>
          <w:tcPr>
            <w:tcW w:w="378" w:type="dxa"/>
            <w:shd w:val="clear" w:color="auto" w:fill="auto"/>
          </w:tcPr>
          <w:p w14:paraId="667586C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5BF8B68" w14:textId="77777777"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14:paraId="6053E0D5" w14:textId="32C7E6E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CE5333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4FEB2ED5" w14:textId="157D89B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C70776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51A14B9C" w14:textId="70A8D6A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3DE8B6B"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7B976959" w14:textId="552902D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AB1879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14:paraId="62609A2B" w14:textId="77777777">
        <w:tc>
          <w:tcPr>
            <w:tcW w:w="2779" w:type="dxa"/>
            <w:gridSpan w:val="2"/>
            <w:shd w:val="clear" w:color="auto" w:fill="BFBFBF"/>
          </w:tcPr>
          <w:p w14:paraId="65E248E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3513FDC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5AFC24D8"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14:paraId="161E52F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14:paraId="246218DD" w14:textId="77777777"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14:paraId="4979A638" w14:textId="77777777">
        <w:trPr>
          <w:trHeight w:val="180"/>
        </w:trPr>
        <w:tc>
          <w:tcPr>
            <w:tcW w:w="378" w:type="dxa"/>
            <w:shd w:val="clear" w:color="auto" w:fill="auto"/>
          </w:tcPr>
          <w:p w14:paraId="2F07533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70F4409"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14:paraId="2FB1E0D1" w14:textId="08BF1E2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60A79B5"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14:paraId="6AEBEF0A" w14:textId="162211B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83E4E1D"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14:paraId="09479591" w14:textId="169CC4D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A4185DD"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14:paraId="5EB92CE0" w14:textId="59BEA37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00FB730F" w14:textId="77777777"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14:paraId="6387951D" w14:textId="77777777">
        <w:trPr>
          <w:trHeight w:val="174"/>
        </w:trPr>
        <w:tc>
          <w:tcPr>
            <w:tcW w:w="378" w:type="dxa"/>
            <w:shd w:val="clear" w:color="auto" w:fill="auto"/>
          </w:tcPr>
          <w:p w14:paraId="5AEA8CC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327C32C"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14:paraId="57776C1D" w14:textId="59D25F2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B7B7B90"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14:paraId="6B4013C8" w14:textId="4A12C78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1443E302"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14:paraId="0B68873E" w14:textId="0B2F1F6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418FBE3"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14:paraId="0D840D4F" w14:textId="094A235E"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DFF3B03" w14:textId="77777777"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14:paraId="2699D5FE" w14:textId="77777777">
        <w:trPr>
          <w:trHeight w:val="174"/>
        </w:trPr>
        <w:tc>
          <w:tcPr>
            <w:tcW w:w="378" w:type="dxa"/>
            <w:shd w:val="clear" w:color="auto" w:fill="auto"/>
          </w:tcPr>
          <w:p w14:paraId="63706E1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B3D8D6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14:paraId="33658E37" w14:textId="2238DA9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A0DB503"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14:paraId="5AE6168B" w14:textId="398E386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FBC643"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14:paraId="20F1C42B" w14:textId="033C957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5FF7890"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14:paraId="64C12F6F" w14:textId="6BAA725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245B0BB" w14:textId="77777777"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14:paraId="58A74A4D" w14:textId="77777777">
        <w:trPr>
          <w:trHeight w:val="174"/>
        </w:trPr>
        <w:tc>
          <w:tcPr>
            <w:tcW w:w="378" w:type="dxa"/>
            <w:shd w:val="clear" w:color="auto" w:fill="auto"/>
          </w:tcPr>
          <w:p w14:paraId="76B345D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68C324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5B70FB4C"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8656CF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612688C"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B417F6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AC1634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80A012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52DBA3D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F28508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4D99F52" w14:textId="77777777">
        <w:tc>
          <w:tcPr>
            <w:tcW w:w="2779" w:type="dxa"/>
            <w:gridSpan w:val="2"/>
            <w:shd w:val="clear" w:color="auto" w:fill="BFBFBF"/>
          </w:tcPr>
          <w:p w14:paraId="24DA495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653C282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4FDD5E0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A6DD23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622587DA" w14:textId="77777777"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14:paraId="0C744C1E" w14:textId="77777777">
        <w:trPr>
          <w:trHeight w:val="180"/>
        </w:trPr>
        <w:tc>
          <w:tcPr>
            <w:tcW w:w="378" w:type="dxa"/>
            <w:shd w:val="clear" w:color="auto" w:fill="auto"/>
          </w:tcPr>
          <w:p w14:paraId="3BC1E08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7D0AAA3"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14:paraId="3B2EFD24" w14:textId="2052435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4B22453"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14:paraId="11283A41" w14:textId="63B2785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F4F88A2"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14:paraId="39399175" w14:textId="074C0FF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08E10D7"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14:paraId="1528F20F" w14:textId="6F5AEA4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EDAD6EE" w14:textId="77777777"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14:paraId="75FAAC0A" w14:textId="77777777">
        <w:trPr>
          <w:trHeight w:val="174"/>
        </w:trPr>
        <w:tc>
          <w:tcPr>
            <w:tcW w:w="378" w:type="dxa"/>
            <w:shd w:val="clear" w:color="auto" w:fill="auto"/>
          </w:tcPr>
          <w:p w14:paraId="6498E4B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88AA402"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14:paraId="59C2B9AA" w14:textId="32CC0C3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E599FE7"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14:paraId="6F581F08" w14:textId="3676D3C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2AB6600"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14:paraId="2474DDA7" w14:textId="2D3BA39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268065E"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14:paraId="5BC90E8D" w14:textId="6C0D51A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B401F39" w14:textId="77777777"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14:paraId="4FA95692" w14:textId="77777777">
        <w:trPr>
          <w:trHeight w:val="174"/>
        </w:trPr>
        <w:tc>
          <w:tcPr>
            <w:tcW w:w="378" w:type="dxa"/>
            <w:shd w:val="clear" w:color="auto" w:fill="auto"/>
          </w:tcPr>
          <w:p w14:paraId="2CA6EFC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B494763"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14:paraId="65446D3D" w14:textId="2B3B1BA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D1FB9EB"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14:paraId="152C3069" w14:textId="17D9296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B49DCEC"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14:paraId="3BAD2D17" w14:textId="2EF6A97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DA79FA5"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14:paraId="22A48A68" w14:textId="5CD7AA0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D5E8F3A" w14:textId="77777777"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14:paraId="6F12BD75" w14:textId="77777777">
        <w:trPr>
          <w:trHeight w:val="174"/>
        </w:trPr>
        <w:tc>
          <w:tcPr>
            <w:tcW w:w="378" w:type="dxa"/>
            <w:shd w:val="clear" w:color="auto" w:fill="auto"/>
          </w:tcPr>
          <w:p w14:paraId="2E6B093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B4D4537"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14:paraId="3E653EB3" w14:textId="0EDB373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D232C33"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14:paraId="59636BD4" w14:textId="24FA679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62C92E9"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14:paraId="070CC7E5" w14:textId="2D20195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105D481A"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14:paraId="65A3D1DA" w14:textId="4CB3ABC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8B6922D" w14:textId="77777777"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14:paraId="7D350CB9" w14:textId="77777777">
        <w:trPr>
          <w:trHeight w:val="174"/>
        </w:trPr>
        <w:tc>
          <w:tcPr>
            <w:tcW w:w="378" w:type="dxa"/>
            <w:shd w:val="clear" w:color="auto" w:fill="auto"/>
          </w:tcPr>
          <w:p w14:paraId="3CFB2E0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B21E4E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14:paraId="2E57B016"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50B15FA"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14:paraId="45571DC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A1EC5E5"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14:paraId="499AB12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E8B8354"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14:paraId="593A1D0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577BA5B" w14:textId="77777777"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14:paraId="290683FE" w14:textId="77777777">
        <w:trPr>
          <w:trHeight w:val="174"/>
        </w:trPr>
        <w:tc>
          <w:tcPr>
            <w:tcW w:w="378" w:type="dxa"/>
            <w:shd w:val="clear" w:color="auto" w:fill="auto"/>
          </w:tcPr>
          <w:p w14:paraId="773602F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E1D0EB4"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14:paraId="6BCA002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F74E69B"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14:paraId="02BFADB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E770990"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14:paraId="07B69DE1"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3D36C93"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14:paraId="60F900D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BA23636" w14:textId="77777777"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14:paraId="267057B4" w14:textId="77777777">
        <w:trPr>
          <w:trHeight w:val="174"/>
        </w:trPr>
        <w:tc>
          <w:tcPr>
            <w:tcW w:w="378" w:type="dxa"/>
            <w:shd w:val="clear" w:color="auto" w:fill="auto"/>
          </w:tcPr>
          <w:p w14:paraId="7A0280F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D1A4777"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14:paraId="043481DE"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D66C8C2"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14:paraId="1B30B3A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668431E"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14:paraId="58E393A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DA3C7D5"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14:paraId="7F35F44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3E8D641" w14:textId="77777777"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14:paraId="6D4977F2" w14:textId="77777777">
        <w:trPr>
          <w:trHeight w:val="174"/>
        </w:trPr>
        <w:tc>
          <w:tcPr>
            <w:tcW w:w="378" w:type="dxa"/>
            <w:shd w:val="clear" w:color="auto" w:fill="auto"/>
          </w:tcPr>
          <w:p w14:paraId="3EE150E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4EAB1AB"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14:paraId="1AAEECF4" w14:textId="0B2A695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3C4FB79"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14:paraId="76F01896" w14:textId="5A49EC7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3EC2534"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14:paraId="455C3FB1" w14:textId="72BE057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F043041"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14:paraId="5EBC2E57" w14:textId="4EC6C14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44A9BD7" w14:textId="77777777"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14:paraId="39BAD91C" w14:textId="77777777">
        <w:trPr>
          <w:trHeight w:val="174"/>
        </w:trPr>
        <w:tc>
          <w:tcPr>
            <w:tcW w:w="378" w:type="dxa"/>
            <w:shd w:val="clear" w:color="auto" w:fill="auto"/>
          </w:tcPr>
          <w:p w14:paraId="368B6E0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E091122"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14:paraId="5CE3123A" w14:textId="7F20CD7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E3F22D9"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14:paraId="2728A843" w14:textId="200BEFB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DCBEC7A"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14:paraId="733BF1DD" w14:textId="3A2FD0C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DBA9A8D"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14:paraId="5AC80962" w14:textId="643BEF53"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71CDF99" w14:textId="77777777"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14:paraId="6F385262" w14:textId="77777777">
        <w:trPr>
          <w:trHeight w:val="174"/>
        </w:trPr>
        <w:tc>
          <w:tcPr>
            <w:tcW w:w="378" w:type="dxa"/>
            <w:shd w:val="clear" w:color="auto" w:fill="auto"/>
          </w:tcPr>
          <w:p w14:paraId="5027C98F"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16C4A3E"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14:paraId="5268F77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1FE9E93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14:paraId="6BA3E4A6"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987AB12"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14:paraId="34BA8145"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1FE0297"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14:paraId="38B6427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3214A9D" w14:textId="77777777"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14:paraId="36296AE0" w14:textId="77777777">
        <w:trPr>
          <w:trHeight w:val="174"/>
        </w:trPr>
        <w:tc>
          <w:tcPr>
            <w:tcW w:w="378" w:type="dxa"/>
            <w:shd w:val="clear" w:color="auto" w:fill="auto"/>
          </w:tcPr>
          <w:p w14:paraId="5EBD624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2700E3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FDD43D2"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67F96D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07CAC83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96FC77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2043DFC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6EC639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5B5FF6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21336C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2E5B7F8D" w14:textId="77777777">
        <w:tc>
          <w:tcPr>
            <w:tcW w:w="2779" w:type="dxa"/>
            <w:gridSpan w:val="2"/>
            <w:shd w:val="clear" w:color="auto" w:fill="BFBFBF"/>
          </w:tcPr>
          <w:p w14:paraId="6DF5F38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0F8BB4C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7DA39F3E"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14:paraId="0921030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14:paraId="527D5CB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14:paraId="024B5734" w14:textId="77777777">
        <w:trPr>
          <w:trHeight w:val="180"/>
        </w:trPr>
        <w:tc>
          <w:tcPr>
            <w:tcW w:w="378" w:type="dxa"/>
            <w:shd w:val="clear" w:color="auto" w:fill="auto"/>
          </w:tcPr>
          <w:p w14:paraId="0739033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13E0BC9"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14:paraId="3456E294" w14:textId="48D6C05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43F2954"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14:paraId="06211BAA" w14:textId="64835B1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F2EF950"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14:paraId="081F4084" w14:textId="3D915BD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1FAC240"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14:paraId="7BFAD0DC" w14:textId="2B23807D"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02B904A" w14:textId="77777777"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14:paraId="77CD3833" w14:textId="77777777">
        <w:trPr>
          <w:trHeight w:val="174"/>
        </w:trPr>
        <w:tc>
          <w:tcPr>
            <w:tcW w:w="378" w:type="dxa"/>
            <w:shd w:val="clear" w:color="auto" w:fill="auto"/>
          </w:tcPr>
          <w:p w14:paraId="1F5D241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33E0A54"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0E1F1B0D" w14:textId="3BD8BB6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A5D6FB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4D9420A4" w14:textId="0A3DD83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6B506E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29D67ECC" w14:textId="1162E6A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24CB1866"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1E73D50D" w14:textId="393AB250" w:rsidR="001C59A6" w:rsidRPr="002042AC" w:rsidRDefault="00162FEC" w:rsidP="00A03E4E">
            <w:pPr>
              <w:spacing w:after="0"/>
              <w:rPr>
                <w:rFonts w:ascii="Arial" w:hAnsi="Arial" w:cs="Arial"/>
                <w:b/>
                <w:sz w:val="20"/>
              </w:rPr>
            </w:pPr>
            <w:r>
              <w:rPr>
                <w:rFonts w:ascii="Arial" w:hAnsi="Arial" w:cs="Arial"/>
                <w:b/>
                <w:sz w:val="20"/>
              </w:rPr>
              <w:t>X</w:t>
            </w:r>
          </w:p>
        </w:tc>
        <w:tc>
          <w:tcPr>
            <w:tcW w:w="2358" w:type="dxa"/>
            <w:shd w:val="clear" w:color="auto" w:fill="auto"/>
          </w:tcPr>
          <w:p w14:paraId="5CC11EF3"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340890F8" w14:textId="77777777">
        <w:trPr>
          <w:trHeight w:val="174"/>
        </w:trPr>
        <w:tc>
          <w:tcPr>
            <w:tcW w:w="378" w:type="dxa"/>
            <w:shd w:val="clear" w:color="auto" w:fill="auto"/>
          </w:tcPr>
          <w:p w14:paraId="16F1FA43" w14:textId="77777777" w:rsidR="001C59A6" w:rsidRPr="002042AC" w:rsidRDefault="001C59A6" w:rsidP="00895902">
            <w:pPr>
              <w:spacing w:after="0"/>
              <w:rPr>
                <w:rFonts w:ascii="Arial" w:hAnsi="Arial" w:cs="Arial"/>
                <w:b/>
                <w:sz w:val="20"/>
              </w:rPr>
            </w:pPr>
          </w:p>
        </w:tc>
        <w:tc>
          <w:tcPr>
            <w:tcW w:w="2401" w:type="dxa"/>
            <w:shd w:val="clear" w:color="auto" w:fill="auto"/>
          </w:tcPr>
          <w:p w14:paraId="5C1A8806"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14:paraId="00E1240D" w14:textId="31396583"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830C057"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14:paraId="614FBD98" w14:textId="774D5AA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B295C6A"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14:paraId="0CCB3371" w14:textId="508FDEED"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A811CDD"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14:paraId="763D2791" w14:textId="7504BFA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2323EB5A" w14:textId="77777777"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14:paraId="56091237" w14:textId="77777777">
        <w:trPr>
          <w:trHeight w:val="174"/>
        </w:trPr>
        <w:tc>
          <w:tcPr>
            <w:tcW w:w="378" w:type="dxa"/>
            <w:shd w:val="clear" w:color="auto" w:fill="auto"/>
          </w:tcPr>
          <w:p w14:paraId="47AE598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6AE5FCD"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14:paraId="6A9DEC53" w14:textId="4D397EE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780167A"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14:paraId="17EB167F" w14:textId="5C46241B"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0CAC740"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14:paraId="6E4AB62B" w14:textId="356FA35B"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33B7A3F"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14:paraId="5BCD88A5" w14:textId="288F83C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76FFFFE6" w14:textId="77777777"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14:paraId="3D967955" w14:textId="77777777">
        <w:trPr>
          <w:trHeight w:val="174"/>
        </w:trPr>
        <w:tc>
          <w:tcPr>
            <w:tcW w:w="378" w:type="dxa"/>
            <w:shd w:val="clear" w:color="auto" w:fill="auto"/>
          </w:tcPr>
          <w:p w14:paraId="350CA4F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121818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3D73042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0739D3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6E633EA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066F67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390B07C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77364C8F"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79240008"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5223D4C"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F994D33" w14:textId="77777777">
        <w:tc>
          <w:tcPr>
            <w:tcW w:w="2779" w:type="dxa"/>
            <w:gridSpan w:val="2"/>
            <w:shd w:val="clear" w:color="auto" w:fill="BFBFBF"/>
          </w:tcPr>
          <w:p w14:paraId="50B97AE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76AE007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0C5570D6"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14:paraId="44D688D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14:paraId="754CD52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14:paraId="0AE8F281" w14:textId="77777777">
        <w:trPr>
          <w:trHeight w:val="180"/>
        </w:trPr>
        <w:tc>
          <w:tcPr>
            <w:tcW w:w="378" w:type="dxa"/>
            <w:shd w:val="clear" w:color="auto" w:fill="auto"/>
          </w:tcPr>
          <w:p w14:paraId="57335AE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832D3F6"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14:paraId="00FA7D3B" w14:textId="5ED37BA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4A2F363"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14:paraId="1A5FE43A" w14:textId="456D08E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BC33A14"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14:paraId="3B9811E1" w14:textId="06B03093"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3F2C9AA"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14:paraId="242F724D" w14:textId="34B3BBE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B40AAE5" w14:textId="77777777"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14:paraId="48AA9DAB" w14:textId="77777777">
        <w:trPr>
          <w:trHeight w:val="174"/>
        </w:trPr>
        <w:tc>
          <w:tcPr>
            <w:tcW w:w="378" w:type="dxa"/>
            <w:shd w:val="clear" w:color="auto" w:fill="auto"/>
          </w:tcPr>
          <w:p w14:paraId="25ABF424"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50C1C22C"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14:paraId="3442FB8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8B9742B"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14:paraId="4DAA5995"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B3B794E"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14:paraId="53A9667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24CC1DB3"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14:paraId="459C2049"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18F7C92" w14:textId="77777777"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14:paraId="6AEA005F" w14:textId="77777777">
        <w:trPr>
          <w:trHeight w:val="174"/>
        </w:trPr>
        <w:tc>
          <w:tcPr>
            <w:tcW w:w="378" w:type="dxa"/>
            <w:shd w:val="clear" w:color="auto" w:fill="auto"/>
          </w:tcPr>
          <w:p w14:paraId="546F7E8A" w14:textId="77777777" w:rsidR="001C59A6" w:rsidRPr="002042AC" w:rsidRDefault="001C59A6" w:rsidP="001C59A6">
            <w:pPr>
              <w:spacing w:after="0"/>
              <w:jc w:val="center"/>
              <w:rPr>
                <w:rFonts w:ascii="Arial" w:hAnsi="Arial" w:cs="Arial"/>
                <w:b/>
                <w:sz w:val="18"/>
                <w:szCs w:val="18"/>
              </w:rPr>
            </w:pPr>
          </w:p>
        </w:tc>
        <w:tc>
          <w:tcPr>
            <w:tcW w:w="2401" w:type="dxa"/>
            <w:shd w:val="clear" w:color="auto" w:fill="auto"/>
          </w:tcPr>
          <w:p w14:paraId="545650AB"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14:paraId="0E61967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0D67E71"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14:paraId="4FBD90C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6676F45"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14:paraId="39246928"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4E2FB1F"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14:paraId="52C8BB1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79BD36BE" w14:textId="77777777"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14:paraId="42323988" w14:textId="77777777">
        <w:trPr>
          <w:trHeight w:val="174"/>
        </w:trPr>
        <w:tc>
          <w:tcPr>
            <w:tcW w:w="378" w:type="dxa"/>
            <w:shd w:val="clear" w:color="auto" w:fill="auto"/>
          </w:tcPr>
          <w:p w14:paraId="2E1D2556"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F2E3294"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14:paraId="1A57258B" w14:textId="682438B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1C480DCE"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14:paraId="1346562E" w14:textId="5A96EA9D"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C64DAFC"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14:paraId="1431B8D6" w14:textId="05DF260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28CA19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14:paraId="781EF783" w14:textId="13D8A3E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570A5380" w14:textId="77777777"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14:paraId="117CE314" w14:textId="77777777">
        <w:trPr>
          <w:trHeight w:val="174"/>
        </w:trPr>
        <w:tc>
          <w:tcPr>
            <w:tcW w:w="378" w:type="dxa"/>
            <w:shd w:val="clear" w:color="auto" w:fill="auto"/>
          </w:tcPr>
          <w:p w14:paraId="1BD5DCB1"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680344F"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14:paraId="2F63BBE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202B5FE9"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14:paraId="3B0B37D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8696CC0"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14:paraId="3F7DC616"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72506A5"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14:paraId="427CBAD0"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617935B" w14:textId="77777777"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14:paraId="26E0D67B" w14:textId="77777777">
        <w:trPr>
          <w:trHeight w:val="174"/>
        </w:trPr>
        <w:tc>
          <w:tcPr>
            <w:tcW w:w="378" w:type="dxa"/>
            <w:shd w:val="clear" w:color="auto" w:fill="auto"/>
          </w:tcPr>
          <w:p w14:paraId="7F2021A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EB7BDAA"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14:paraId="39F3ED03"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DD86627"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14:paraId="51D3CCBE"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562886A"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14:paraId="701819DB"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7A4CE1B"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14:paraId="3883E336"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6B05CB2" w14:textId="77777777"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14:paraId="13E9D67F" w14:textId="77777777">
        <w:trPr>
          <w:trHeight w:val="174"/>
        </w:trPr>
        <w:tc>
          <w:tcPr>
            <w:tcW w:w="378" w:type="dxa"/>
            <w:shd w:val="clear" w:color="auto" w:fill="auto"/>
          </w:tcPr>
          <w:p w14:paraId="1A9100E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7DC7E0D"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14:paraId="70DC9448"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59318D02"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14:paraId="5CFB737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58AACF3"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14:paraId="2419A9A4"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78DB75F"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14:paraId="62C0733A"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C116F5C" w14:textId="77777777"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14:paraId="3BCB8583" w14:textId="77777777">
        <w:trPr>
          <w:trHeight w:val="174"/>
        </w:trPr>
        <w:tc>
          <w:tcPr>
            <w:tcW w:w="378" w:type="dxa"/>
            <w:shd w:val="clear" w:color="auto" w:fill="auto"/>
          </w:tcPr>
          <w:p w14:paraId="0CD670D9"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9B3FCD7"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14:paraId="28F78CF0"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BE69BF2"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14:paraId="18F954B4"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033434D"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14:paraId="39A9A68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3C659248"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14:paraId="1FA9B1D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C177AB6" w14:textId="77777777"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14:paraId="0E775292" w14:textId="77777777">
        <w:trPr>
          <w:trHeight w:val="174"/>
        </w:trPr>
        <w:tc>
          <w:tcPr>
            <w:tcW w:w="378" w:type="dxa"/>
            <w:shd w:val="clear" w:color="auto" w:fill="auto"/>
          </w:tcPr>
          <w:p w14:paraId="09CDD3E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847DCB3"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14:paraId="37EAA24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3F617E07"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14:paraId="1A2C976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BB9217C"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14:paraId="48466E6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10770BD"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14:paraId="257CE964"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41255EE" w14:textId="77777777"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14:paraId="6A167529" w14:textId="77777777">
        <w:trPr>
          <w:trHeight w:val="174"/>
        </w:trPr>
        <w:tc>
          <w:tcPr>
            <w:tcW w:w="378" w:type="dxa"/>
            <w:shd w:val="clear" w:color="auto" w:fill="auto"/>
          </w:tcPr>
          <w:p w14:paraId="12A76CF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3C0C86AA"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14:paraId="47970B6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89DAB51"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23C1F2AF"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287D62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102F60F3"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04A7086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6F9D46C"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095702E3"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1D8FA951" w14:textId="77777777">
        <w:tc>
          <w:tcPr>
            <w:tcW w:w="2779" w:type="dxa"/>
            <w:gridSpan w:val="2"/>
            <w:shd w:val="clear" w:color="auto" w:fill="BFBFBF"/>
          </w:tcPr>
          <w:p w14:paraId="7A9996A9"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7135B964"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516360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14:paraId="3023786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14:paraId="5BCE89F7"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14:paraId="1F1E3CAA" w14:textId="77777777">
        <w:trPr>
          <w:trHeight w:val="180"/>
        </w:trPr>
        <w:tc>
          <w:tcPr>
            <w:tcW w:w="378" w:type="dxa"/>
            <w:shd w:val="clear" w:color="auto" w:fill="auto"/>
          </w:tcPr>
          <w:p w14:paraId="2B5F411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05035AC"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14:paraId="2027AAB4" w14:textId="46A980E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CCC7D1B"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14:paraId="3BE84223" w14:textId="28D1169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583DFD93"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14:paraId="5D35C778" w14:textId="21F9124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33222FA"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14:paraId="6574CF99" w14:textId="5B1A75B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D4D074F" w14:textId="77777777"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14:paraId="2E335C45" w14:textId="77777777">
        <w:trPr>
          <w:trHeight w:val="174"/>
        </w:trPr>
        <w:tc>
          <w:tcPr>
            <w:tcW w:w="378" w:type="dxa"/>
            <w:shd w:val="clear" w:color="auto" w:fill="auto"/>
          </w:tcPr>
          <w:p w14:paraId="660A0CD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A9C6296"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14:paraId="4C7EE856" w14:textId="4D14D37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BA40EE6"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14:paraId="1FDC575D" w14:textId="59227A1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63103B0A"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14:paraId="00B5C794" w14:textId="3A40F44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8B61D2E"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14:paraId="5D8A5231" w14:textId="5232235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E7FF6FF" w14:textId="77777777"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14:paraId="0DBB28C4" w14:textId="77777777">
        <w:trPr>
          <w:trHeight w:val="174"/>
        </w:trPr>
        <w:tc>
          <w:tcPr>
            <w:tcW w:w="378" w:type="dxa"/>
            <w:shd w:val="clear" w:color="auto" w:fill="auto"/>
          </w:tcPr>
          <w:p w14:paraId="03678F6C" w14:textId="77777777" w:rsidR="001C59A6" w:rsidRPr="002042AC" w:rsidRDefault="001C59A6" w:rsidP="00A03E4E">
            <w:pPr>
              <w:spacing w:after="0"/>
              <w:rPr>
                <w:rFonts w:ascii="Arial" w:hAnsi="Arial" w:cs="Arial"/>
                <w:b/>
                <w:sz w:val="20"/>
              </w:rPr>
            </w:pPr>
          </w:p>
        </w:tc>
        <w:tc>
          <w:tcPr>
            <w:tcW w:w="2401" w:type="dxa"/>
            <w:shd w:val="clear" w:color="auto" w:fill="auto"/>
          </w:tcPr>
          <w:p w14:paraId="36F5D93C"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14:paraId="109B92B7" w14:textId="668CEF1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3B5827A2"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14:paraId="3FF551AF" w14:textId="5D539B9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14B8CA0"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14:paraId="0A5EBF1A" w14:textId="31CCD61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6FD60E47"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14:paraId="01EE9EBA" w14:textId="42CC31EB"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A4BEC75" w14:textId="77777777"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14:paraId="5ED55179" w14:textId="77777777">
        <w:trPr>
          <w:trHeight w:val="174"/>
        </w:trPr>
        <w:tc>
          <w:tcPr>
            <w:tcW w:w="378" w:type="dxa"/>
            <w:shd w:val="clear" w:color="auto" w:fill="auto"/>
          </w:tcPr>
          <w:p w14:paraId="60178CAA"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27C4F12"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14:paraId="75F21BEF"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4269B15"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14:paraId="38185DC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9D188E3"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14:paraId="167D22CA"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59AC6D4F"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14:paraId="46EA45F1"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248A0B04" w14:textId="77777777"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14:paraId="41D9F213" w14:textId="77777777">
        <w:trPr>
          <w:trHeight w:val="174"/>
        </w:trPr>
        <w:tc>
          <w:tcPr>
            <w:tcW w:w="378" w:type="dxa"/>
            <w:shd w:val="clear" w:color="auto" w:fill="auto"/>
          </w:tcPr>
          <w:p w14:paraId="38A37190"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1487CA6"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14:paraId="04E2D642" w14:textId="3D8964EE"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D424F76"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14:paraId="43EF1F29" w14:textId="395A165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78B31B3"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14:paraId="41FE76A5" w14:textId="2F98366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A1A70E1"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14:paraId="436958E1" w14:textId="0A8515ED"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B839438" w14:textId="77777777"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14:paraId="1DAC52DB" w14:textId="77777777">
        <w:trPr>
          <w:trHeight w:val="174"/>
        </w:trPr>
        <w:tc>
          <w:tcPr>
            <w:tcW w:w="378" w:type="dxa"/>
            <w:shd w:val="clear" w:color="auto" w:fill="auto"/>
          </w:tcPr>
          <w:p w14:paraId="6128928D"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6C8B0848"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14:paraId="2CC9A2ED"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4E7C1FCF"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14:paraId="0ADD2D8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62277784"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14:paraId="1F20F200"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DF0A4D1"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14:paraId="23EFD652"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2FDCCF3" w14:textId="77777777"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14:paraId="1B364BE4" w14:textId="77777777">
        <w:trPr>
          <w:trHeight w:val="174"/>
        </w:trPr>
        <w:tc>
          <w:tcPr>
            <w:tcW w:w="378" w:type="dxa"/>
            <w:shd w:val="clear" w:color="auto" w:fill="auto"/>
          </w:tcPr>
          <w:p w14:paraId="76F36775"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2D4F3C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6E99184B"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245F0F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50399648"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4C47399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63799392"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A1F44F2"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2CA4C9E3"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8E1D85D"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FAC4608" w14:textId="77777777">
        <w:tc>
          <w:tcPr>
            <w:tcW w:w="2779" w:type="dxa"/>
            <w:gridSpan w:val="2"/>
            <w:shd w:val="clear" w:color="auto" w:fill="BFBFBF"/>
          </w:tcPr>
          <w:p w14:paraId="0D0A371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5BEFDE85"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1C386F8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14:paraId="3C1A83E0"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14:paraId="6042044F"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14:paraId="629E761D" w14:textId="77777777">
        <w:trPr>
          <w:trHeight w:val="180"/>
        </w:trPr>
        <w:tc>
          <w:tcPr>
            <w:tcW w:w="378" w:type="dxa"/>
            <w:shd w:val="clear" w:color="auto" w:fill="auto"/>
          </w:tcPr>
          <w:p w14:paraId="6F0779F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CE0045B"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14:paraId="0913CCF0" w14:textId="1EEF6C5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57A9B74D"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14:paraId="24E9F3F2" w14:textId="72EABFA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E403EC4"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14:paraId="41B4B35B" w14:textId="36E7757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C516ED8"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14:paraId="6B162491" w14:textId="40DFACB4" w:rsidR="001C59A6" w:rsidRPr="002042AC" w:rsidRDefault="00162FEC" w:rsidP="00A03E4E">
            <w:pPr>
              <w:spacing w:after="0"/>
              <w:rPr>
                <w:rFonts w:ascii="Arial" w:hAnsi="Arial" w:cs="Arial"/>
                <w:b/>
                <w:sz w:val="20"/>
              </w:rPr>
            </w:pPr>
            <w:r>
              <w:rPr>
                <w:rFonts w:ascii="Arial" w:hAnsi="Arial" w:cs="Arial"/>
                <w:b/>
                <w:sz w:val="20"/>
              </w:rPr>
              <w:t>X</w:t>
            </w:r>
          </w:p>
        </w:tc>
        <w:tc>
          <w:tcPr>
            <w:tcW w:w="2358" w:type="dxa"/>
            <w:shd w:val="clear" w:color="auto" w:fill="auto"/>
          </w:tcPr>
          <w:p w14:paraId="4B85AF2F" w14:textId="77777777"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14:paraId="6724D947" w14:textId="77777777">
        <w:trPr>
          <w:trHeight w:val="174"/>
        </w:trPr>
        <w:tc>
          <w:tcPr>
            <w:tcW w:w="378" w:type="dxa"/>
            <w:shd w:val="clear" w:color="auto" w:fill="auto"/>
          </w:tcPr>
          <w:p w14:paraId="742620C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5C48839"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14:paraId="0FAADE62" w14:textId="6098D47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92209D4"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14:paraId="19DFD4A6" w14:textId="0106CC6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3AED947C"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14:paraId="47662B05" w14:textId="0643DB0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358D2DB8"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14:paraId="041FA997" w14:textId="5F948792"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4DB9ACBE" w14:textId="77777777"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14:paraId="26313765" w14:textId="77777777">
        <w:trPr>
          <w:trHeight w:val="174"/>
        </w:trPr>
        <w:tc>
          <w:tcPr>
            <w:tcW w:w="378" w:type="dxa"/>
            <w:shd w:val="clear" w:color="auto" w:fill="auto"/>
          </w:tcPr>
          <w:p w14:paraId="0BB053FC"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0692A033"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14:paraId="42187A1A" w14:textId="152DB5F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40110C6A"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14:paraId="69161798" w14:textId="1DFF882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0F94214D"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14:paraId="40CE3CD9" w14:textId="287E492B"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3011B50"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14:paraId="1C8194AC" w14:textId="74B6336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2313E56" w14:textId="77777777"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14:paraId="5335B923" w14:textId="77777777">
        <w:trPr>
          <w:trHeight w:val="174"/>
        </w:trPr>
        <w:tc>
          <w:tcPr>
            <w:tcW w:w="378" w:type="dxa"/>
            <w:shd w:val="clear" w:color="auto" w:fill="auto"/>
          </w:tcPr>
          <w:p w14:paraId="4926E27A" w14:textId="77777777" w:rsidR="001C59A6" w:rsidRPr="002042AC" w:rsidRDefault="001C59A6" w:rsidP="00A03E4E">
            <w:pPr>
              <w:spacing w:after="0"/>
              <w:rPr>
                <w:rFonts w:ascii="Arial" w:hAnsi="Arial" w:cs="Arial"/>
                <w:b/>
                <w:sz w:val="20"/>
              </w:rPr>
            </w:pPr>
          </w:p>
        </w:tc>
        <w:tc>
          <w:tcPr>
            <w:tcW w:w="2401" w:type="dxa"/>
            <w:shd w:val="clear" w:color="auto" w:fill="auto"/>
          </w:tcPr>
          <w:p w14:paraId="73CB326A"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14:paraId="555A1361"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BA64847"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14:paraId="352FB60B"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02678D5B"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14:paraId="59A688D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4DD77F4"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14:paraId="1F4FAB2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4E66A787" w14:textId="77777777"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14:paraId="02C9372B" w14:textId="77777777">
        <w:trPr>
          <w:trHeight w:val="174"/>
        </w:trPr>
        <w:tc>
          <w:tcPr>
            <w:tcW w:w="378" w:type="dxa"/>
            <w:shd w:val="clear" w:color="auto" w:fill="auto"/>
          </w:tcPr>
          <w:p w14:paraId="4F0C5E6A" w14:textId="77777777" w:rsidR="001C59A6" w:rsidRPr="002042AC" w:rsidRDefault="001C59A6" w:rsidP="00A03E4E">
            <w:pPr>
              <w:spacing w:after="0"/>
              <w:rPr>
                <w:rFonts w:ascii="Arial" w:hAnsi="Arial" w:cs="Arial"/>
                <w:b/>
                <w:sz w:val="20"/>
              </w:rPr>
            </w:pPr>
          </w:p>
        </w:tc>
        <w:tc>
          <w:tcPr>
            <w:tcW w:w="2401" w:type="dxa"/>
            <w:shd w:val="clear" w:color="auto" w:fill="auto"/>
          </w:tcPr>
          <w:p w14:paraId="288ED52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0A9458C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781E2CFE"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38B10BA7"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7B18D769"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30CDDDF"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1FA857E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184112FD"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138224C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5BA47F77" w14:textId="77777777">
        <w:tc>
          <w:tcPr>
            <w:tcW w:w="2779" w:type="dxa"/>
            <w:gridSpan w:val="2"/>
            <w:shd w:val="clear" w:color="auto" w:fill="BFBFBF"/>
          </w:tcPr>
          <w:p w14:paraId="7C56166D" w14:textId="77777777"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14:paraId="0DA76171"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6951F09C"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14:paraId="0788723B"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14:paraId="189307F2" w14:textId="77777777"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14:paraId="4BDE3690" w14:textId="77777777">
        <w:trPr>
          <w:trHeight w:val="180"/>
        </w:trPr>
        <w:tc>
          <w:tcPr>
            <w:tcW w:w="378" w:type="dxa"/>
            <w:shd w:val="clear" w:color="auto" w:fill="auto"/>
          </w:tcPr>
          <w:p w14:paraId="50BAED0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E249FA8"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14:paraId="4E0DAFA5" w14:textId="5116B08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182EF2"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14:paraId="00CDEA3C" w14:textId="45C8DD2C"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769FBE0F"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14:paraId="694B437A" w14:textId="77236B5E"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076898A2"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14:paraId="52B43540" w14:textId="0000EAA1"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666BAD24" w14:textId="77777777"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14:paraId="7D4EE113" w14:textId="77777777">
        <w:trPr>
          <w:trHeight w:val="174"/>
        </w:trPr>
        <w:tc>
          <w:tcPr>
            <w:tcW w:w="378" w:type="dxa"/>
            <w:shd w:val="clear" w:color="auto" w:fill="auto"/>
          </w:tcPr>
          <w:p w14:paraId="26E00F27"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7CB200AA"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14:paraId="53D06E1F" w14:textId="07911423"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7E1D788B"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14:paraId="4BA6722B" w14:textId="4555CD6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B76B742"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14:paraId="24613E70" w14:textId="217220A9"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41A511E6"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14:paraId="74AC7BC5" w14:textId="125ED1A4"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18151EE4" w14:textId="77777777"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14:paraId="2E77AF68" w14:textId="77777777">
        <w:trPr>
          <w:trHeight w:val="174"/>
        </w:trPr>
        <w:tc>
          <w:tcPr>
            <w:tcW w:w="378" w:type="dxa"/>
            <w:shd w:val="clear" w:color="auto" w:fill="auto"/>
          </w:tcPr>
          <w:p w14:paraId="561D8458"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456B1A48"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14:paraId="38DC0EBA"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6D2DD5D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14:paraId="1271F5B3"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38EB7DEA"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14:paraId="3D4A4217"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64D63C27"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14:paraId="09CE8F2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545726C8" w14:textId="77777777"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14:paraId="66312B4B" w14:textId="77777777">
        <w:trPr>
          <w:trHeight w:val="174"/>
        </w:trPr>
        <w:tc>
          <w:tcPr>
            <w:tcW w:w="378" w:type="dxa"/>
            <w:shd w:val="clear" w:color="auto" w:fill="auto"/>
          </w:tcPr>
          <w:p w14:paraId="40910013"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5BCA3D5"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14:paraId="00E5EE6F" w14:textId="052D9FE8"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0FF8D9D1"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14:paraId="58C8D0F6" w14:textId="303E2DF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2B054EE3"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14:paraId="05B030A3" w14:textId="4EFD0AFA"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53468C58"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14:paraId="5482EF79" w14:textId="1129D815"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E29D730" w14:textId="77777777"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14:paraId="038F990E" w14:textId="77777777">
        <w:trPr>
          <w:trHeight w:val="174"/>
        </w:trPr>
        <w:tc>
          <w:tcPr>
            <w:tcW w:w="378" w:type="dxa"/>
            <w:shd w:val="clear" w:color="auto" w:fill="auto"/>
          </w:tcPr>
          <w:p w14:paraId="0756DACE"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2A14BC4C"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14:paraId="78887092" w14:textId="0D40FBE0"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14:paraId="25537D63"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14:paraId="0EFE0B9F" w14:textId="38490D6F"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14:paraId="43107F45"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14:paraId="6AEF4FDB" w14:textId="6EB79186"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14:paraId="79D783EF"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14:paraId="5BED5FEF" w14:textId="7E5D70E7" w:rsidR="001C59A6" w:rsidRPr="002042AC" w:rsidRDefault="00162FEC"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14:paraId="3C863442" w14:textId="77777777"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14:paraId="0A313F71" w14:textId="77777777">
        <w:trPr>
          <w:trHeight w:val="174"/>
        </w:trPr>
        <w:tc>
          <w:tcPr>
            <w:tcW w:w="378" w:type="dxa"/>
            <w:shd w:val="clear" w:color="auto" w:fill="auto"/>
          </w:tcPr>
          <w:p w14:paraId="36EF4FBB" w14:textId="77777777" w:rsidR="001C59A6" w:rsidRPr="002042AC" w:rsidRDefault="001C59A6" w:rsidP="001C59A6">
            <w:pPr>
              <w:spacing w:after="0"/>
              <w:jc w:val="center"/>
              <w:rPr>
                <w:rFonts w:ascii="Arial" w:hAnsi="Arial" w:cs="Arial"/>
                <w:b/>
                <w:sz w:val="20"/>
              </w:rPr>
            </w:pPr>
          </w:p>
        </w:tc>
        <w:tc>
          <w:tcPr>
            <w:tcW w:w="2401" w:type="dxa"/>
            <w:shd w:val="clear" w:color="auto" w:fill="auto"/>
          </w:tcPr>
          <w:p w14:paraId="15D281C4"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14:paraId="47C904F5" w14:textId="77777777" w:rsidR="001C59A6" w:rsidRPr="002042AC" w:rsidRDefault="001C59A6" w:rsidP="001C59A6">
            <w:pPr>
              <w:spacing w:after="0"/>
              <w:jc w:val="center"/>
              <w:rPr>
                <w:rFonts w:ascii="Arial" w:hAnsi="Arial" w:cs="Arial"/>
                <w:b/>
                <w:sz w:val="20"/>
              </w:rPr>
            </w:pPr>
          </w:p>
        </w:tc>
        <w:tc>
          <w:tcPr>
            <w:tcW w:w="2390" w:type="dxa"/>
            <w:shd w:val="clear" w:color="auto" w:fill="auto"/>
          </w:tcPr>
          <w:p w14:paraId="05D01328"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14:paraId="1A7BAB71" w14:textId="77777777" w:rsidR="001C59A6" w:rsidRPr="002042AC" w:rsidRDefault="001C59A6" w:rsidP="001C59A6">
            <w:pPr>
              <w:spacing w:after="0"/>
              <w:jc w:val="center"/>
              <w:rPr>
                <w:rFonts w:ascii="Arial" w:hAnsi="Arial" w:cs="Arial"/>
                <w:b/>
                <w:sz w:val="20"/>
              </w:rPr>
            </w:pPr>
          </w:p>
        </w:tc>
        <w:tc>
          <w:tcPr>
            <w:tcW w:w="2379" w:type="dxa"/>
            <w:shd w:val="clear" w:color="auto" w:fill="auto"/>
          </w:tcPr>
          <w:p w14:paraId="156CD396"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14:paraId="0AFDEA8D" w14:textId="77777777" w:rsidR="001C59A6" w:rsidRPr="002042AC" w:rsidRDefault="001C59A6" w:rsidP="001C59A6">
            <w:pPr>
              <w:spacing w:after="0"/>
              <w:jc w:val="center"/>
              <w:rPr>
                <w:rFonts w:ascii="Arial" w:hAnsi="Arial" w:cs="Arial"/>
                <w:b/>
                <w:sz w:val="20"/>
              </w:rPr>
            </w:pPr>
          </w:p>
        </w:tc>
        <w:tc>
          <w:tcPr>
            <w:tcW w:w="2368" w:type="dxa"/>
            <w:shd w:val="clear" w:color="auto" w:fill="auto"/>
          </w:tcPr>
          <w:p w14:paraId="4A1BDA85"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14:paraId="299AFC1B" w14:textId="77777777" w:rsidR="001C59A6" w:rsidRPr="002042AC" w:rsidRDefault="001C59A6" w:rsidP="001C59A6">
            <w:pPr>
              <w:spacing w:after="0"/>
              <w:jc w:val="center"/>
              <w:rPr>
                <w:rFonts w:ascii="Arial" w:hAnsi="Arial" w:cs="Arial"/>
                <w:b/>
                <w:sz w:val="20"/>
              </w:rPr>
            </w:pPr>
          </w:p>
        </w:tc>
        <w:tc>
          <w:tcPr>
            <w:tcW w:w="2358" w:type="dxa"/>
            <w:shd w:val="clear" w:color="auto" w:fill="auto"/>
          </w:tcPr>
          <w:p w14:paraId="39C65ED7" w14:textId="77777777"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14:paraId="37D680F3" w14:textId="77777777">
        <w:trPr>
          <w:trHeight w:val="174"/>
        </w:trPr>
        <w:tc>
          <w:tcPr>
            <w:tcW w:w="13896" w:type="dxa"/>
            <w:gridSpan w:val="10"/>
            <w:shd w:val="clear" w:color="auto" w:fill="BFBFBF"/>
          </w:tcPr>
          <w:p w14:paraId="1E5B83A8" w14:textId="77777777"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14:paraId="7E197A2A" w14:textId="77777777">
        <w:trPr>
          <w:trHeight w:val="683"/>
        </w:trPr>
        <w:tc>
          <w:tcPr>
            <w:tcW w:w="13896" w:type="dxa"/>
            <w:gridSpan w:val="10"/>
            <w:shd w:val="clear" w:color="auto" w:fill="auto"/>
          </w:tcPr>
          <w:p w14:paraId="4E63260F" w14:textId="77777777" w:rsidR="00054A53" w:rsidRDefault="00054A53" w:rsidP="00054A53">
            <w:pPr>
              <w:spacing w:after="0"/>
              <w:rPr>
                <w:rFonts w:ascii="Arial" w:hAnsi="Arial" w:cs="Arial"/>
                <w:b/>
                <w:sz w:val="20"/>
              </w:rPr>
            </w:pPr>
            <w:r>
              <w:rPr>
                <w:rFonts w:ascii="Arial" w:hAnsi="Arial" w:cs="Arial"/>
                <w:b/>
                <w:sz w:val="20"/>
              </w:rPr>
              <w:t>Assessments:  Group- teams work together to get all balloons inside wall.  Oral- recite cues</w:t>
            </w:r>
            <w:proofErr w:type="gramStart"/>
            <w:r>
              <w:rPr>
                <w:rFonts w:ascii="Arial" w:hAnsi="Arial" w:cs="Arial"/>
                <w:b/>
                <w:sz w:val="20"/>
              </w:rPr>
              <w:t>-  real</w:t>
            </w:r>
            <w:proofErr w:type="gramEnd"/>
            <w:r>
              <w:rPr>
                <w:rFonts w:ascii="Arial" w:hAnsi="Arial" w:cs="Arial"/>
                <w:b/>
                <w:sz w:val="20"/>
              </w:rPr>
              <w:t xml:space="preserve"> world-  Tennis,  Peer-   offer advice during group work on how to improve striking with a paddle.  Checklist for over/underhand with implement</w:t>
            </w:r>
          </w:p>
          <w:p w14:paraId="4CB7E304" w14:textId="77777777" w:rsidR="00054A53" w:rsidRDefault="00054A53" w:rsidP="00054A53">
            <w:pPr>
              <w:spacing w:after="0"/>
              <w:rPr>
                <w:rFonts w:ascii="Arial" w:hAnsi="Arial" w:cs="Arial"/>
                <w:b/>
                <w:sz w:val="20"/>
              </w:rPr>
            </w:pPr>
          </w:p>
          <w:p w14:paraId="458CFAED" w14:textId="77777777" w:rsidR="00054A53" w:rsidRDefault="00054A53" w:rsidP="00054A53">
            <w:pPr>
              <w:spacing w:after="0"/>
              <w:rPr>
                <w:rFonts w:ascii="Arial" w:hAnsi="Arial" w:cs="Arial"/>
                <w:b/>
                <w:sz w:val="20"/>
              </w:rPr>
            </w:pPr>
            <w:r>
              <w:rPr>
                <w:rFonts w:ascii="Arial" w:hAnsi="Arial" w:cs="Arial"/>
                <w:b/>
                <w:sz w:val="20"/>
              </w:rPr>
              <w:t xml:space="preserve">Feedback:  </w:t>
            </w:r>
            <w:proofErr w:type="gramStart"/>
            <w:r>
              <w:rPr>
                <w:rFonts w:ascii="Arial" w:hAnsi="Arial" w:cs="Arial"/>
                <w:b/>
                <w:sz w:val="20"/>
              </w:rPr>
              <w:t>Verbal  specific</w:t>
            </w:r>
            <w:proofErr w:type="gramEnd"/>
            <w:r>
              <w:rPr>
                <w:rFonts w:ascii="Arial" w:hAnsi="Arial" w:cs="Arial"/>
                <w:b/>
                <w:sz w:val="20"/>
              </w:rPr>
              <w:t xml:space="preserve"> on using cues and correct form.  Written:  Certificate and tickets</w:t>
            </w:r>
            <w:proofErr w:type="gramStart"/>
            <w:r>
              <w:rPr>
                <w:rFonts w:ascii="Arial" w:hAnsi="Arial" w:cs="Arial"/>
                <w:b/>
                <w:sz w:val="20"/>
              </w:rPr>
              <w:t>,  Student</w:t>
            </w:r>
            <w:proofErr w:type="gramEnd"/>
            <w:r>
              <w:rPr>
                <w:rFonts w:ascii="Arial" w:hAnsi="Arial" w:cs="Arial"/>
                <w:b/>
                <w:sz w:val="20"/>
              </w:rPr>
              <w:t xml:space="preserve"> to student:  discuss different types of strikes.</w:t>
            </w:r>
          </w:p>
          <w:p w14:paraId="4C833435" w14:textId="77777777" w:rsidR="00054A53" w:rsidRDefault="00054A53" w:rsidP="00054A53">
            <w:pPr>
              <w:spacing w:after="0"/>
              <w:rPr>
                <w:rFonts w:ascii="Arial" w:hAnsi="Arial" w:cs="Arial"/>
                <w:b/>
                <w:sz w:val="20"/>
              </w:rPr>
            </w:pPr>
          </w:p>
          <w:p w14:paraId="6076B47C" w14:textId="77777777" w:rsidR="00054A53" w:rsidRDefault="00054A53" w:rsidP="00054A53">
            <w:pPr>
              <w:spacing w:after="0"/>
              <w:rPr>
                <w:rFonts w:ascii="Arial" w:hAnsi="Arial" w:cs="Arial"/>
                <w:b/>
                <w:sz w:val="20"/>
              </w:rPr>
            </w:pPr>
            <w:r>
              <w:rPr>
                <w:rFonts w:ascii="Arial" w:hAnsi="Arial" w:cs="Arial"/>
                <w:b/>
                <w:sz w:val="20"/>
              </w:rPr>
              <w:t>Problem Solving:  Abstraction:  take strike without implement and use knowledge with paddle</w:t>
            </w:r>
            <w:proofErr w:type="gramStart"/>
            <w:r>
              <w:rPr>
                <w:rFonts w:ascii="Arial" w:hAnsi="Arial" w:cs="Arial"/>
                <w:b/>
                <w:sz w:val="20"/>
              </w:rPr>
              <w:t>,  Categorization</w:t>
            </w:r>
            <w:proofErr w:type="gramEnd"/>
            <w:r>
              <w:rPr>
                <w:rFonts w:ascii="Arial" w:hAnsi="Arial" w:cs="Arial"/>
                <w:b/>
                <w:sz w:val="20"/>
              </w:rPr>
              <w:t xml:space="preserve">:  Different types of strike and sports associate with the skill,  Draw Conclusions:  how holding paddle affects the strike,  Observe and experiment:  always,  Improving solutions:  what to do different to hit target successfully.  Create and Design:  ideas from students to </w:t>
            </w:r>
            <w:proofErr w:type="gramStart"/>
            <w:r>
              <w:rPr>
                <w:rFonts w:ascii="Arial" w:hAnsi="Arial" w:cs="Arial"/>
                <w:b/>
                <w:sz w:val="20"/>
              </w:rPr>
              <w:t>make work</w:t>
            </w:r>
            <w:proofErr w:type="gramEnd"/>
            <w:r>
              <w:rPr>
                <w:rFonts w:ascii="Arial" w:hAnsi="Arial" w:cs="Arial"/>
                <w:b/>
                <w:sz w:val="20"/>
              </w:rPr>
              <w:t xml:space="preserve"> better.</w:t>
            </w:r>
          </w:p>
          <w:p w14:paraId="44F6F414" w14:textId="77777777" w:rsidR="00054A53" w:rsidRDefault="00054A53" w:rsidP="00054A53">
            <w:pPr>
              <w:spacing w:after="0"/>
              <w:rPr>
                <w:rFonts w:ascii="Arial" w:hAnsi="Arial" w:cs="Arial"/>
                <w:b/>
                <w:sz w:val="20"/>
              </w:rPr>
            </w:pPr>
          </w:p>
          <w:p w14:paraId="50FE86D8" w14:textId="77777777" w:rsidR="00054A53" w:rsidRDefault="00054A53" w:rsidP="00054A53">
            <w:pPr>
              <w:spacing w:after="0"/>
              <w:rPr>
                <w:rFonts w:ascii="Arial" w:hAnsi="Arial" w:cs="Arial"/>
                <w:b/>
                <w:sz w:val="20"/>
              </w:rPr>
            </w:pPr>
            <w:r>
              <w:rPr>
                <w:rFonts w:ascii="Arial" w:hAnsi="Arial" w:cs="Arial"/>
                <w:b/>
                <w:sz w:val="20"/>
              </w:rPr>
              <w:t>Differentiation:  Content:  some students will only be successful with one strike or another</w:t>
            </w:r>
            <w:proofErr w:type="gramStart"/>
            <w:r>
              <w:rPr>
                <w:rFonts w:ascii="Arial" w:hAnsi="Arial" w:cs="Arial"/>
                <w:b/>
                <w:sz w:val="20"/>
              </w:rPr>
              <w:t>,  allow</w:t>
            </w:r>
            <w:proofErr w:type="gramEnd"/>
            <w:r>
              <w:rPr>
                <w:rFonts w:ascii="Arial" w:hAnsi="Arial" w:cs="Arial"/>
                <w:b/>
                <w:sz w:val="20"/>
              </w:rPr>
              <w:t xml:space="preserve"> extra practice for those students.  Those who can do both let them move to new activity.  Decrease increase distance as needed.  Process:  May need to drop or toss to some.  Products:  if students have trouble make balloon go over ball have an alternative place they can strike the balloon.  Make adjustments on expectation according to developmental level.</w:t>
            </w:r>
          </w:p>
          <w:p w14:paraId="4F87F5AB" w14:textId="77777777" w:rsidR="00054A53" w:rsidRDefault="00054A53" w:rsidP="00054A53">
            <w:pPr>
              <w:spacing w:after="0"/>
              <w:rPr>
                <w:rFonts w:ascii="Arial" w:hAnsi="Arial" w:cs="Arial"/>
                <w:b/>
                <w:sz w:val="20"/>
              </w:rPr>
            </w:pPr>
          </w:p>
          <w:p w14:paraId="2DE87BDC" w14:textId="77777777" w:rsidR="00054A53" w:rsidRDefault="00054A53" w:rsidP="00054A53">
            <w:pPr>
              <w:spacing w:after="0"/>
              <w:rPr>
                <w:rFonts w:ascii="Arial" w:hAnsi="Arial" w:cs="Arial"/>
                <w:b/>
                <w:sz w:val="20"/>
              </w:rPr>
            </w:pPr>
            <w:r>
              <w:rPr>
                <w:rFonts w:ascii="Arial" w:hAnsi="Arial" w:cs="Arial"/>
                <w:b/>
                <w:sz w:val="20"/>
              </w:rPr>
              <w:t>Hutchins:  Riley goal is to be moving and participate in part of the activities he may not be on same task as rest of the class</w:t>
            </w:r>
            <w:proofErr w:type="gramStart"/>
            <w:r>
              <w:rPr>
                <w:rFonts w:ascii="Arial" w:hAnsi="Arial" w:cs="Arial"/>
                <w:b/>
                <w:sz w:val="20"/>
              </w:rPr>
              <w:t>,  Crowder</w:t>
            </w:r>
            <w:proofErr w:type="gramEnd"/>
            <w:r>
              <w:rPr>
                <w:rFonts w:ascii="Arial" w:hAnsi="Arial" w:cs="Arial"/>
                <w:b/>
                <w:sz w:val="20"/>
              </w:rPr>
              <w:t xml:space="preserve">- Travis likes to talk and make noises attempt to ignore and redirect. Robbins- </w:t>
            </w:r>
            <w:proofErr w:type="spellStart"/>
            <w:r>
              <w:rPr>
                <w:rFonts w:ascii="Arial" w:hAnsi="Arial" w:cs="Arial"/>
                <w:b/>
                <w:sz w:val="20"/>
              </w:rPr>
              <w:t>Antavious</w:t>
            </w:r>
            <w:proofErr w:type="spellEnd"/>
            <w:r>
              <w:rPr>
                <w:rFonts w:ascii="Arial" w:hAnsi="Arial" w:cs="Arial"/>
                <w:b/>
                <w:sz w:val="20"/>
              </w:rPr>
              <w:t xml:space="preserve">, Kendrick, Quentin, Justin, KB- continue to work on </w:t>
            </w:r>
            <w:proofErr w:type="gramStart"/>
            <w:r>
              <w:rPr>
                <w:rFonts w:ascii="Arial" w:hAnsi="Arial" w:cs="Arial"/>
                <w:b/>
                <w:sz w:val="20"/>
              </w:rPr>
              <w:t>behavior  Harrell</w:t>
            </w:r>
            <w:proofErr w:type="gramEnd"/>
            <w:r>
              <w:rPr>
                <w:rFonts w:ascii="Arial" w:hAnsi="Arial" w:cs="Arial"/>
                <w:b/>
                <w:sz w:val="20"/>
              </w:rPr>
              <w:t xml:space="preserve">- </w:t>
            </w:r>
            <w:proofErr w:type="spellStart"/>
            <w:r>
              <w:rPr>
                <w:rFonts w:ascii="Arial" w:hAnsi="Arial" w:cs="Arial"/>
                <w:b/>
                <w:sz w:val="20"/>
              </w:rPr>
              <w:t>Amiya</w:t>
            </w:r>
            <w:proofErr w:type="spellEnd"/>
            <w:r>
              <w:rPr>
                <w:rFonts w:ascii="Arial" w:hAnsi="Arial" w:cs="Arial"/>
                <w:b/>
                <w:sz w:val="20"/>
              </w:rPr>
              <w:t xml:space="preserve">- needs help focusing, does well with positive reinforcement.  Davis- </w:t>
            </w:r>
            <w:proofErr w:type="spellStart"/>
            <w:r>
              <w:rPr>
                <w:rFonts w:ascii="Arial" w:hAnsi="Arial" w:cs="Arial"/>
                <w:b/>
                <w:sz w:val="20"/>
              </w:rPr>
              <w:t>Shantel</w:t>
            </w:r>
            <w:proofErr w:type="spellEnd"/>
            <w:r>
              <w:rPr>
                <w:rFonts w:ascii="Arial" w:hAnsi="Arial" w:cs="Arial"/>
                <w:b/>
                <w:sz w:val="20"/>
              </w:rPr>
              <w:t xml:space="preserve">- needs extra instruction </w:t>
            </w:r>
            <w:proofErr w:type="spellStart"/>
            <w:r>
              <w:rPr>
                <w:rFonts w:ascii="Arial" w:hAnsi="Arial" w:cs="Arial"/>
                <w:b/>
                <w:sz w:val="20"/>
              </w:rPr>
              <w:t>iNelson</w:t>
            </w:r>
            <w:proofErr w:type="spellEnd"/>
            <w:r>
              <w:rPr>
                <w:rFonts w:ascii="Arial" w:hAnsi="Arial" w:cs="Arial"/>
                <w:b/>
                <w:sz w:val="20"/>
              </w:rPr>
              <w:t>- Morgan- will need to be beside me because she wonders, Logan- trouble staying on task try to use positive reinforcement</w:t>
            </w:r>
            <w:proofErr w:type="gramStart"/>
            <w:r>
              <w:rPr>
                <w:rFonts w:ascii="Arial" w:hAnsi="Arial" w:cs="Arial"/>
                <w:b/>
                <w:sz w:val="20"/>
              </w:rPr>
              <w:t>,  Veal</w:t>
            </w:r>
            <w:proofErr w:type="gramEnd"/>
            <w:r>
              <w:rPr>
                <w:rFonts w:ascii="Arial" w:hAnsi="Arial" w:cs="Arial"/>
                <w:b/>
                <w:sz w:val="20"/>
              </w:rPr>
              <w:t xml:space="preserve">- Jackson- we will allow release as long as he does not interfere with others, </w:t>
            </w:r>
            <w:proofErr w:type="spellStart"/>
            <w:r>
              <w:rPr>
                <w:rFonts w:ascii="Arial" w:hAnsi="Arial" w:cs="Arial"/>
                <w:b/>
                <w:sz w:val="20"/>
              </w:rPr>
              <w:t>Wesleyonna</w:t>
            </w:r>
            <w:proofErr w:type="spellEnd"/>
            <w:r>
              <w:rPr>
                <w:rFonts w:ascii="Arial" w:hAnsi="Arial" w:cs="Arial"/>
                <w:b/>
                <w:sz w:val="20"/>
              </w:rPr>
              <w:t xml:space="preserve">- use lots of positive reinforcement.  </w:t>
            </w:r>
          </w:p>
          <w:p w14:paraId="3B1DB79B" w14:textId="667B51F1" w:rsidR="00206B20" w:rsidRPr="002042AC" w:rsidRDefault="00206B20" w:rsidP="00054A53">
            <w:pPr>
              <w:spacing w:after="0"/>
              <w:rPr>
                <w:rFonts w:ascii="Arial" w:hAnsi="Arial" w:cs="Arial"/>
                <w:b/>
                <w:sz w:val="20"/>
              </w:rPr>
            </w:pPr>
            <w:bookmarkStart w:id="0" w:name="_GoBack"/>
            <w:bookmarkEnd w:id="0"/>
          </w:p>
        </w:tc>
      </w:tr>
    </w:tbl>
    <w:p w14:paraId="32709AB0" w14:textId="77777777"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54A53"/>
    <w:rsid w:val="000B0279"/>
    <w:rsid w:val="000F03E3"/>
    <w:rsid w:val="00130EFB"/>
    <w:rsid w:val="00162FEC"/>
    <w:rsid w:val="00175450"/>
    <w:rsid w:val="00182A89"/>
    <w:rsid w:val="0018434C"/>
    <w:rsid w:val="001C59A6"/>
    <w:rsid w:val="00203AD0"/>
    <w:rsid w:val="00206B20"/>
    <w:rsid w:val="002448BC"/>
    <w:rsid w:val="00271FCB"/>
    <w:rsid w:val="002F79BE"/>
    <w:rsid w:val="003D5044"/>
    <w:rsid w:val="00464D73"/>
    <w:rsid w:val="004C428F"/>
    <w:rsid w:val="005020B5"/>
    <w:rsid w:val="00577860"/>
    <w:rsid w:val="005823B4"/>
    <w:rsid w:val="0061342C"/>
    <w:rsid w:val="0063647A"/>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D3AC6"/>
    <w:rsid w:val="00B22B07"/>
    <w:rsid w:val="00CC210F"/>
    <w:rsid w:val="00CD5FE3"/>
    <w:rsid w:val="00CE6C83"/>
    <w:rsid w:val="00D01259"/>
    <w:rsid w:val="00D30B13"/>
    <w:rsid w:val="00D3403D"/>
    <w:rsid w:val="00D7505F"/>
    <w:rsid w:val="00D827E8"/>
    <w:rsid w:val="00D84656"/>
    <w:rsid w:val="00DB1F62"/>
    <w:rsid w:val="00DF3BA0"/>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62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3271</Words>
  <Characters>18648</Characters>
  <Application>Microsoft Macintosh Word</Application>
  <DocSecurity>0</DocSecurity>
  <Lines>155</Lines>
  <Paragraphs>43</Paragraphs>
  <ScaleCrop>false</ScaleCrop>
  <Company>Lauderdale County Schools</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2014-01-17T20:31:00Z</cp:lastPrinted>
  <dcterms:created xsi:type="dcterms:W3CDTF">2014-01-21T14:17:00Z</dcterms:created>
  <dcterms:modified xsi:type="dcterms:W3CDTF">2014-01-21T14:17:00Z</dcterms:modified>
</cp:coreProperties>
</file>