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CBE85" w14:textId="3035B1AF" w:rsidR="00AC3FC1" w:rsidRDefault="00AC3FC1" w:rsidP="002C01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6EE575A" wp14:editId="7FC60C16">
            <wp:simplePos x="0" y="0"/>
            <wp:positionH relativeFrom="margin">
              <wp:posOffset>2692400</wp:posOffset>
            </wp:positionH>
            <wp:positionV relativeFrom="margin">
              <wp:posOffset>-699135</wp:posOffset>
            </wp:positionV>
            <wp:extent cx="1155700" cy="113524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F0F0F1" w14:textId="2918038B" w:rsidR="00615574" w:rsidRDefault="00EE66DA" w:rsidP="002C01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D5811D0" w14:textId="77777777" w:rsidR="00615574" w:rsidRDefault="00615574" w:rsidP="002C015B">
      <w:pPr>
        <w:jc w:val="center"/>
        <w:rPr>
          <w:b/>
          <w:sz w:val="24"/>
          <w:szCs w:val="24"/>
        </w:rPr>
      </w:pPr>
    </w:p>
    <w:p w14:paraId="56B01E3F" w14:textId="77777777" w:rsidR="00875A87" w:rsidRDefault="00875A87" w:rsidP="002C015B">
      <w:pPr>
        <w:jc w:val="center"/>
        <w:rPr>
          <w:b/>
          <w:sz w:val="24"/>
          <w:szCs w:val="24"/>
        </w:rPr>
      </w:pPr>
      <w:r w:rsidRPr="00BD2180">
        <w:rPr>
          <w:b/>
          <w:sz w:val="24"/>
          <w:szCs w:val="24"/>
        </w:rPr>
        <w:t>Individualiz</w:t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Pr="00BD2180">
        <w:rPr>
          <w:b/>
          <w:sz w:val="24"/>
          <w:szCs w:val="24"/>
        </w:rPr>
        <w:t>ed School Healthcare Plan (ISHP)</w:t>
      </w:r>
    </w:p>
    <w:p w14:paraId="3D852DE1" w14:textId="77777777" w:rsidR="00615574" w:rsidRPr="0015344D" w:rsidRDefault="00615574" w:rsidP="00615574">
      <w:pPr>
        <w:pStyle w:val="Footer"/>
        <w:jc w:val="center"/>
        <w:rPr>
          <w:b/>
          <w:sz w:val="18"/>
          <w:szCs w:val="18"/>
        </w:rPr>
      </w:pPr>
      <w:r w:rsidRPr="00BD2180">
        <w:rPr>
          <w:b/>
          <w:sz w:val="18"/>
          <w:szCs w:val="18"/>
        </w:rPr>
        <w:t>Please attach applicable procedure and physician’s orders to this ISHP</w:t>
      </w:r>
    </w:p>
    <w:p w14:paraId="393DE628" w14:textId="77777777" w:rsidR="00875A87" w:rsidRPr="00BD2180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349"/>
        <w:gridCol w:w="3192"/>
        <w:gridCol w:w="867"/>
        <w:gridCol w:w="515"/>
        <w:gridCol w:w="277"/>
        <w:gridCol w:w="1296"/>
        <w:gridCol w:w="374"/>
        <w:gridCol w:w="360"/>
        <w:gridCol w:w="1856"/>
      </w:tblGrid>
      <w:tr w:rsidR="00135579" w:rsidRPr="00135579" w14:paraId="5C178D49" w14:textId="77777777">
        <w:tc>
          <w:tcPr>
            <w:tcW w:w="1728" w:type="dxa"/>
            <w:gridSpan w:val="2"/>
            <w:vAlign w:val="bottom"/>
          </w:tcPr>
          <w:p w14:paraId="16B36912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14:paraId="7BD29786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14:paraId="590BF487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14:paraId="3AB0BAD5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14:paraId="28FC446A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70D95179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135579" w14:paraId="74310FDE" w14:textId="77777777">
        <w:tc>
          <w:tcPr>
            <w:tcW w:w="1368" w:type="dxa"/>
            <w:vAlign w:val="bottom"/>
          </w:tcPr>
          <w:p w14:paraId="0E940CF4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14:paraId="60C1A18A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14:paraId="7F5F0E1C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7CAD4659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14:paraId="1E70C00B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66841546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</w:tbl>
    <w:p w14:paraId="193AB801" w14:textId="77777777" w:rsidR="00F837E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9"/>
        <w:gridCol w:w="1943"/>
        <w:gridCol w:w="616"/>
        <w:gridCol w:w="1505"/>
        <w:gridCol w:w="258"/>
        <w:gridCol w:w="763"/>
        <w:gridCol w:w="447"/>
        <w:gridCol w:w="496"/>
        <w:gridCol w:w="332"/>
        <w:gridCol w:w="987"/>
        <w:gridCol w:w="386"/>
        <w:gridCol w:w="252"/>
        <w:gridCol w:w="1456"/>
      </w:tblGrid>
      <w:tr w:rsidR="00C51D40" w:rsidRPr="00135579" w14:paraId="48E08CB1" w14:textId="77777777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14:paraId="7CB1B7AE" w14:textId="77777777" w:rsidR="00C51D40" w:rsidRPr="005C0D79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135579" w14:paraId="72B1A249" w14:textId="7777777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822D27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20B1C9E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559F02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1DFC0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135579" w14:paraId="10E60906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ABCD0C" w14:textId="77777777" w:rsidR="005C0D79" w:rsidRPr="005C0D79" w:rsidRDefault="005C0D79" w:rsidP="00C91B8C">
            <w:pPr>
              <w:rPr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135579" w14:paraId="55265681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4DF7A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E4348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7F394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8471D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CEEE9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</w:tr>
      <w:tr w:rsidR="00FE76C1" w:rsidRPr="00135579" w14:paraId="57367B07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1886D" w14:textId="77777777" w:rsidR="00FE76C1" w:rsidRPr="00135579" w:rsidRDefault="00FE76C1" w:rsidP="00BE29CD">
            <w:r w:rsidRPr="00135579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B9737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4D5C0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8E623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1C02E" w14:textId="77777777" w:rsidR="00FE76C1" w:rsidRPr="00135579" w:rsidRDefault="00FE76C1" w:rsidP="00366D7F"/>
        </w:tc>
      </w:tr>
      <w:tr w:rsidR="00FE76C1" w:rsidRPr="00135579" w14:paraId="67B2F684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A9EF9" w14:textId="77777777" w:rsidR="00FE76C1" w:rsidRPr="00135579" w:rsidRDefault="00FE76C1" w:rsidP="00BE29CD">
            <w:r w:rsidRPr="00135579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191B7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022D2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4D08B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140E2" w14:textId="77777777" w:rsidR="00FE76C1" w:rsidRPr="00135579" w:rsidRDefault="00FE76C1" w:rsidP="00366D7F"/>
        </w:tc>
      </w:tr>
      <w:tr w:rsidR="00FE76C1" w:rsidRPr="00135579" w14:paraId="6F6BCBD8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80CAE" w14:textId="77777777" w:rsidR="00FE76C1" w:rsidRPr="00135579" w:rsidRDefault="00FE76C1" w:rsidP="00BE29CD">
            <w:r w:rsidRPr="00135579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B4A2C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96775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2B570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783E6" w14:textId="77777777" w:rsidR="00FE76C1" w:rsidRPr="00135579" w:rsidRDefault="00FE76C1" w:rsidP="00366D7F"/>
        </w:tc>
      </w:tr>
      <w:tr w:rsidR="00A87746" w:rsidRPr="00135579" w14:paraId="39AFFCE8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780DA4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135579" w14:paraId="49F38E75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3031" w14:textId="77777777" w:rsidR="00A87746" w:rsidRPr="00135579" w:rsidRDefault="00067A10" w:rsidP="00107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Status Post Care GI Bleed: </w:t>
            </w:r>
            <w:r w:rsidRPr="00F11D7C">
              <w:rPr>
                <w:sz w:val="22"/>
                <w:szCs w:val="22"/>
              </w:rPr>
              <w:t>Gastrointestinal bleeding (GI bleed), also known as gastrointestinal hemorrhage, is all forms of bleeding in the gastrointestinal tract, from the mouth to the rectum</w:t>
            </w:r>
            <w:r>
              <w:rPr>
                <w:sz w:val="22"/>
                <w:szCs w:val="22"/>
              </w:rPr>
              <w:t>.</w:t>
            </w:r>
          </w:p>
        </w:tc>
      </w:tr>
      <w:tr w:rsidR="00A87746" w:rsidRPr="00135579" w14:paraId="4B66A6A1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AD035C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135579" w14:paraId="4355CEE9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4FE5" w14:textId="77777777" w:rsidR="00067A10" w:rsidRPr="00067A10" w:rsidRDefault="00067A10" w:rsidP="00067A1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67A10">
              <w:rPr>
                <w:sz w:val="22"/>
                <w:szCs w:val="22"/>
              </w:rPr>
              <w:t>Fatigue and Nausea</w:t>
            </w:r>
          </w:p>
          <w:p w14:paraId="4BECE320" w14:textId="77777777" w:rsidR="00067A10" w:rsidRPr="00067A10" w:rsidRDefault="00067A10" w:rsidP="00067A1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67A10">
              <w:rPr>
                <w:sz w:val="22"/>
                <w:szCs w:val="22"/>
              </w:rPr>
              <w:t>Weakness</w:t>
            </w:r>
          </w:p>
          <w:p w14:paraId="59D221C8" w14:textId="77777777" w:rsidR="00067A10" w:rsidRPr="00067A10" w:rsidRDefault="00067A10" w:rsidP="00067A1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67A10">
              <w:rPr>
                <w:sz w:val="22"/>
                <w:szCs w:val="22"/>
              </w:rPr>
              <w:t>Pale skin</w:t>
            </w:r>
          </w:p>
          <w:p w14:paraId="6D66E9B8" w14:textId="77777777" w:rsidR="00067A10" w:rsidRPr="00067A10" w:rsidRDefault="00067A10" w:rsidP="00067A1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67A10">
              <w:rPr>
                <w:sz w:val="22"/>
                <w:szCs w:val="22"/>
              </w:rPr>
              <w:t>A fast or irregular heartbeat</w:t>
            </w:r>
          </w:p>
          <w:p w14:paraId="20211F8C" w14:textId="77777777" w:rsidR="00067A10" w:rsidRPr="00067A10" w:rsidRDefault="00067A10" w:rsidP="00067A1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67A10">
              <w:rPr>
                <w:sz w:val="22"/>
                <w:szCs w:val="22"/>
              </w:rPr>
              <w:t>Shortness of breath</w:t>
            </w:r>
          </w:p>
          <w:p w14:paraId="31C40052" w14:textId="77777777" w:rsidR="00067A10" w:rsidRPr="00067A10" w:rsidRDefault="00067A10" w:rsidP="00067A1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67A10">
              <w:rPr>
                <w:sz w:val="22"/>
                <w:szCs w:val="22"/>
              </w:rPr>
              <w:t>Chest pain</w:t>
            </w:r>
          </w:p>
          <w:p w14:paraId="474D280C" w14:textId="77777777" w:rsidR="00067A10" w:rsidRPr="00067A10" w:rsidRDefault="00067A10" w:rsidP="00067A1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67A10">
              <w:rPr>
                <w:sz w:val="22"/>
                <w:szCs w:val="22"/>
              </w:rPr>
              <w:t>Dizziness and a lack of appetite</w:t>
            </w:r>
          </w:p>
          <w:p w14:paraId="76064187" w14:textId="77777777" w:rsidR="00067A10" w:rsidRPr="00067A10" w:rsidRDefault="00067A10" w:rsidP="00067A1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67A10">
              <w:rPr>
                <w:sz w:val="22"/>
                <w:szCs w:val="22"/>
              </w:rPr>
              <w:t>Cognitive problems</w:t>
            </w:r>
          </w:p>
          <w:p w14:paraId="690CCAD5" w14:textId="77777777" w:rsidR="00067A10" w:rsidRDefault="00067A10" w:rsidP="00067A1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67A10">
              <w:rPr>
                <w:sz w:val="22"/>
                <w:szCs w:val="22"/>
              </w:rPr>
              <w:t>Cold hands and feet</w:t>
            </w:r>
          </w:p>
          <w:p w14:paraId="2ACE31B6" w14:textId="77777777" w:rsidR="00980EA0" w:rsidRPr="00067A10" w:rsidRDefault="00067A10" w:rsidP="00067A1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67A10">
              <w:rPr>
                <w:sz w:val="22"/>
                <w:szCs w:val="22"/>
              </w:rPr>
              <w:t>Headache</w:t>
            </w:r>
          </w:p>
        </w:tc>
      </w:tr>
      <w:tr w:rsidR="00A87746" w:rsidRPr="00135579" w14:paraId="7BBB9C14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F9889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135579" w14:paraId="24267893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A313" w14:textId="77777777" w:rsidR="00067A10" w:rsidRPr="00C721F4" w:rsidRDefault="00067A10" w:rsidP="00067A10">
            <w:pPr>
              <w:rPr>
                <w:sz w:val="22"/>
                <w:szCs w:val="22"/>
              </w:rPr>
            </w:pPr>
            <w:r w:rsidRPr="00C721F4">
              <w:rPr>
                <w:sz w:val="22"/>
                <w:szCs w:val="22"/>
              </w:rPr>
              <w:t>Escort student to the Health Office (or call for help) if the student is experiencing any of the above symptoms.</w:t>
            </w:r>
          </w:p>
          <w:p w14:paraId="5AFFFAD3" w14:textId="77777777" w:rsidR="00067A10" w:rsidRPr="00C721F4" w:rsidRDefault="00067A10" w:rsidP="00067A10">
            <w:pPr>
              <w:rPr>
                <w:sz w:val="22"/>
                <w:szCs w:val="22"/>
              </w:rPr>
            </w:pPr>
            <w:r w:rsidRPr="00C721F4">
              <w:rPr>
                <w:sz w:val="22"/>
                <w:szCs w:val="22"/>
              </w:rPr>
              <w:t>Allow water and snack in the classroom</w:t>
            </w:r>
          </w:p>
          <w:p w14:paraId="29465236" w14:textId="77777777" w:rsidR="00067A10" w:rsidRPr="00C721F4" w:rsidRDefault="00067A10" w:rsidP="00067A10">
            <w:pPr>
              <w:rPr>
                <w:sz w:val="22"/>
                <w:szCs w:val="22"/>
              </w:rPr>
            </w:pPr>
            <w:r w:rsidRPr="00C721F4">
              <w:rPr>
                <w:sz w:val="22"/>
                <w:szCs w:val="22"/>
              </w:rPr>
              <w:t>Allow student to come to the Health Office to rest as needed</w:t>
            </w:r>
          </w:p>
          <w:p w14:paraId="09CCA821" w14:textId="77777777" w:rsidR="00067A10" w:rsidRDefault="00067A10" w:rsidP="00067A10">
            <w:pPr>
              <w:rPr>
                <w:sz w:val="22"/>
                <w:szCs w:val="22"/>
              </w:rPr>
            </w:pPr>
            <w:r w:rsidRPr="00C721F4">
              <w:rPr>
                <w:sz w:val="22"/>
                <w:szCs w:val="22"/>
              </w:rPr>
              <w:t>Self-monitor in PE classe</w:t>
            </w:r>
            <w:r>
              <w:rPr>
                <w:sz w:val="22"/>
                <w:szCs w:val="22"/>
              </w:rPr>
              <w:t>s</w:t>
            </w:r>
          </w:p>
          <w:p w14:paraId="0B5AAA8C" w14:textId="77777777" w:rsidR="00067A10" w:rsidRDefault="00067A10" w:rsidP="00067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communication between parents, healthcare provider, counselor, teachers, and school nurse.</w:t>
            </w:r>
          </w:p>
          <w:p w14:paraId="304D64F3" w14:textId="77777777" w:rsidR="00A87746" w:rsidRPr="00135579" w:rsidRDefault="00067A10" w:rsidP="00067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 Student Study Team (SST) to meet with teachers to come up with a plan for making up missed school work.</w:t>
            </w:r>
          </w:p>
        </w:tc>
      </w:tr>
      <w:tr w:rsidR="00835823" w:rsidRPr="005753CE" w14:paraId="7105FE75" w14:textId="77777777" w:rsidTr="00487382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EC5F04" w14:textId="77777777" w:rsidR="00835823" w:rsidRPr="005753CE" w:rsidRDefault="00835823" w:rsidP="00487382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835823" w:rsidRPr="005753CE" w14:paraId="5D016A15" w14:textId="77777777" w:rsidTr="00487382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FBED3" w14:textId="77777777" w:rsidR="00835823" w:rsidRPr="005753CE" w:rsidRDefault="00201B1C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823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835823" w:rsidRPr="005753CE">
              <w:t xml:space="preserve"> </w:t>
            </w:r>
            <w:r w:rsidR="00835823" w:rsidRPr="005753CE">
              <w:rPr>
                <w:b/>
              </w:rPr>
              <w:t xml:space="preserve">No Concerns  </w:t>
            </w:r>
            <w:r w:rsidR="00835823">
              <w:rPr>
                <w:b/>
              </w:rPr>
              <w:t xml:space="preserve">        </w:t>
            </w:r>
            <w:r w:rsidR="00835823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823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835823" w:rsidRPr="001736A9">
              <w:rPr>
                <w:rFonts w:cs="Tahoma"/>
              </w:rPr>
              <w:t xml:space="preserve"> </w:t>
            </w:r>
            <w:r w:rsidR="00835823" w:rsidRPr="005753CE">
              <w:rPr>
                <w:b/>
              </w:rPr>
              <w:t xml:space="preserve">Concerning Absenteeism (5 – 9.9%) </w:t>
            </w:r>
            <w:r w:rsidR="00835823">
              <w:rPr>
                <w:b/>
              </w:rPr>
              <w:t xml:space="preserve">         </w:t>
            </w:r>
            <w:r w:rsidR="00835823" w:rsidRPr="005753CE">
              <w:rPr>
                <w:b/>
              </w:rPr>
              <w:tab/>
              <w:t>Chronic Absenteeism</w:t>
            </w:r>
            <w:r w:rsidR="00835823">
              <w:rPr>
                <w:b/>
              </w:rPr>
              <w:t xml:space="preserve"> </w:t>
            </w:r>
            <w:r w:rsidR="00835823" w:rsidRPr="005753CE">
              <w:rPr>
                <w:b/>
              </w:rPr>
              <w:t>(&gt; 10%)</w:t>
            </w:r>
          </w:p>
          <w:p w14:paraId="274862EB" w14:textId="77777777" w:rsidR="00835823" w:rsidRDefault="00835823" w:rsidP="00487382">
            <w:pPr>
              <w:rPr>
                <w:b/>
              </w:rPr>
            </w:pPr>
          </w:p>
          <w:p w14:paraId="1F07A90A" w14:textId="77777777" w:rsidR="00835823" w:rsidRDefault="00835823" w:rsidP="00487382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14:paraId="03ECAC0B" w14:textId="77777777" w:rsidR="00835823" w:rsidRPr="005753CE" w:rsidRDefault="00201B1C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823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835823" w:rsidRPr="001736A9">
              <w:rPr>
                <w:rFonts w:cs="Tahoma"/>
              </w:rPr>
              <w:t xml:space="preserve"> </w:t>
            </w:r>
            <w:r w:rsidR="00835823" w:rsidRPr="005753CE">
              <w:rPr>
                <w:b/>
              </w:rPr>
              <w:t>Parent/Guardian Contact</w:t>
            </w:r>
            <w:r w:rsidR="00835823" w:rsidRPr="005753CE">
              <w:rPr>
                <w:b/>
              </w:rPr>
              <w:tab/>
            </w:r>
            <w:r w:rsidR="00835823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823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835823" w:rsidRPr="001736A9">
              <w:rPr>
                <w:rFonts w:cs="Tahoma"/>
              </w:rPr>
              <w:t xml:space="preserve"> </w:t>
            </w:r>
            <w:r w:rsidR="00835823" w:rsidRPr="005753CE">
              <w:rPr>
                <w:b/>
              </w:rPr>
              <w:t>Attendance letter</w:t>
            </w:r>
          </w:p>
          <w:p w14:paraId="2990D972" w14:textId="77777777" w:rsidR="00835823" w:rsidRPr="005753CE" w:rsidRDefault="00201B1C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823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835823" w:rsidRPr="001736A9">
              <w:rPr>
                <w:rFonts w:cs="Tahoma"/>
              </w:rPr>
              <w:t xml:space="preserve"> </w:t>
            </w:r>
            <w:r w:rsidR="00835823" w:rsidRPr="005753CE">
              <w:rPr>
                <w:b/>
              </w:rPr>
              <w:t>HIPAA/MD Contact</w:t>
            </w:r>
            <w:r w:rsidR="00835823" w:rsidRPr="005753CE">
              <w:rPr>
                <w:b/>
              </w:rPr>
              <w:tab/>
            </w:r>
            <w:r w:rsidR="00835823" w:rsidRPr="005753CE">
              <w:rPr>
                <w:b/>
              </w:rPr>
              <w:tab/>
            </w:r>
            <w:r w:rsidR="00835823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823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835823" w:rsidRPr="001736A9">
              <w:rPr>
                <w:rFonts w:cs="Tahoma"/>
              </w:rPr>
              <w:t xml:space="preserve"> </w:t>
            </w:r>
            <w:r w:rsidR="00835823" w:rsidRPr="005753CE">
              <w:rPr>
                <w:b/>
              </w:rPr>
              <w:t>Medical Referral</w:t>
            </w:r>
          </w:p>
          <w:p w14:paraId="34F2ADC7" w14:textId="77777777" w:rsidR="00835823" w:rsidRPr="005753CE" w:rsidRDefault="00201B1C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823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835823" w:rsidRPr="001736A9">
              <w:rPr>
                <w:rFonts w:cs="Tahoma"/>
              </w:rPr>
              <w:t xml:space="preserve"> </w:t>
            </w:r>
            <w:r w:rsidR="00835823" w:rsidRPr="005753CE">
              <w:rPr>
                <w:b/>
              </w:rPr>
              <w:t>Teacher(s) Collaboration</w:t>
            </w:r>
            <w:r w:rsidR="00835823" w:rsidRPr="005753CE">
              <w:rPr>
                <w:b/>
              </w:rPr>
              <w:tab/>
            </w:r>
            <w:r w:rsidR="00835823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823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835823" w:rsidRPr="001736A9">
              <w:rPr>
                <w:rFonts w:cs="Tahoma"/>
              </w:rPr>
              <w:t xml:space="preserve"> </w:t>
            </w:r>
            <w:r w:rsidR="00835823" w:rsidRPr="005753CE">
              <w:rPr>
                <w:b/>
              </w:rPr>
              <w:t>SART/SARB</w:t>
            </w:r>
          </w:p>
        </w:tc>
      </w:tr>
      <w:tr w:rsidR="006F338F" w:rsidRPr="00135579" w14:paraId="7862DC09" w14:textId="77777777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4F89B6" w14:textId="77777777" w:rsidR="006F338F" w:rsidRDefault="006F338F" w:rsidP="00C91B8C">
            <w:pPr>
              <w:rPr>
                <w:b/>
                <w:sz w:val="22"/>
                <w:szCs w:val="22"/>
              </w:rPr>
            </w:pPr>
            <w:r w:rsidRPr="006F338F">
              <w:rPr>
                <w:b/>
                <w:sz w:val="22"/>
                <w:szCs w:val="22"/>
              </w:rPr>
              <w:t>IN THE EVENT OF AN EMERGENCY EVACUATION</w:t>
            </w:r>
          </w:p>
        </w:tc>
      </w:tr>
      <w:tr w:rsidR="006F338F" w:rsidRPr="00135579" w14:paraId="1DD21AB3" w14:textId="77777777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04C12" w14:textId="77777777" w:rsidR="006F338F" w:rsidRDefault="006F338F" w:rsidP="006F338F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14:paraId="3792F953" w14:textId="77777777" w:rsidR="00780280" w:rsidRDefault="00780280" w:rsidP="006F338F">
            <w:pPr>
              <w:rPr>
                <w:sz w:val="22"/>
                <w:szCs w:val="22"/>
              </w:rPr>
            </w:pPr>
          </w:p>
          <w:p w14:paraId="1C73B421" w14:textId="77777777" w:rsidR="00780280" w:rsidRPr="006F338F" w:rsidRDefault="00780280" w:rsidP="004E06FB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4E06FB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4E06FB">
              <w:rPr>
                <w:sz w:val="22"/>
                <w:szCs w:val="22"/>
                <w:u w:val="single"/>
              </w:rPr>
              <w:t>located</w:t>
            </w:r>
            <w:r w:rsidR="004E06FB" w:rsidRPr="006F338F">
              <w:rPr>
                <w:sz w:val="22"/>
                <w:szCs w:val="22"/>
              </w:rPr>
              <w:t>:</w:t>
            </w:r>
            <w:r w:rsidR="004E06FB">
              <w:rPr>
                <w:sz w:val="22"/>
                <w:szCs w:val="22"/>
              </w:rPr>
              <w:t xml:space="preserve"> </w:t>
            </w:r>
          </w:p>
        </w:tc>
      </w:tr>
      <w:tr w:rsidR="00A87746" w:rsidRPr="00135579" w14:paraId="46C6F929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570E29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lastRenderedPageBreak/>
              <w:t>DESIGNATED STAFF:</w:t>
            </w:r>
          </w:p>
        </w:tc>
      </w:tr>
      <w:tr w:rsidR="00A87746" w:rsidRPr="00135579" w14:paraId="57AC14F2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1718F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E68B9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438A7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E4865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</w:tr>
      <w:tr w:rsidR="00A87746" w:rsidRPr="00135579" w14:paraId="6A2DB442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C61F9" w14:textId="77777777" w:rsidR="00A87746" w:rsidRPr="00135579" w:rsidRDefault="00A87746" w:rsidP="00390879">
            <w:r w:rsidRPr="00135579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79A66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B0828" w14:textId="77777777" w:rsidR="00A87746" w:rsidRPr="00135579" w:rsidRDefault="00A87746" w:rsidP="00390879">
            <w:r w:rsidRPr="00135579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4BCDA" w14:textId="77777777" w:rsidR="00A87746" w:rsidRPr="00135579" w:rsidRDefault="00A87746" w:rsidP="00C91B8C"/>
        </w:tc>
      </w:tr>
      <w:tr w:rsidR="00A87746" w:rsidRPr="00135579" w14:paraId="01492429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94999" w14:textId="77777777" w:rsidR="00A87746" w:rsidRPr="00135579" w:rsidRDefault="00A87746" w:rsidP="00390879">
            <w:r w:rsidRPr="00135579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97BED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40AFC" w14:textId="77777777" w:rsidR="00A87746" w:rsidRPr="00135579" w:rsidRDefault="00A87746" w:rsidP="00390879">
            <w:r w:rsidRPr="00135579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66839" w14:textId="77777777" w:rsidR="00A87746" w:rsidRPr="00135579" w:rsidRDefault="00A87746" w:rsidP="00C91B8C"/>
        </w:tc>
      </w:tr>
      <w:tr w:rsidR="00A87746" w:rsidRPr="00135579" w14:paraId="35DDDA25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CD703" w14:textId="77777777" w:rsidR="00A87746" w:rsidRPr="00135579" w:rsidRDefault="00A87746" w:rsidP="00390879">
            <w:r w:rsidRPr="00135579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18F0C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96F3D" w14:textId="77777777" w:rsidR="00A87746" w:rsidRPr="00135579" w:rsidRDefault="00A87746" w:rsidP="00390879">
            <w:r w:rsidRPr="00135579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D539F" w14:textId="77777777" w:rsidR="00A87746" w:rsidRPr="00135579" w:rsidRDefault="00A87746" w:rsidP="00C91B8C"/>
        </w:tc>
      </w:tr>
      <w:tr w:rsidR="00A87746" w:rsidRPr="00135579" w14:paraId="6836C7B2" w14:textId="77777777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14:paraId="1B06A00D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135579" w14:paraId="6F576ECA" w14:textId="77777777" w:rsidTr="006E1409">
        <w:tc>
          <w:tcPr>
            <w:tcW w:w="3043" w:type="dxa"/>
            <w:gridSpan w:val="2"/>
            <w:vAlign w:val="bottom"/>
          </w:tcPr>
          <w:p w14:paraId="1897E19E" w14:textId="77777777" w:rsidR="00A87746" w:rsidRPr="00135579" w:rsidRDefault="00201B1C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87746" w:rsidRPr="00135579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14:paraId="15B717BC" w14:textId="77777777" w:rsidR="00A87746" w:rsidRPr="00135579" w:rsidRDefault="00A87746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14:paraId="2C1636A7" w14:textId="77777777" w:rsidR="00A87746" w:rsidRPr="00135579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14:paraId="6B3B76B6" w14:textId="77777777" w:rsidR="00A87746" w:rsidRPr="00135579" w:rsidRDefault="00201B1C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87746" w:rsidRPr="00135579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14:paraId="63462059" w14:textId="77777777" w:rsidR="00A87746" w:rsidRPr="00AA2E1A" w:rsidRDefault="00A87746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1453D678" w14:textId="77777777" w:rsidR="00A87746" w:rsidRPr="00135579" w:rsidRDefault="00A87746" w:rsidP="006E1409">
            <w:pPr>
              <w:rPr>
                <w:b/>
              </w:rPr>
            </w:pPr>
          </w:p>
        </w:tc>
      </w:tr>
      <w:tr w:rsidR="00AA2E1A" w:rsidRPr="00135579" w14:paraId="7CBCF23F" w14:textId="77777777" w:rsidTr="006E1409">
        <w:tc>
          <w:tcPr>
            <w:tcW w:w="3043" w:type="dxa"/>
            <w:gridSpan w:val="2"/>
            <w:vAlign w:val="bottom"/>
          </w:tcPr>
          <w:p w14:paraId="08423A3D" w14:textId="77777777" w:rsidR="00AA2E1A" w:rsidRPr="00135579" w:rsidRDefault="00201B1C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A2E1A" w:rsidRPr="00135579">
              <w:rPr>
                <w:b/>
              </w:rPr>
              <w:t>Teacher</w:t>
            </w:r>
            <w:r w:rsidR="00AA2E1A">
              <w:rPr>
                <w:b/>
              </w:rPr>
              <w:t xml:space="preserve"> </w:t>
            </w:r>
            <w:r w:rsidR="00AA2E1A">
              <w:rPr>
                <w:sz w:val="18"/>
                <w:szCs w:val="18"/>
              </w:rPr>
              <w:t xml:space="preserve">(Put </w:t>
            </w:r>
            <w:r w:rsidR="00AA2E1A" w:rsidRPr="00135579">
              <w:rPr>
                <w:sz w:val="18"/>
                <w:szCs w:val="18"/>
              </w:rPr>
              <w:t xml:space="preserve">copy in </w:t>
            </w:r>
            <w:r w:rsidR="00AA2E1A">
              <w:rPr>
                <w:sz w:val="18"/>
                <w:szCs w:val="18"/>
              </w:rPr>
              <w:t>sub</w:t>
            </w:r>
            <w:r w:rsidR="00AA2E1A" w:rsidRPr="00135579">
              <w:rPr>
                <w:sz w:val="18"/>
                <w:szCs w:val="18"/>
              </w:rPr>
              <w:t xml:space="preserve"> folder)</w:t>
            </w:r>
          </w:p>
        </w:tc>
        <w:tc>
          <w:tcPr>
            <w:tcW w:w="616" w:type="dxa"/>
            <w:vAlign w:val="bottom"/>
          </w:tcPr>
          <w:p w14:paraId="6FC0FD90" w14:textId="77777777" w:rsidR="00AA2E1A" w:rsidRPr="00135579" w:rsidRDefault="00AA2E1A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CC817C" w14:textId="77777777" w:rsidR="00AA2E1A" w:rsidRPr="00135579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14:paraId="15905BC6" w14:textId="77777777" w:rsidR="00AA2E1A" w:rsidRPr="00135579" w:rsidRDefault="00201B1C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A2E1A" w:rsidRPr="00135579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5E1D79B8" w14:textId="77777777" w:rsidR="00AA2E1A" w:rsidRPr="00AA2E1A" w:rsidRDefault="00AA2E1A" w:rsidP="006E1409"/>
        </w:tc>
        <w:tc>
          <w:tcPr>
            <w:tcW w:w="639" w:type="dxa"/>
            <w:gridSpan w:val="2"/>
            <w:vAlign w:val="bottom"/>
          </w:tcPr>
          <w:p w14:paraId="2BD369ED" w14:textId="77777777" w:rsidR="00AA2E1A" w:rsidRPr="00AA2E1A" w:rsidRDefault="00AA2E1A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37A05" w14:textId="77777777" w:rsidR="00AA2E1A" w:rsidRPr="00135579" w:rsidRDefault="00AA2E1A" w:rsidP="006E1409">
            <w:pPr>
              <w:rPr>
                <w:b/>
              </w:rPr>
            </w:pPr>
          </w:p>
        </w:tc>
      </w:tr>
    </w:tbl>
    <w:p w14:paraId="77A65252" w14:textId="77777777" w:rsidR="005C0D79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6"/>
        <w:gridCol w:w="165"/>
        <w:gridCol w:w="5477"/>
        <w:gridCol w:w="716"/>
        <w:gridCol w:w="1446"/>
      </w:tblGrid>
      <w:tr w:rsidR="00A87746" w:rsidRPr="00135579" w14:paraId="07B69830" w14:textId="77777777">
        <w:tc>
          <w:tcPr>
            <w:tcW w:w="2660" w:type="dxa"/>
            <w:vAlign w:val="bottom"/>
          </w:tcPr>
          <w:p w14:paraId="42B1024F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797" w:type="dxa"/>
            <w:gridSpan w:val="2"/>
            <w:tcBorders>
              <w:bottom w:val="single" w:sz="4" w:space="0" w:color="auto"/>
            </w:tcBorders>
            <w:vAlign w:val="bottom"/>
          </w:tcPr>
          <w:p w14:paraId="1BB2678B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14:paraId="263B06FB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41878999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135579" w14:paraId="580CC5AC" w14:textId="77777777">
        <w:tc>
          <w:tcPr>
            <w:tcW w:w="2829" w:type="dxa"/>
            <w:gridSpan w:val="2"/>
            <w:vAlign w:val="bottom"/>
          </w:tcPr>
          <w:p w14:paraId="02F9289B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977A82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14:paraId="6D43898B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0092CE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</w:tbl>
    <w:p w14:paraId="7D083358" w14:textId="77777777" w:rsidR="00113252" w:rsidRDefault="00113252" w:rsidP="00113252">
      <w:pPr>
        <w:tabs>
          <w:tab w:val="left" w:pos="4656"/>
        </w:tabs>
      </w:pPr>
    </w:p>
    <w:sectPr w:rsidR="00113252" w:rsidSect="00113252">
      <w:headerReference w:type="default" r:id="rId13"/>
      <w:headerReference w:type="first" r:id="rId14"/>
      <w:footerReference w:type="first" r:id="rId15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24A6A" w14:textId="77777777" w:rsidR="00201B1C" w:rsidRDefault="00201B1C">
      <w:r>
        <w:separator/>
      </w:r>
    </w:p>
  </w:endnote>
  <w:endnote w:type="continuationSeparator" w:id="0">
    <w:p w14:paraId="4D81B245" w14:textId="77777777" w:rsidR="00201B1C" w:rsidRDefault="0020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ACEEF" w14:textId="77777777" w:rsidR="00DB73FA" w:rsidRDefault="00DB73FA">
    <w:pPr>
      <w:pStyle w:val="Footer"/>
    </w:pPr>
    <w:r>
      <w:t>1/16 CM/ML</w:t>
    </w:r>
  </w:p>
  <w:p w14:paraId="63A183BC" w14:textId="77777777"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647A621" w14:textId="77777777"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41122" w14:textId="77777777" w:rsidR="00201B1C" w:rsidRDefault="00201B1C">
      <w:r>
        <w:separator/>
      </w:r>
    </w:p>
  </w:footnote>
  <w:footnote w:type="continuationSeparator" w:id="0">
    <w:p w14:paraId="5CCF3892" w14:textId="77777777" w:rsidR="00201B1C" w:rsidRDefault="00201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E0D63" w14:textId="77777777"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95B9D" w14:textId="77777777"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53D9D" wp14:editId="6A49A18D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806676" w14:textId="77777777" w:rsidR="00DB73FA" w:rsidRDefault="00DB73FA" w:rsidP="00DB73FA">
                          <w:pPr>
                            <w:jc w:val="center"/>
                          </w:pPr>
                        </w:p>
                        <w:p w14:paraId="07E7B0EF" w14:textId="77777777"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14:paraId="5E7B823C" w14:textId="77777777"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14:paraId="43402797" w14:textId="77777777"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53D9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" fillcolor="white [3201]" strokeweight=".5pt">
              <v:textbox>
                <w:txbxContent>
                  <w:p w14:paraId="7B806676" w14:textId="77777777" w:rsidR="00DB73FA" w:rsidRDefault="00DB73FA" w:rsidP="00DB73FA">
                    <w:pPr>
                      <w:jc w:val="center"/>
                    </w:pPr>
                  </w:p>
                  <w:p w14:paraId="07E7B0EF" w14:textId="77777777"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14:paraId="5E7B823C" w14:textId="77777777"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14:paraId="43402797" w14:textId="77777777"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25C78D91" wp14:editId="738ECA5D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E5704"/>
    <w:multiLevelType w:val="hybridMultilevel"/>
    <w:tmpl w:val="56B847AC"/>
    <w:lvl w:ilvl="0" w:tplc="7C8C8BD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8178D"/>
    <w:multiLevelType w:val="hybridMultilevel"/>
    <w:tmpl w:val="7E04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67A10"/>
    <w:rsid w:val="0009568D"/>
    <w:rsid w:val="00107F77"/>
    <w:rsid w:val="00113252"/>
    <w:rsid w:val="00121207"/>
    <w:rsid w:val="00135579"/>
    <w:rsid w:val="0013786F"/>
    <w:rsid w:val="0015344D"/>
    <w:rsid w:val="00166583"/>
    <w:rsid w:val="00166DEB"/>
    <w:rsid w:val="001A4F9C"/>
    <w:rsid w:val="00201B1C"/>
    <w:rsid w:val="002133EB"/>
    <w:rsid w:val="00225E1C"/>
    <w:rsid w:val="002A1C0B"/>
    <w:rsid w:val="002C015B"/>
    <w:rsid w:val="002E1C69"/>
    <w:rsid w:val="00315DAE"/>
    <w:rsid w:val="003328D2"/>
    <w:rsid w:val="00366D7F"/>
    <w:rsid w:val="00382D5C"/>
    <w:rsid w:val="00390879"/>
    <w:rsid w:val="00395A1E"/>
    <w:rsid w:val="003C41CF"/>
    <w:rsid w:val="003C58BD"/>
    <w:rsid w:val="00415F3B"/>
    <w:rsid w:val="004A17C0"/>
    <w:rsid w:val="004B0C1B"/>
    <w:rsid w:val="004D23FF"/>
    <w:rsid w:val="004E06FB"/>
    <w:rsid w:val="00501726"/>
    <w:rsid w:val="00533FFC"/>
    <w:rsid w:val="00560C33"/>
    <w:rsid w:val="00567E21"/>
    <w:rsid w:val="0058629D"/>
    <w:rsid w:val="005A60C3"/>
    <w:rsid w:val="005C0D79"/>
    <w:rsid w:val="005C7918"/>
    <w:rsid w:val="005D3233"/>
    <w:rsid w:val="005E73AB"/>
    <w:rsid w:val="005F624D"/>
    <w:rsid w:val="00615574"/>
    <w:rsid w:val="00622B16"/>
    <w:rsid w:val="00676937"/>
    <w:rsid w:val="006A3813"/>
    <w:rsid w:val="006A760A"/>
    <w:rsid w:val="006E1409"/>
    <w:rsid w:val="006E42A2"/>
    <w:rsid w:val="006F338F"/>
    <w:rsid w:val="0072707D"/>
    <w:rsid w:val="00780280"/>
    <w:rsid w:val="00785C0E"/>
    <w:rsid w:val="00797892"/>
    <w:rsid w:val="007C73F7"/>
    <w:rsid w:val="00807E06"/>
    <w:rsid w:val="00825944"/>
    <w:rsid w:val="00835823"/>
    <w:rsid w:val="00841E99"/>
    <w:rsid w:val="00866D06"/>
    <w:rsid w:val="00875A87"/>
    <w:rsid w:val="008C3365"/>
    <w:rsid w:val="008D21DE"/>
    <w:rsid w:val="008E1190"/>
    <w:rsid w:val="008F0674"/>
    <w:rsid w:val="00916C25"/>
    <w:rsid w:val="00925E56"/>
    <w:rsid w:val="009305C6"/>
    <w:rsid w:val="0094545E"/>
    <w:rsid w:val="00962A16"/>
    <w:rsid w:val="00980EA0"/>
    <w:rsid w:val="009824A1"/>
    <w:rsid w:val="009B099F"/>
    <w:rsid w:val="00A34476"/>
    <w:rsid w:val="00A61064"/>
    <w:rsid w:val="00A87746"/>
    <w:rsid w:val="00AA2E1A"/>
    <w:rsid w:val="00AA690B"/>
    <w:rsid w:val="00AC3FC1"/>
    <w:rsid w:val="00AE5E2D"/>
    <w:rsid w:val="00AF334C"/>
    <w:rsid w:val="00B2792D"/>
    <w:rsid w:val="00B336D3"/>
    <w:rsid w:val="00B44DCB"/>
    <w:rsid w:val="00BD2180"/>
    <w:rsid w:val="00BE29CD"/>
    <w:rsid w:val="00C0533E"/>
    <w:rsid w:val="00C0745C"/>
    <w:rsid w:val="00C51D40"/>
    <w:rsid w:val="00C55F4F"/>
    <w:rsid w:val="00C76EAA"/>
    <w:rsid w:val="00C91B8C"/>
    <w:rsid w:val="00D049A4"/>
    <w:rsid w:val="00D07035"/>
    <w:rsid w:val="00D07E13"/>
    <w:rsid w:val="00D203B7"/>
    <w:rsid w:val="00D5048B"/>
    <w:rsid w:val="00D910CD"/>
    <w:rsid w:val="00DA5322"/>
    <w:rsid w:val="00DB73FA"/>
    <w:rsid w:val="00DF4923"/>
    <w:rsid w:val="00DF6A3C"/>
    <w:rsid w:val="00E00A99"/>
    <w:rsid w:val="00E07376"/>
    <w:rsid w:val="00E702D6"/>
    <w:rsid w:val="00E85EE5"/>
    <w:rsid w:val="00EE66DA"/>
    <w:rsid w:val="00F02417"/>
    <w:rsid w:val="00F837EE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B1C8F7"/>
  <w15:docId w15:val="{687242A3-70C4-48CE-A7D5-D0E66280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paragraph" w:styleId="ListParagraph">
    <w:name w:val="List Paragraph"/>
    <w:basedOn w:val="Normal"/>
    <w:uiPriority w:val="34"/>
    <w:qFormat/>
    <w:rsid w:val="0006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0350858-1D55-4E2B-A205-B497B442D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4A6A1A7-594D-4EF1-AB6F-3C639585CD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G:\Forms\Karen's Forms\New Forms\ISHP\ISHP Fillable.dot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Tinker</dc:creator>
  <cp:lastModifiedBy>Andrew  Martin</cp:lastModifiedBy>
  <cp:revision>2</cp:revision>
  <cp:lastPrinted>2008-10-30T21:11:00Z</cp:lastPrinted>
  <dcterms:created xsi:type="dcterms:W3CDTF">2021-06-16T23:15:00Z</dcterms:created>
  <dcterms:modified xsi:type="dcterms:W3CDTF">2021-06-16T23:15:00Z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25349536-16ea-4925-8590-30a540db4fa8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0x0101006DF5A8F4BC9D044782B47D6EA290A3BD</vt:lpwstr>
  </property>
</Properties>
</file>