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80C9" w14:textId="1D68B0EA" w:rsidR="00E40FE4" w:rsidRDefault="00E40FE4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57BAB4" wp14:editId="164F848E">
            <wp:simplePos x="0" y="0"/>
            <wp:positionH relativeFrom="margin">
              <wp:posOffset>2667000</wp:posOffset>
            </wp:positionH>
            <wp:positionV relativeFrom="margin">
              <wp:posOffset>-711835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8150E" w14:textId="0A31CE85" w:rsidR="00615574" w:rsidRPr="005753CE" w:rsidRDefault="00EE66DA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ab/>
      </w:r>
    </w:p>
    <w:p w14:paraId="5C9349C5" w14:textId="77777777" w:rsidR="00615574" w:rsidRPr="005753CE" w:rsidRDefault="00615574" w:rsidP="002C015B">
      <w:pPr>
        <w:jc w:val="center"/>
        <w:rPr>
          <w:b/>
          <w:sz w:val="24"/>
          <w:szCs w:val="24"/>
        </w:rPr>
      </w:pPr>
    </w:p>
    <w:p w14:paraId="1981E755" w14:textId="77777777" w:rsidR="00875A87" w:rsidRPr="005753CE" w:rsidRDefault="00875A87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>Individualiz</w:t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Pr="005753CE">
        <w:rPr>
          <w:b/>
          <w:sz w:val="24"/>
          <w:szCs w:val="24"/>
        </w:rPr>
        <w:t>ed School Healthcare Plan (ISHP)</w:t>
      </w:r>
    </w:p>
    <w:p w14:paraId="27945669" w14:textId="77777777" w:rsidR="00615574" w:rsidRPr="005753CE" w:rsidRDefault="00615574" w:rsidP="00615574">
      <w:pPr>
        <w:pStyle w:val="Footer"/>
        <w:jc w:val="center"/>
        <w:rPr>
          <w:b/>
          <w:sz w:val="18"/>
          <w:szCs w:val="18"/>
        </w:rPr>
      </w:pPr>
      <w:r w:rsidRPr="005753CE">
        <w:rPr>
          <w:b/>
          <w:sz w:val="18"/>
          <w:szCs w:val="18"/>
        </w:rPr>
        <w:t>Please attach applicable procedure and physician’s orders to this ISHP</w:t>
      </w:r>
    </w:p>
    <w:p w14:paraId="00C3CC45" w14:textId="77777777" w:rsidR="00875A87" w:rsidRPr="005753CE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5753CE" w14:paraId="7BE130B1" w14:textId="77777777">
        <w:tc>
          <w:tcPr>
            <w:tcW w:w="1728" w:type="dxa"/>
            <w:gridSpan w:val="2"/>
            <w:vAlign w:val="bottom"/>
          </w:tcPr>
          <w:p w14:paraId="72802989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9C66EF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C9D062E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F02C88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D30D1A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AA6B3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5753CE" w14:paraId="21A77E50" w14:textId="77777777">
        <w:tc>
          <w:tcPr>
            <w:tcW w:w="1368" w:type="dxa"/>
            <w:vAlign w:val="bottom"/>
          </w:tcPr>
          <w:p w14:paraId="0915EA38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8C719D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9365EF5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5E5DCC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E52CCC7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986C103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A57DF5" w14:textId="77777777" w:rsidR="00F837EE" w:rsidRPr="005753C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2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5753CE" w14:paraId="41737467" w14:textId="77777777">
        <w:tc>
          <w:tcPr>
            <w:tcW w:w="10656" w:type="dxa"/>
            <w:gridSpan w:val="12"/>
            <w:tcBorders>
              <w:bottom w:val="single" w:sz="4" w:space="0" w:color="auto"/>
            </w:tcBorders>
            <w:vAlign w:val="bottom"/>
          </w:tcPr>
          <w:p w14:paraId="34DDF101" w14:textId="77777777" w:rsidR="00C51D40" w:rsidRPr="005753CE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F05969" w:rsidRPr="005753CE" w14:paraId="62275C1D" w14:textId="77777777" w:rsidTr="007B61A3"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8EE4E4" w14:textId="53A7A040" w:rsidR="00F05969" w:rsidRPr="005753CE" w:rsidRDefault="00F0596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EA7F" w14:textId="77777777" w:rsidR="00F05969" w:rsidRPr="005753CE" w:rsidRDefault="00F0596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0B04" w14:textId="77777777" w:rsidR="00F05969" w:rsidRPr="005753CE" w:rsidRDefault="00F05969" w:rsidP="00C91B8C">
            <w:pPr>
              <w:rPr>
                <w:sz w:val="22"/>
                <w:szCs w:val="22"/>
              </w:rPr>
            </w:pPr>
          </w:p>
        </w:tc>
      </w:tr>
      <w:tr w:rsidR="005C0D79" w:rsidRPr="005753CE" w14:paraId="41B93920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9F33" w14:textId="77777777" w:rsidR="005C0D79" w:rsidRPr="005753CE" w:rsidRDefault="005C0D79" w:rsidP="00C91B8C">
            <w:pPr>
              <w:rPr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5753CE" w14:paraId="0884F388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530B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5B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C35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3CC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B1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</w:tr>
      <w:tr w:rsidR="00FE76C1" w:rsidRPr="005753CE" w14:paraId="35601B9E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625" w14:textId="77777777" w:rsidR="00FE76C1" w:rsidRPr="005753CE" w:rsidRDefault="00FE76C1" w:rsidP="00BE29CD">
            <w:r w:rsidRPr="005753CE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D0F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66A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62AB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BA5" w14:textId="77777777" w:rsidR="00FE76C1" w:rsidRPr="005753CE" w:rsidRDefault="00FE76C1" w:rsidP="00366D7F"/>
        </w:tc>
      </w:tr>
      <w:tr w:rsidR="00FE76C1" w:rsidRPr="005753CE" w14:paraId="608951F4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DD8" w14:textId="77777777" w:rsidR="00FE76C1" w:rsidRPr="005753CE" w:rsidRDefault="00FE76C1" w:rsidP="00BE29CD">
            <w:r w:rsidRPr="005753CE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4251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803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C14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082C" w14:textId="77777777" w:rsidR="00FE76C1" w:rsidRPr="005753CE" w:rsidRDefault="00FE76C1" w:rsidP="00366D7F"/>
        </w:tc>
      </w:tr>
      <w:tr w:rsidR="00FE76C1" w:rsidRPr="005753CE" w14:paraId="739AD785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2E8" w14:textId="77777777" w:rsidR="00FE76C1" w:rsidRPr="005753CE" w:rsidRDefault="00FE76C1" w:rsidP="00BE29CD">
            <w:r w:rsidRPr="005753CE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C05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EF6F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334A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00B" w14:textId="77777777" w:rsidR="00FE76C1" w:rsidRPr="005753CE" w:rsidRDefault="00FE76C1" w:rsidP="00366D7F"/>
        </w:tc>
      </w:tr>
      <w:tr w:rsidR="00A87746" w:rsidRPr="005753CE" w14:paraId="5817E0B8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0BF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5753CE" w14:paraId="6689A9E3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0DA" w14:textId="452B88FE" w:rsidR="007D6F2B" w:rsidRDefault="007D6F2B" w:rsidP="007D6F2B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7D6F2B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A seizure is </w:t>
            </w:r>
            <w:r w:rsidRPr="007D6F2B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  <w:shd w:val="clear" w:color="auto" w:fill="FFFFFF"/>
              </w:rPr>
              <w:t>a burst of uncontrolled electrical activity between brain cells</w:t>
            </w:r>
            <w:r w:rsidRPr="007D6F2B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 xml:space="preserve"> (also called neurons or nerve cells) that causes temporary abnormalities in muscle tone or movements (stiffness, twitching or limpness), behaviors, sensations or states of awareness. Seizures are not </w:t>
            </w:r>
            <w:proofErr w:type="gramStart"/>
            <w:r w:rsidRPr="007D6F2B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al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l alike</w:t>
            </w:r>
            <w:proofErr w:type="gramEnd"/>
            <w: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233563C" w14:textId="76800D17" w:rsidR="00D410BC" w:rsidRDefault="00D410BC" w:rsidP="007D6F2B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</w:p>
          <w:p w14:paraId="12031902" w14:textId="741EE1F2" w:rsidR="00D410BC" w:rsidRDefault="00D410BC" w:rsidP="00D410BC">
            <w:r w:rsidRPr="00D410BC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  <w:shd w:val="clear" w:color="auto" w:fill="FFFFFF"/>
              </w:rPr>
              <w:t>Typical “absence” seizures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>begin abruptly, </w:t>
            </w: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last 10 to 30 seconds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>, and resolve themselves without complication. The person simply stops in their tracks (and/or mid-sentence), and enters a staring, trance-like state during which they are unresponsive and unaware of their surroundings</w:t>
            </w:r>
          </w:p>
          <w:p w14:paraId="29832EA2" w14:textId="1BE30DF0" w:rsidR="00D410BC" w:rsidRDefault="00D410BC" w:rsidP="007D6F2B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</w:p>
          <w:p w14:paraId="2F6CB8C6" w14:textId="78F9566C" w:rsidR="007D6F2B" w:rsidRDefault="007D6F2B" w:rsidP="007D6F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930DA" w14:textId="71CA2E81" w:rsidR="007D6F2B" w:rsidRDefault="007D6F2B" w:rsidP="007D6F2B">
            <w:pPr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Nurse Diagnosis Includes Risk for fatigue related to:</w:t>
            </w:r>
          </w:p>
          <w:p w14:paraId="3BEA9573" w14:textId="0575A6EF" w:rsidR="007D6F2B" w:rsidRDefault="007D6F2B" w:rsidP="007D6F2B">
            <w:pPr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-Type of seizure activity</w:t>
            </w:r>
          </w:p>
          <w:p w14:paraId="0D91C2CB" w14:textId="5DEF8996" w:rsidR="007D6F2B" w:rsidRDefault="007D6F2B" w:rsidP="007D6F2B">
            <w:pPr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-frequency of seizure activity</w:t>
            </w:r>
          </w:p>
          <w:p w14:paraId="348231F7" w14:textId="3C2751FF" w:rsidR="007D6F2B" w:rsidRDefault="007D6F2B" w:rsidP="007D6F2B">
            <w:pPr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-severity of seizure activity</w:t>
            </w:r>
          </w:p>
          <w:p w14:paraId="4B817DA0" w14:textId="5D45844E" w:rsidR="007D6F2B" w:rsidRPr="007D6F2B" w:rsidRDefault="007D6F2B" w:rsidP="007D6F2B">
            <w:pPr>
              <w:rPr>
                <w:rFonts w:ascii="Roboto" w:hAnsi="Roboto"/>
                <w:color w:val="202124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hd w:val="clear" w:color="auto" w:fill="FFFFFF"/>
              </w:rPr>
              <w:t>-Risk for injury from falling during seizure activity.</w:t>
            </w:r>
          </w:p>
          <w:p w14:paraId="2714DDB1" w14:textId="77777777" w:rsidR="00A87746" w:rsidRPr="005753CE" w:rsidRDefault="00A87746" w:rsidP="00107F77">
            <w:pPr>
              <w:rPr>
                <w:sz w:val="22"/>
                <w:szCs w:val="22"/>
              </w:rPr>
            </w:pPr>
          </w:p>
        </w:tc>
      </w:tr>
      <w:tr w:rsidR="00A87746" w:rsidRPr="005753CE" w14:paraId="2E66110C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75A7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5753CE" w14:paraId="128D4AC8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5F9" w14:textId="77777777" w:rsidR="007D6F2B" w:rsidRPr="007D6F2B" w:rsidRDefault="007D6F2B" w:rsidP="007D6F2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Staring.</w:t>
            </w:r>
          </w:p>
          <w:p w14:paraId="1A6BAF6B" w14:textId="77777777" w:rsidR="007D6F2B" w:rsidRPr="007D6F2B" w:rsidRDefault="007D6F2B" w:rsidP="007D6F2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Jerking movements of the arms and legs.</w:t>
            </w:r>
          </w:p>
          <w:p w14:paraId="30356D2B" w14:textId="77777777" w:rsidR="007D6F2B" w:rsidRPr="007D6F2B" w:rsidRDefault="007D6F2B" w:rsidP="007D6F2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Stiffening of the body.</w:t>
            </w:r>
          </w:p>
          <w:p w14:paraId="0CA9E789" w14:textId="77777777" w:rsidR="007D6F2B" w:rsidRPr="007D6F2B" w:rsidRDefault="007D6F2B" w:rsidP="007D6F2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Loss of consciousness.</w:t>
            </w:r>
          </w:p>
          <w:p w14:paraId="6D242F3C" w14:textId="77777777" w:rsidR="007D6F2B" w:rsidRPr="007D6F2B" w:rsidRDefault="007D6F2B" w:rsidP="007D6F2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Breathing problems or stopping breathing.</w:t>
            </w:r>
          </w:p>
          <w:p w14:paraId="2035010B" w14:textId="77777777" w:rsidR="007D6F2B" w:rsidRPr="007D6F2B" w:rsidRDefault="007D6F2B" w:rsidP="007D6F2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Loss of bowel or bladder control.</w:t>
            </w:r>
          </w:p>
          <w:p w14:paraId="2C75BA5F" w14:textId="3B7B8AE8" w:rsidR="007D6F2B" w:rsidRPr="007D6F2B" w:rsidRDefault="007D6F2B" w:rsidP="007D6F2B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Falling suddenly for no apparent reason, especially when associated with loss of consciousness.</w:t>
            </w:r>
          </w:p>
          <w:p w14:paraId="7DD916C2" w14:textId="77777777" w:rsidR="007D6F2B" w:rsidRPr="007D6F2B" w:rsidRDefault="007D6F2B" w:rsidP="007D6F2B">
            <w:pPr>
              <w:pStyle w:val="NormalWeb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 responding to noise or words for brief periods</w:t>
            </w:r>
          </w:p>
          <w:p w14:paraId="0C4B158D" w14:textId="77777777" w:rsidR="007D6F2B" w:rsidRPr="007D6F2B" w:rsidRDefault="007D6F2B" w:rsidP="007D6F2B">
            <w:pPr>
              <w:pStyle w:val="NormalWeb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Appearing confused or in a haze</w:t>
            </w:r>
          </w:p>
          <w:p w14:paraId="37868C7A" w14:textId="77777777" w:rsidR="007D6F2B" w:rsidRPr="007D6F2B" w:rsidRDefault="007D6F2B" w:rsidP="007D6F2B">
            <w:pPr>
              <w:pStyle w:val="NormalWeb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Nodding your head rhythmically, when associated with loss of awareness or loss of consciousness</w:t>
            </w:r>
          </w:p>
          <w:p w14:paraId="0D8CA932" w14:textId="0D676ACB" w:rsidR="007D6F2B" w:rsidRPr="007D6F2B" w:rsidRDefault="007D6F2B" w:rsidP="007D6F2B">
            <w:pPr>
              <w:pStyle w:val="NormalWeb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F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Periods of rapid eye blinking and staring</w:t>
            </w:r>
          </w:p>
          <w:p w14:paraId="1CA8CB55" w14:textId="77777777" w:rsidR="00980EA0" w:rsidRPr="005753CE" w:rsidRDefault="00980EA0" w:rsidP="00107F77">
            <w:pPr>
              <w:rPr>
                <w:sz w:val="22"/>
                <w:szCs w:val="22"/>
              </w:rPr>
            </w:pPr>
          </w:p>
        </w:tc>
      </w:tr>
      <w:tr w:rsidR="00A87746" w:rsidRPr="005753CE" w14:paraId="67354E4E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986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5753CE" w14:paraId="2E797E0B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88D" w14:textId="77777777" w:rsidR="00A87746" w:rsidRDefault="007D6F2B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 Interventions:</w:t>
            </w:r>
          </w:p>
          <w:p w14:paraId="67CFFC2B" w14:textId="77777777" w:rsidR="007D6F2B" w:rsidRDefault="007D6F2B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-Reduce or remove factors that may cause or contribute to injury during a seizure.</w:t>
            </w:r>
          </w:p>
          <w:p w14:paraId="660DE853" w14:textId="77777777" w:rsidR="007D6F2B" w:rsidRDefault="007D6F2B" w:rsidP="00107F77">
            <w:pPr>
              <w:rPr>
                <w:sz w:val="22"/>
                <w:szCs w:val="22"/>
              </w:rPr>
            </w:pPr>
          </w:p>
          <w:p w14:paraId="118813B4" w14:textId="77777777" w:rsidR="007D6F2B" w:rsidRDefault="007D6F2B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Provide student-specific information to selected school personnel for student:</w:t>
            </w:r>
          </w:p>
          <w:p w14:paraId="4A676BA1" w14:textId="77777777" w:rsidR="007D6F2B" w:rsidRDefault="007D6F2B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-Type of seizure, treatment regimen, including medication side effects</w:t>
            </w:r>
          </w:p>
          <w:p w14:paraId="4807E81A" w14:textId="77777777" w:rsidR="00A155D0" w:rsidRDefault="00A155D0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-Precautions, safety issues</w:t>
            </w:r>
          </w:p>
          <w:p w14:paraId="4D26E1DE" w14:textId="77777777" w:rsidR="00A155D0" w:rsidRDefault="00A155D0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-First aid care for immediate and recovery care</w:t>
            </w:r>
          </w:p>
          <w:p w14:paraId="23C3C94D" w14:textId="290E5ACD" w:rsidR="00A155D0" w:rsidRDefault="00A155D0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-Emergency plan of care and follow-up</w:t>
            </w:r>
          </w:p>
          <w:p w14:paraId="6B470EA1" w14:textId="77777777" w:rsidR="00A155D0" w:rsidRDefault="00A155D0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-Evacuation plan</w:t>
            </w:r>
          </w:p>
          <w:p w14:paraId="1BC63E96" w14:textId="77777777" w:rsidR="00A155D0" w:rsidRDefault="00A155D0" w:rsidP="00107F77">
            <w:pPr>
              <w:rPr>
                <w:sz w:val="22"/>
                <w:szCs w:val="22"/>
              </w:rPr>
            </w:pPr>
          </w:p>
          <w:p w14:paraId="0F0DFB33" w14:textId="77777777" w:rsidR="00A155D0" w:rsidRDefault="00A155D0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Outcomes:</w:t>
            </w:r>
          </w:p>
          <w:p w14:paraId="2B45B52C" w14:textId="1F6D3865" w:rsidR="00A155D0" w:rsidRDefault="00A155D0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student will ask the teacher for clarification of instructions or directions that were missed on account seizure activity (if student is aware a seizure has occurred).</w:t>
            </w:r>
          </w:p>
          <w:p w14:paraId="4DF0DD17" w14:textId="77777777" w:rsidR="00A155D0" w:rsidRDefault="00A155D0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student will follow schedule that allows for regular meals, sleep and rest time.</w:t>
            </w:r>
          </w:p>
          <w:p w14:paraId="68BD886C" w14:textId="77777777" w:rsidR="00A155D0" w:rsidRDefault="00A155D0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student will wear a medical alert bracelet.</w:t>
            </w:r>
          </w:p>
          <w:p w14:paraId="0309EA98" w14:textId="2B19C11F" w:rsidR="00A155D0" w:rsidRPr="005753CE" w:rsidRDefault="00A155D0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student will develop positive coping </w:t>
            </w:r>
            <w:proofErr w:type="spellStart"/>
            <w:r>
              <w:rPr>
                <w:sz w:val="22"/>
                <w:szCs w:val="22"/>
              </w:rPr>
              <w:t>mechanisims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F338F" w:rsidRPr="005753CE" w14:paraId="480867AB" w14:textId="77777777" w:rsidTr="006F338F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141CE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545F422E" w14:textId="3D48B0D2" w:rsidR="00D410BC" w:rsidRDefault="00D410BC" w:rsidP="00C91B8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E0F03" wp14:editId="69716B93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170180</wp:posOffset>
                      </wp:positionV>
                      <wp:extent cx="6680200" cy="18542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0200" cy="185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3BD0A6" w14:textId="5CFAB66A" w:rsid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-Stay calm &amp; track time</w:t>
                                  </w:r>
                                </w:p>
                                <w:p w14:paraId="1934F88C" w14:textId="57DDD244" w:rsid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-Keep child safe</w:t>
                                  </w:r>
                                </w:p>
                                <w:p w14:paraId="73D84CAC" w14:textId="771F70BA" w:rsid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-Do not restrain</w:t>
                                  </w:r>
                                </w:p>
                                <w:p w14:paraId="0C349984" w14:textId="398EBDE8" w:rsid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-Do not put anything in mouth</w:t>
                                  </w:r>
                                </w:p>
                                <w:p w14:paraId="34183716" w14:textId="727D2F3F" w:rsid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-Stay with child until fully conscious </w:t>
                                  </w:r>
                                </w:p>
                                <w:p w14:paraId="478A6B36" w14:textId="3F478861" w:rsid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-Protect head</w:t>
                                  </w:r>
                                </w:p>
                                <w:p w14:paraId="3647BDF7" w14:textId="25651307" w:rsid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-Keep airway open/watch breathing</w:t>
                                  </w:r>
                                </w:p>
                                <w:p w14:paraId="3197C212" w14:textId="34575747" w:rsid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-Turn child on side</w:t>
                                  </w:r>
                                </w:p>
                                <w:p w14:paraId="15BC14D0" w14:textId="1771375E" w:rsid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-Do not give fluids or food during or immediately after seizure</w:t>
                                  </w:r>
                                </w:p>
                                <w:p w14:paraId="6D65CB11" w14:textId="68DBA8C0" w:rsid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-Other:</w:t>
                                  </w:r>
                                </w:p>
                                <w:p w14:paraId="72A82320" w14:textId="77777777" w:rsidR="00D410BC" w:rsidRPr="00D410BC" w:rsidRDefault="00D410B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E0F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.4pt;margin-top:13.4pt;width:526pt;height:1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" fillcolor="white [3201]" strokeweight=".5pt">
                      <v:textbox>
                        <w:txbxContent>
                          <w:p w14:paraId="323BD0A6" w14:textId="5CFAB66A" w:rsid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-Stay calm &amp; track time</w:t>
                            </w:r>
                          </w:p>
                          <w:p w14:paraId="1934F88C" w14:textId="57DDD244" w:rsid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-Keep child safe</w:t>
                            </w:r>
                          </w:p>
                          <w:p w14:paraId="73D84CAC" w14:textId="771F70BA" w:rsid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-Do not restrain</w:t>
                            </w:r>
                          </w:p>
                          <w:p w14:paraId="0C349984" w14:textId="398EBDE8" w:rsid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-Do not put anything in mouth</w:t>
                            </w:r>
                          </w:p>
                          <w:p w14:paraId="34183716" w14:textId="727D2F3F" w:rsid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-Stay with child until fully conscious </w:t>
                            </w:r>
                          </w:p>
                          <w:p w14:paraId="478A6B36" w14:textId="3F478861" w:rsid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-Protect head</w:t>
                            </w:r>
                          </w:p>
                          <w:p w14:paraId="3647BDF7" w14:textId="25651307" w:rsid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-Keep airway open/watch breathing</w:t>
                            </w:r>
                          </w:p>
                          <w:p w14:paraId="3197C212" w14:textId="34575747" w:rsid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-Turn child on side</w:t>
                            </w:r>
                          </w:p>
                          <w:p w14:paraId="15BC14D0" w14:textId="1771375E" w:rsid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-Do not give fluids or food during or immediately after seizure</w:t>
                            </w:r>
                          </w:p>
                          <w:p w14:paraId="6D65CB11" w14:textId="68DBA8C0" w:rsid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-Other:</w:t>
                            </w:r>
                          </w:p>
                          <w:p w14:paraId="72A82320" w14:textId="77777777" w:rsidR="00D410BC" w:rsidRPr="00D410BC" w:rsidRDefault="00D410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BASIC SEIZURE </w:t>
            </w:r>
            <w:proofErr w:type="gramStart"/>
            <w:r>
              <w:rPr>
                <w:b/>
                <w:sz w:val="22"/>
                <w:szCs w:val="22"/>
              </w:rPr>
              <w:t>FIRST-AID</w:t>
            </w:r>
            <w:proofErr w:type="gramEnd"/>
          </w:p>
          <w:p w14:paraId="000146B4" w14:textId="2D1C99E5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2EBF19A4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71FC473C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6ED25005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55B1BE07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41CA2CAA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654A2162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6E38A9DD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45FB6DBF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0509B7BD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3A484580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4C5D35A7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67A33329" w14:textId="349B344A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4131C2F7" w14:textId="69B7A46B" w:rsidR="00D410BC" w:rsidRDefault="00D410BC" w:rsidP="00C91B8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CE2D2" wp14:editId="286DE3A2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181610</wp:posOffset>
                      </wp:positionV>
                      <wp:extent cx="6680200" cy="14097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02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B4CB8E" w14:textId="2244A9E1" w:rsidR="00D410BC" w:rsidRDefault="00D410BC">
                                  <w:r>
                                    <w:t>Date of last seizure: _________________ (month/day/year)</w:t>
                                  </w:r>
                                </w:p>
                                <w:p w14:paraId="3F35EA11" w14:textId="02979E94" w:rsidR="00D410BC" w:rsidRDefault="00D410BC"/>
                                <w:p w14:paraId="0DAB387C" w14:textId="430A70D6" w:rsidR="00D410BC" w:rsidRDefault="00D410BC"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CE2D2" id="Text Box 5" o:spid="_x0000_s1027" type="#_x0000_t202" style="position:absolute;margin-left:-6.4pt;margin-top:14.3pt;width:526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" fillcolor="white [3201]" strokeweight=".5pt">
                      <v:textbox>
                        <w:txbxContent>
                          <w:p w14:paraId="78B4CB8E" w14:textId="2244A9E1" w:rsidR="00D410BC" w:rsidRDefault="00D410BC">
                            <w:r>
                              <w:t>Date of last seizure: _________________ (month/day/year)</w:t>
                            </w:r>
                          </w:p>
                          <w:p w14:paraId="3F35EA11" w14:textId="02979E94" w:rsidR="00D410BC" w:rsidRDefault="00D410BC"/>
                          <w:p w14:paraId="0DAB387C" w14:textId="430A70D6" w:rsidR="00D410BC" w:rsidRDefault="00D410B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DATE OF LAST SEIZURE</w:t>
            </w:r>
          </w:p>
          <w:p w14:paraId="0FF5B283" w14:textId="3F3EDD2C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0369CBB4" w14:textId="08037852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082BA83A" w14:textId="0DE162A9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1A92999B" w14:textId="1261530A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3ABB5756" w14:textId="40125AA1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1B2BAAE8" w14:textId="754846A4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70CB02E7" w14:textId="373B458A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77E78F14" w14:textId="0968EB34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7B981404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0C6C5F93" w14:textId="77777777" w:rsidR="00D410BC" w:rsidRDefault="00D410BC" w:rsidP="00C91B8C">
            <w:pPr>
              <w:rPr>
                <w:b/>
                <w:sz w:val="22"/>
                <w:szCs w:val="22"/>
              </w:rPr>
            </w:pPr>
          </w:p>
          <w:p w14:paraId="05E54804" w14:textId="2EE022C9" w:rsidR="006F338F" w:rsidRPr="005753CE" w:rsidRDefault="006F338F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5753CE" w14:paraId="25D29EB1" w14:textId="77777777" w:rsidTr="006F338F"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D707" w14:textId="77777777" w:rsidR="006F338F" w:rsidRPr="005753CE" w:rsidRDefault="006F338F" w:rsidP="006F338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7AEDB18" w14:textId="77777777" w:rsidR="00780280" w:rsidRPr="005753CE" w:rsidRDefault="00780280" w:rsidP="006F338F">
            <w:pPr>
              <w:rPr>
                <w:sz w:val="22"/>
                <w:szCs w:val="22"/>
              </w:rPr>
            </w:pPr>
          </w:p>
          <w:p w14:paraId="1A18005D" w14:textId="77777777" w:rsidR="00780280" w:rsidRPr="005753CE" w:rsidRDefault="00780280" w:rsidP="004E06FB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5753CE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5753CE">
              <w:rPr>
                <w:sz w:val="22"/>
                <w:szCs w:val="22"/>
                <w:u w:val="single"/>
              </w:rPr>
              <w:t>located</w:t>
            </w:r>
            <w:r w:rsidR="004E06FB" w:rsidRPr="005753CE">
              <w:rPr>
                <w:sz w:val="22"/>
                <w:szCs w:val="22"/>
              </w:rPr>
              <w:t xml:space="preserve">: </w:t>
            </w:r>
          </w:p>
        </w:tc>
      </w:tr>
      <w:tr w:rsidR="005753CE" w:rsidRPr="005753CE" w14:paraId="0CD12582" w14:textId="77777777" w:rsidTr="00861D8E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F64F7" w14:textId="6B898BC3" w:rsidR="005753CE" w:rsidRPr="005753CE" w:rsidRDefault="005753CE" w:rsidP="00861D8E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5753CE" w:rsidRPr="005753CE" w14:paraId="4228127C" w14:textId="77777777" w:rsidTr="00861D8E"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83C2" w14:textId="595E0BF4" w:rsidR="005753CE" w:rsidRPr="005753CE" w:rsidRDefault="008C3D90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5753CE" w:rsidRPr="005753CE">
              <w:t xml:space="preserve"> </w:t>
            </w:r>
            <w:r w:rsidR="005753CE" w:rsidRPr="005753CE">
              <w:rPr>
                <w:b/>
              </w:rPr>
              <w:t xml:space="preserve">No Concerns  </w:t>
            </w:r>
            <w:r w:rsidR="005753CE">
              <w:rPr>
                <w:b/>
              </w:rPr>
              <w:t xml:space="preserve">        </w:t>
            </w:r>
            <w:r w:rsidR="005753CE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Concerning Absenteeism (5 – 9.9</w:t>
            </w:r>
            <w:proofErr w:type="gramStart"/>
            <w:r w:rsidR="005753CE" w:rsidRPr="005753CE">
              <w:rPr>
                <w:b/>
              </w:rPr>
              <w:t xml:space="preserve">%) </w:t>
            </w:r>
            <w:r w:rsidR="005753CE">
              <w:rPr>
                <w:b/>
              </w:rPr>
              <w:t xml:space="preserve">  </w:t>
            </w:r>
            <w:proofErr w:type="gramEnd"/>
            <w:r w:rsidR="005753CE">
              <w:rPr>
                <w:b/>
              </w:rPr>
              <w:t xml:space="preserve">       </w:t>
            </w:r>
            <w:r w:rsidR="005753CE" w:rsidRPr="005753CE">
              <w:rPr>
                <w:b/>
              </w:rPr>
              <w:tab/>
              <w:t>Chronic Absenteeism</w:t>
            </w:r>
            <w:r w:rsidR="005753CE">
              <w:rPr>
                <w:b/>
              </w:rPr>
              <w:t xml:space="preserve"> </w:t>
            </w:r>
            <w:r w:rsidR="005753CE" w:rsidRPr="005753CE">
              <w:rPr>
                <w:b/>
              </w:rPr>
              <w:t>(&gt; 10%)</w:t>
            </w:r>
          </w:p>
          <w:p w14:paraId="637FF63D" w14:textId="77777777" w:rsidR="005753CE" w:rsidRDefault="005753CE" w:rsidP="005753CE">
            <w:pPr>
              <w:rPr>
                <w:b/>
              </w:rPr>
            </w:pPr>
          </w:p>
          <w:p w14:paraId="3F166644" w14:textId="77777777" w:rsidR="005753CE" w:rsidRDefault="005753CE" w:rsidP="005753CE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31D65E64" w14:textId="7F9441EC" w:rsidR="005753CE" w:rsidRPr="005753CE" w:rsidRDefault="008C3D90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Parent/Guardian Contact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Attendance letter</w:t>
            </w:r>
          </w:p>
          <w:p w14:paraId="07EFEE16" w14:textId="7181C049" w:rsidR="005753CE" w:rsidRPr="005753CE" w:rsidRDefault="008C3D90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HIPAA/MD Contact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Medical Referral</w:t>
            </w:r>
          </w:p>
          <w:p w14:paraId="2554D2CF" w14:textId="070D0368" w:rsidR="005753CE" w:rsidRPr="005753CE" w:rsidRDefault="008C3D90" w:rsidP="00861D8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Teacher(s) Collaboration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SART/SARB</w:t>
            </w:r>
          </w:p>
        </w:tc>
      </w:tr>
      <w:tr w:rsidR="005753CE" w:rsidRPr="005753CE" w14:paraId="61F4F826" w14:textId="77777777" w:rsidTr="005753CE">
        <w:trPr>
          <w:trHeight w:val="125"/>
        </w:trPr>
        <w:tc>
          <w:tcPr>
            <w:tcW w:w="10656" w:type="dxa"/>
            <w:gridSpan w:val="12"/>
            <w:tcBorders>
              <w:top w:val="single" w:sz="4" w:space="0" w:color="auto"/>
            </w:tcBorders>
            <w:vAlign w:val="bottom"/>
          </w:tcPr>
          <w:p w14:paraId="1C1EBAE7" w14:textId="76A898FD" w:rsidR="005753CE" w:rsidRPr="005753CE" w:rsidRDefault="005753CE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DESIGNATED STAFF:</w:t>
            </w:r>
          </w:p>
        </w:tc>
      </w:tr>
      <w:tr w:rsidR="00A87746" w:rsidRPr="005753CE" w14:paraId="6E5FEA76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78B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BE3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CBD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071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</w:tr>
      <w:tr w:rsidR="00A87746" w:rsidRPr="005753CE" w14:paraId="0C1C3737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1C8" w14:textId="77777777" w:rsidR="00A87746" w:rsidRPr="005753CE" w:rsidRDefault="00A87746" w:rsidP="00390879">
            <w:r w:rsidRPr="005753CE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BAC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5C42" w14:textId="77777777" w:rsidR="00A87746" w:rsidRPr="005753CE" w:rsidRDefault="00A87746" w:rsidP="00390879">
            <w:r w:rsidRPr="005753CE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2159" w14:textId="77777777" w:rsidR="00A87746" w:rsidRPr="005753CE" w:rsidRDefault="00A87746" w:rsidP="00C91B8C"/>
        </w:tc>
      </w:tr>
      <w:tr w:rsidR="00A87746" w:rsidRPr="005753CE" w14:paraId="0A12DBF2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F154" w14:textId="77777777" w:rsidR="00A87746" w:rsidRPr="005753CE" w:rsidRDefault="00A87746" w:rsidP="00390879">
            <w:r w:rsidRPr="005753CE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DC4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78A2" w14:textId="77777777" w:rsidR="00A87746" w:rsidRPr="005753CE" w:rsidRDefault="00A87746" w:rsidP="00390879">
            <w:r w:rsidRPr="005753CE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9F37" w14:textId="77777777" w:rsidR="00A87746" w:rsidRPr="005753CE" w:rsidRDefault="00A87746" w:rsidP="00C91B8C"/>
        </w:tc>
      </w:tr>
      <w:tr w:rsidR="00A87746" w:rsidRPr="005753CE" w14:paraId="543F8CE3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9A06" w14:textId="77777777" w:rsidR="00A87746" w:rsidRPr="005753CE" w:rsidRDefault="00A87746" w:rsidP="00390879">
            <w:r w:rsidRPr="005753CE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9A1D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4BF" w14:textId="77777777" w:rsidR="00A87746" w:rsidRPr="005753CE" w:rsidRDefault="00A87746" w:rsidP="00390879">
            <w:r w:rsidRPr="005753CE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0C1" w14:textId="77777777" w:rsidR="00A87746" w:rsidRPr="005753CE" w:rsidRDefault="00A87746" w:rsidP="00C91B8C"/>
        </w:tc>
      </w:tr>
      <w:tr w:rsidR="00A87746" w:rsidRPr="005753CE" w14:paraId="733A60AE" w14:textId="77777777">
        <w:tc>
          <w:tcPr>
            <w:tcW w:w="10656" w:type="dxa"/>
            <w:gridSpan w:val="12"/>
            <w:tcBorders>
              <w:top w:val="single" w:sz="4" w:space="0" w:color="auto"/>
            </w:tcBorders>
            <w:vAlign w:val="bottom"/>
          </w:tcPr>
          <w:p w14:paraId="250CB2F6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5753CE" w14:paraId="2ACAAAAE" w14:textId="77777777" w:rsidTr="006E1409">
        <w:tc>
          <w:tcPr>
            <w:tcW w:w="3043" w:type="dxa"/>
            <w:vAlign w:val="bottom"/>
          </w:tcPr>
          <w:p w14:paraId="219BE0D5" w14:textId="77777777" w:rsidR="00A87746" w:rsidRPr="005753CE" w:rsidRDefault="008C3D9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87746" w:rsidRPr="005753CE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40D1B53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5DE3816" w14:textId="77777777" w:rsidR="00A87746" w:rsidRPr="005753CE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91A846D" w14:textId="77777777" w:rsidR="00A87746" w:rsidRPr="005753CE" w:rsidRDefault="008C3D9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87746" w:rsidRPr="005753CE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9571AAB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DA7007E" w14:textId="77777777" w:rsidR="00A87746" w:rsidRPr="005753CE" w:rsidRDefault="00A87746" w:rsidP="006E1409">
            <w:pPr>
              <w:rPr>
                <w:b/>
              </w:rPr>
            </w:pPr>
          </w:p>
        </w:tc>
      </w:tr>
      <w:tr w:rsidR="00AA2E1A" w:rsidRPr="005753CE" w14:paraId="20695C01" w14:textId="77777777" w:rsidTr="006E1409">
        <w:tc>
          <w:tcPr>
            <w:tcW w:w="3043" w:type="dxa"/>
            <w:vAlign w:val="bottom"/>
          </w:tcPr>
          <w:p w14:paraId="3C02A4EF" w14:textId="77777777" w:rsidR="00AA2E1A" w:rsidRPr="005753CE" w:rsidRDefault="008C3D9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A2E1A" w:rsidRPr="005753CE">
              <w:rPr>
                <w:b/>
              </w:rPr>
              <w:t xml:space="preserve">Teacher </w:t>
            </w:r>
            <w:r w:rsidR="00AA2E1A" w:rsidRPr="005753CE">
              <w:rPr>
                <w:sz w:val="18"/>
                <w:szCs w:val="18"/>
              </w:rPr>
              <w:t>(Put copy in sub folder)</w:t>
            </w:r>
          </w:p>
        </w:tc>
        <w:tc>
          <w:tcPr>
            <w:tcW w:w="616" w:type="dxa"/>
            <w:vAlign w:val="bottom"/>
          </w:tcPr>
          <w:p w14:paraId="4C7E48DA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DBFD8" w14:textId="77777777" w:rsidR="00AA2E1A" w:rsidRPr="005753CE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175837B" w14:textId="77777777" w:rsidR="00AA2E1A" w:rsidRPr="005753CE" w:rsidRDefault="008C3D90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A2E1A" w:rsidRPr="005753CE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441E07F" w14:textId="77777777" w:rsidR="00AA2E1A" w:rsidRPr="005753CE" w:rsidRDefault="00AA2E1A" w:rsidP="006E1409"/>
        </w:tc>
        <w:tc>
          <w:tcPr>
            <w:tcW w:w="639" w:type="dxa"/>
            <w:gridSpan w:val="2"/>
            <w:vAlign w:val="bottom"/>
          </w:tcPr>
          <w:p w14:paraId="7E4E47AB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5BAA" w14:textId="77777777" w:rsidR="00AA2E1A" w:rsidRPr="005753CE" w:rsidRDefault="00AA2E1A" w:rsidP="006E1409">
            <w:pPr>
              <w:rPr>
                <w:b/>
              </w:rPr>
            </w:pPr>
          </w:p>
        </w:tc>
      </w:tr>
    </w:tbl>
    <w:p w14:paraId="04FB64A3" w14:textId="77777777" w:rsidR="005C0D79" w:rsidRPr="005753CE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5753CE" w14:paraId="4C94EB98" w14:textId="77777777">
        <w:tc>
          <w:tcPr>
            <w:tcW w:w="2660" w:type="dxa"/>
            <w:vAlign w:val="bottom"/>
          </w:tcPr>
          <w:p w14:paraId="3B5085A0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1B231EB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2D5F5423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3D2B98E2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5753CE" w14:paraId="0315EA8D" w14:textId="77777777">
        <w:tc>
          <w:tcPr>
            <w:tcW w:w="2829" w:type="dxa"/>
            <w:gridSpan w:val="2"/>
            <w:vAlign w:val="bottom"/>
          </w:tcPr>
          <w:p w14:paraId="081F09BA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E071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00E3078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55E0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7AD3C952" w14:textId="70B1C155" w:rsidR="00113252" w:rsidRPr="005753CE" w:rsidRDefault="00113252" w:rsidP="00113252">
      <w:pPr>
        <w:tabs>
          <w:tab w:val="left" w:pos="4656"/>
        </w:tabs>
      </w:pPr>
    </w:p>
    <w:sectPr w:rsidR="00113252" w:rsidRPr="005753CE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F92B" w14:textId="77777777" w:rsidR="008C3D90" w:rsidRDefault="008C3D90">
      <w:r>
        <w:separator/>
      </w:r>
    </w:p>
  </w:endnote>
  <w:endnote w:type="continuationSeparator" w:id="0">
    <w:p w14:paraId="4D62CD79" w14:textId="77777777" w:rsidR="008C3D90" w:rsidRDefault="008C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036D" w14:textId="77777777" w:rsidR="00597503" w:rsidRDefault="00597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355D" w14:textId="77777777" w:rsidR="00DB73FA" w:rsidRPr="00597503" w:rsidRDefault="00DB73FA" w:rsidP="00597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AB7D" w14:textId="77777777" w:rsidR="00DB73FA" w:rsidRDefault="00DB73FA">
    <w:pPr>
      <w:pStyle w:val="Footer"/>
    </w:pPr>
    <w:r>
      <w:t>1/16 CM/ML</w:t>
    </w:r>
  </w:p>
  <w:p w14:paraId="6DA4933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B025F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A2A2" w14:textId="77777777" w:rsidR="008C3D90" w:rsidRDefault="008C3D90">
      <w:r>
        <w:separator/>
      </w:r>
    </w:p>
  </w:footnote>
  <w:footnote w:type="continuationSeparator" w:id="0">
    <w:p w14:paraId="33059CEE" w14:textId="77777777" w:rsidR="008C3D90" w:rsidRDefault="008C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024B" w14:textId="77777777" w:rsidR="00597503" w:rsidRDefault="0059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210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C7D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20B6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97D94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1B9403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3AE23B8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0020B6F" w14:textId="77777777" w:rsidR="00DB73FA" w:rsidRDefault="00DB73FA" w:rsidP="00DB73FA">
                    <w:pPr>
                      <w:jc w:val="center"/>
                    </w:pPr>
                  </w:p>
                  <w:p w14:paraId="197D94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1B9403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3AE23B8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61EB"/>
    <w:multiLevelType w:val="multilevel"/>
    <w:tmpl w:val="915C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960A7"/>
    <w:multiLevelType w:val="multilevel"/>
    <w:tmpl w:val="5F2C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57EFB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47828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753CE"/>
    <w:rsid w:val="0058629D"/>
    <w:rsid w:val="00597503"/>
    <w:rsid w:val="005A60C3"/>
    <w:rsid w:val="005C0D79"/>
    <w:rsid w:val="005D3233"/>
    <w:rsid w:val="005F624D"/>
    <w:rsid w:val="0060731F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7D0678"/>
    <w:rsid w:val="007D6F2B"/>
    <w:rsid w:val="00807E06"/>
    <w:rsid w:val="00825944"/>
    <w:rsid w:val="00841E99"/>
    <w:rsid w:val="00866D06"/>
    <w:rsid w:val="00875A87"/>
    <w:rsid w:val="00887DE9"/>
    <w:rsid w:val="008C3365"/>
    <w:rsid w:val="008C3D90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155D0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C4056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410BC"/>
    <w:rsid w:val="00D5048B"/>
    <w:rsid w:val="00D910CD"/>
    <w:rsid w:val="00DA5322"/>
    <w:rsid w:val="00DB73FA"/>
    <w:rsid w:val="00DF4923"/>
    <w:rsid w:val="00DF6A3C"/>
    <w:rsid w:val="00E00A99"/>
    <w:rsid w:val="00E07376"/>
    <w:rsid w:val="00E40FE4"/>
    <w:rsid w:val="00E702D6"/>
    <w:rsid w:val="00E85EE5"/>
    <w:rsid w:val="00EE66DA"/>
    <w:rsid w:val="00F02417"/>
    <w:rsid w:val="00F05969"/>
    <w:rsid w:val="00F837EE"/>
    <w:rsid w:val="00F97F18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2743"/>
  <w15:docId w15:val="{610AD7D4-0CD3-4284-90F3-1BDA700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0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E40F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E40FE4"/>
    <w:rPr>
      <w:b/>
      <w:bCs/>
    </w:rPr>
  </w:style>
  <w:style w:type="paragraph" w:customStyle="1" w:styleId="trt0xe">
    <w:name w:val="trt0xe"/>
    <w:basedOn w:val="Normal"/>
    <w:rsid w:val="007D6F2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F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C41B7-62B2-45F4-9C34-3333E2D7E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C849529-F5DA-4ECF-AD19-CAAA9ECE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11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Tinker</dc:creator>
  <cp:lastModifiedBy>Andrew  Martin</cp:lastModifiedBy>
  <cp:revision>3</cp:revision>
  <cp:lastPrinted>2017-08-23T17:50:00Z</cp:lastPrinted>
  <dcterms:created xsi:type="dcterms:W3CDTF">2021-09-18T17:45:00Z</dcterms:created>
  <dcterms:modified xsi:type="dcterms:W3CDTF">2021-09-18T19:03:00Z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68aaf899-83f4-4258-aa47-c113b394297c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ContentTypeId">
    <vt:lpwstr>0x0101006DF5A8F4BC9D044782B47D6EA290A3BD</vt:lpwstr>
  </property>
</Properties>
</file>