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94E66" w14:textId="77918302" w:rsidR="00690335" w:rsidRDefault="00690335" w:rsidP="002C015B">
      <w:pPr>
        <w:jc w:val="center"/>
        <w:rPr>
          <w:b/>
          <w:sz w:val="24"/>
          <w:szCs w:val="24"/>
        </w:rPr>
      </w:pPr>
      <w:r>
        <w:rPr>
          <w:b/>
          <w:noProof/>
          <w:sz w:val="24"/>
          <w:szCs w:val="24"/>
        </w:rPr>
        <w:drawing>
          <wp:anchor distT="0" distB="0" distL="114300" distR="114300" simplePos="0" relativeHeight="251659264" behindDoc="0" locked="0" layoutInCell="1" allowOverlap="1" wp14:anchorId="245BC968" wp14:editId="22AB8FAD">
            <wp:simplePos x="0" y="0"/>
            <wp:positionH relativeFrom="margin">
              <wp:posOffset>2616200</wp:posOffset>
            </wp:positionH>
            <wp:positionV relativeFrom="margin">
              <wp:posOffset>-699135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3F08150E" w14:textId="6463A3A1" w:rsidR="00615574" w:rsidRPr="005753CE" w:rsidRDefault="00EE66DA" w:rsidP="002C015B">
      <w:pPr>
        <w:jc w:val="center"/>
        <w:rPr>
          <w:b/>
          <w:sz w:val="24"/>
          <w:szCs w:val="24"/>
        </w:rPr>
      </w:pPr>
      <w:r w:rsidRPr="005753CE">
        <w:rPr>
          <w:b/>
          <w:sz w:val="24"/>
          <w:szCs w:val="24"/>
        </w:rPr>
        <w:tab/>
      </w:r>
    </w:p>
    <w:p w14:paraId="5C9349C5" w14:textId="77777777" w:rsidR="00615574" w:rsidRPr="005753CE" w:rsidRDefault="00615574" w:rsidP="002C015B">
      <w:pPr>
        <w:jc w:val="center"/>
        <w:rPr>
          <w:b/>
          <w:sz w:val="24"/>
          <w:szCs w:val="24"/>
        </w:rPr>
      </w:pPr>
    </w:p>
    <w:p w14:paraId="1981E755" w14:textId="77777777" w:rsidR="00875A87" w:rsidRPr="005753CE" w:rsidRDefault="00875A87" w:rsidP="002C015B">
      <w:pPr>
        <w:jc w:val="center"/>
        <w:rPr>
          <w:b/>
          <w:sz w:val="24"/>
          <w:szCs w:val="24"/>
        </w:rPr>
      </w:pPr>
      <w:r w:rsidRPr="005753CE">
        <w:rPr>
          <w:b/>
          <w:sz w:val="24"/>
          <w:szCs w:val="24"/>
        </w:rPr>
        <w:t>Individualiz</w:t>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Pr="005753CE">
        <w:rPr>
          <w:b/>
          <w:sz w:val="24"/>
          <w:szCs w:val="24"/>
        </w:rPr>
        <w:t>ed School Healthcare Plan (ISHP)</w:t>
      </w:r>
    </w:p>
    <w:p w14:paraId="27945669" w14:textId="77777777" w:rsidR="00615574" w:rsidRPr="005753CE" w:rsidRDefault="00615574" w:rsidP="00615574">
      <w:pPr>
        <w:pStyle w:val="Footer"/>
        <w:jc w:val="center"/>
        <w:rPr>
          <w:b/>
          <w:sz w:val="18"/>
          <w:szCs w:val="18"/>
        </w:rPr>
      </w:pPr>
      <w:r w:rsidRPr="005753CE">
        <w:rPr>
          <w:b/>
          <w:sz w:val="18"/>
          <w:szCs w:val="18"/>
        </w:rPr>
        <w:t>Please attach applicable procedure and physician’s orders to this ISHP</w:t>
      </w:r>
    </w:p>
    <w:p w14:paraId="00C3CC45" w14:textId="77777777" w:rsidR="00875A87" w:rsidRPr="005753CE"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5753CE" w14:paraId="7BE130B1" w14:textId="77777777">
        <w:tc>
          <w:tcPr>
            <w:tcW w:w="1728" w:type="dxa"/>
            <w:gridSpan w:val="2"/>
            <w:vAlign w:val="bottom"/>
          </w:tcPr>
          <w:p w14:paraId="72802989" w14:textId="77777777" w:rsidR="00875A87" w:rsidRPr="005753CE" w:rsidRDefault="00875A87" w:rsidP="00C91B8C">
            <w:pPr>
              <w:rPr>
                <w:b/>
                <w:sz w:val="22"/>
                <w:szCs w:val="22"/>
              </w:rPr>
            </w:pPr>
            <w:r w:rsidRPr="005753CE">
              <w:rPr>
                <w:b/>
                <w:sz w:val="22"/>
                <w:szCs w:val="22"/>
              </w:rPr>
              <w:t>Student Name:</w:t>
            </w:r>
          </w:p>
        </w:tc>
        <w:tc>
          <w:tcPr>
            <w:tcW w:w="3287" w:type="dxa"/>
            <w:tcBorders>
              <w:bottom w:val="single" w:sz="4" w:space="0" w:color="auto"/>
            </w:tcBorders>
            <w:vAlign w:val="bottom"/>
          </w:tcPr>
          <w:p w14:paraId="39C66EFF" w14:textId="77777777" w:rsidR="00875A87" w:rsidRPr="005753CE" w:rsidRDefault="00875A87" w:rsidP="00C91B8C">
            <w:pPr>
              <w:rPr>
                <w:sz w:val="22"/>
                <w:szCs w:val="22"/>
              </w:rPr>
            </w:pPr>
          </w:p>
        </w:tc>
        <w:tc>
          <w:tcPr>
            <w:tcW w:w="1393" w:type="dxa"/>
            <w:gridSpan w:val="2"/>
            <w:vAlign w:val="bottom"/>
          </w:tcPr>
          <w:p w14:paraId="0C9D062E" w14:textId="77777777" w:rsidR="00875A87" w:rsidRPr="005753CE" w:rsidRDefault="00875A87" w:rsidP="00C91B8C">
            <w:pPr>
              <w:rPr>
                <w:b/>
                <w:sz w:val="22"/>
                <w:szCs w:val="22"/>
              </w:rPr>
            </w:pPr>
            <w:r w:rsidRPr="005753CE">
              <w:rPr>
                <w:b/>
                <w:sz w:val="22"/>
                <w:szCs w:val="22"/>
              </w:rPr>
              <w:t>DOB/ID #:</w:t>
            </w:r>
          </w:p>
        </w:tc>
        <w:tc>
          <w:tcPr>
            <w:tcW w:w="1606" w:type="dxa"/>
            <w:gridSpan w:val="2"/>
            <w:tcBorders>
              <w:bottom w:val="single" w:sz="4" w:space="0" w:color="auto"/>
            </w:tcBorders>
            <w:vAlign w:val="bottom"/>
          </w:tcPr>
          <w:p w14:paraId="7F02C882" w14:textId="77777777" w:rsidR="00875A87" w:rsidRPr="005753CE" w:rsidRDefault="00875A87" w:rsidP="00C91B8C">
            <w:pPr>
              <w:rPr>
                <w:sz w:val="22"/>
                <w:szCs w:val="22"/>
              </w:rPr>
            </w:pPr>
          </w:p>
        </w:tc>
        <w:tc>
          <w:tcPr>
            <w:tcW w:w="734" w:type="dxa"/>
            <w:gridSpan w:val="2"/>
            <w:vAlign w:val="bottom"/>
          </w:tcPr>
          <w:p w14:paraId="28D30D1A" w14:textId="77777777" w:rsidR="00875A87" w:rsidRPr="005753CE" w:rsidRDefault="00875A87" w:rsidP="00C91B8C">
            <w:pPr>
              <w:rPr>
                <w:b/>
                <w:sz w:val="22"/>
                <w:szCs w:val="22"/>
              </w:rPr>
            </w:pPr>
            <w:r w:rsidRPr="005753CE">
              <w:rPr>
                <w:b/>
                <w:sz w:val="22"/>
                <w:szCs w:val="22"/>
              </w:rPr>
              <w:t>Date:</w:t>
            </w:r>
          </w:p>
        </w:tc>
        <w:tc>
          <w:tcPr>
            <w:tcW w:w="1908" w:type="dxa"/>
            <w:tcBorders>
              <w:bottom w:val="single" w:sz="4" w:space="0" w:color="auto"/>
            </w:tcBorders>
            <w:vAlign w:val="bottom"/>
          </w:tcPr>
          <w:p w14:paraId="43AA6B3F" w14:textId="77777777" w:rsidR="00875A87" w:rsidRPr="005753CE" w:rsidRDefault="00875A87" w:rsidP="00C91B8C">
            <w:pPr>
              <w:rPr>
                <w:sz w:val="22"/>
                <w:szCs w:val="22"/>
              </w:rPr>
            </w:pPr>
          </w:p>
        </w:tc>
      </w:tr>
      <w:tr w:rsidR="00916C25" w:rsidRPr="005753CE" w14:paraId="21A77E50" w14:textId="77777777">
        <w:tc>
          <w:tcPr>
            <w:tcW w:w="1368" w:type="dxa"/>
            <w:vAlign w:val="bottom"/>
          </w:tcPr>
          <w:p w14:paraId="0915EA38" w14:textId="77777777" w:rsidR="00875A87" w:rsidRPr="005753CE" w:rsidRDefault="00875A87" w:rsidP="00C91B8C">
            <w:pPr>
              <w:rPr>
                <w:b/>
                <w:sz w:val="22"/>
                <w:szCs w:val="22"/>
              </w:rPr>
            </w:pPr>
            <w:r w:rsidRPr="005753CE">
              <w:rPr>
                <w:b/>
                <w:sz w:val="22"/>
                <w:szCs w:val="22"/>
              </w:rPr>
              <w:t>School Site:</w:t>
            </w:r>
          </w:p>
        </w:tc>
        <w:tc>
          <w:tcPr>
            <w:tcW w:w="3647" w:type="dxa"/>
            <w:gridSpan w:val="2"/>
            <w:tcBorders>
              <w:bottom w:val="single" w:sz="4" w:space="0" w:color="auto"/>
            </w:tcBorders>
            <w:vAlign w:val="bottom"/>
          </w:tcPr>
          <w:p w14:paraId="28C719D2" w14:textId="77777777" w:rsidR="00875A87" w:rsidRPr="005753CE" w:rsidRDefault="00875A87" w:rsidP="00C91B8C">
            <w:pPr>
              <w:rPr>
                <w:sz w:val="22"/>
                <w:szCs w:val="22"/>
              </w:rPr>
            </w:pPr>
          </w:p>
        </w:tc>
        <w:tc>
          <w:tcPr>
            <w:tcW w:w="867" w:type="dxa"/>
            <w:vAlign w:val="bottom"/>
          </w:tcPr>
          <w:p w14:paraId="79365EF5" w14:textId="77777777" w:rsidR="00875A87" w:rsidRPr="005753CE" w:rsidRDefault="00875A87" w:rsidP="00C91B8C">
            <w:pPr>
              <w:rPr>
                <w:b/>
                <w:sz w:val="22"/>
                <w:szCs w:val="22"/>
              </w:rPr>
            </w:pPr>
            <w:r w:rsidRPr="005753CE">
              <w:rPr>
                <w:b/>
                <w:sz w:val="22"/>
                <w:szCs w:val="22"/>
              </w:rPr>
              <w:t>Rm. #</w:t>
            </w:r>
          </w:p>
        </w:tc>
        <w:tc>
          <w:tcPr>
            <w:tcW w:w="810" w:type="dxa"/>
            <w:gridSpan w:val="2"/>
            <w:tcBorders>
              <w:bottom w:val="single" w:sz="4" w:space="0" w:color="auto"/>
            </w:tcBorders>
            <w:vAlign w:val="bottom"/>
          </w:tcPr>
          <w:p w14:paraId="35E5DCC2" w14:textId="77777777" w:rsidR="00875A87" w:rsidRPr="005753CE" w:rsidRDefault="00875A87" w:rsidP="00C91B8C">
            <w:pPr>
              <w:rPr>
                <w:sz w:val="22"/>
                <w:szCs w:val="22"/>
              </w:rPr>
            </w:pPr>
          </w:p>
        </w:tc>
        <w:tc>
          <w:tcPr>
            <w:tcW w:w="1696" w:type="dxa"/>
            <w:gridSpan w:val="2"/>
            <w:vAlign w:val="bottom"/>
          </w:tcPr>
          <w:p w14:paraId="4E52CCC7" w14:textId="77777777" w:rsidR="00875A87" w:rsidRPr="005753CE" w:rsidRDefault="00875A87" w:rsidP="00C91B8C">
            <w:pPr>
              <w:rPr>
                <w:b/>
                <w:sz w:val="22"/>
                <w:szCs w:val="22"/>
              </w:rPr>
            </w:pPr>
            <w:r w:rsidRPr="005753CE">
              <w:rPr>
                <w:b/>
                <w:sz w:val="22"/>
                <w:szCs w:val="22"/>
              </w:rPr>
              <w:t>School Phone:</w:t>
            </w:r>
          </w:p>
        </w:tc>
        <w:tc>
          <w:tcPr>
            <w:tcW w:w="2268" w:type="dxa"/>
            <w:gridSpan w:val="2"/>
            <w:tcBorders>
              <w:bottom w:val="single" w:sz="4" w:space="0" w:color="auto"/>
            </w:tcBorders>
            <w:vAlign w:val="bottom"/>
          </w:tcPr>
          <w:p w14:paraId="5986C103" w14:textId="77777777" w:rsidR="00875A87" w:rsidRPr="005753CE" w:rsidRDefault="00875A87" w:rsidP="00C91B8C">
            <w:pPr>
              <w:rPr>
                <w:sz w:val="22"/>
                <w:szCs w:val="22"/>
              </w:rPr>
            </w:pPr>
          </w:p>
        </w:tc>
      </w:tr>
    </w:tbl>
    <w:p w14:paraId="31A57DF5" w14:textId="77777777" w:rsidR="00F837EE" w:rsidRPr="005753C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2"/>
        <w:gridCol w:w="616"/>
        <w:gridCol w:w="1505"/>
        <w:gridCol w:w="258"/>
        <w:gridCol w:w="763"/>
        <w:gridCol w:w="447"/>
        <w:gridCol w:w="496"/>
        <w:gridCol w:w="332"/>
        <w:gridCol w:w="987"/>
        <w:gridCol w:w="386"/>
        <w:gridCol w:w="252"/>
        <w:gridCol w:w="1456"/>
      </w:tblGrid>
      <w:tr w:rsidR="00C51D40" w:rsidRPr="005753CE" w14:paraId="41737467" w14:textId="77777777">
        <w:tc>
          <w:tcPr>
            <w:tcW w:w="10656" w:type="dxa"/>
            <w:gridSpan w:val="12"/>
            <w:tcBorders>
              <w:bottom w:val="single" w:sz="4" w:space="0" w:color="auto"/>
            </w:tcBorders>
            <w:vAlign w:val="bottom"/>
          </w:tcPr>
          <w:p w14:paraId="34DDF101" w14:textId="77777777" w:rsidR="00C51D40" w:rsidRPr="005753CE" w:rsidRDefault="00C51D40" w:rsidP="00C91B8C">
            <w:pPr>
              <w:rPr>
                <w:b/>
                <w:caps/>
                <w:sz w:val="22"/>
                <w:szCs w:val="22"/>
              </w:rPr>
            </w:pPr>
            <w:r w:rsidRPr="005753CE">
              <w:rPr>
                <w:b/>
                <w:caps/>
                <w:sz w:val="22"/>
                <w:szCs w:val="22"/>
              </w:rPr>
              <w:t>Physician Information:</w:t>
            </w:r>
          </w:p>
        </w:tc>
      </w:tr>
      <w:tr w:rsidR="00F05969" w:rsidRPr="005753CE" w14:paraId="62275C1D" w14:textId="77777777" w:rsidTr="007B61A3">
        <w:tc>
          <w:tcPr>
            <w:tcW w:w="6692" w:type="dxa"/>
            <w:gridSpan w:val="6"/>
            <w:tcBorders>
              <w:top w:val="single" w:sz="4" w:space="0" w:color="auto"/>
              <w:left w:val="single" w:sz="4" w:space="0" w:color="auto"/>
              <w:bottom w:val="single" w:sz="4" w:space="0" w:color="auto"/>
            </w:tcBorders>
            <w:vAlign w:val="bottom"/>
          </w:tcPr>
          <w:p w14:paraId="518EE4E4" w14:textId="53A7A040" w:rsidR="00F05969" w:rsidRPr="005753CE" w:rsidRDefault="00F05969" w:rsidP="00C91B8C">
            <w:pPr>
              <w:rPr>
                <w:sz w:val="22"/>
                <w:szCs w:val="22"/>
              </w:rPr>
            </w:pPr>
            <w:r w:rsidRPr="005753CE">
              <w:rPr>
                <w:sz w:val="22"/>
                <w:szCs w:val="22"/>
              </w:rPr>
              <w:t xml:space="preserve">Name: </w:t>
            </w:r>
          </w:p>
        </w:tc>
        <w:tc>
          <w:tcPr>
            <w:tcW w:w="828" w:type="dxa"/>
            <w:gridSpan w:val="2"/>
            <w:tcBorders>
              <w:top w:val="single" w:sz="4" w:space="0" w:color="auto"/>
              <w:bottom w:val="single" w:sz="4" w:space="0" w:color="auto"/>
              <w:right w:val="nil"/>
            </w:tcBorders>
            <w:vAlign w:val="bottom"/>
          </w:tcPr>
          <w:p w14:paraId="71EFEA7F" w14:textId="77777777" w:rsidR="00F05969" w:rsidRPr="005753CE" w:rsidRDefault="00F05969" w:rsidP="00C91B8C">
            <w:pPr>
              <w:rPr>
                <w:sz w:val="22"/>
                <w:szCs w:val="22"/>
              </w:rPr>
            </w:pPr>
            <w:r w:rsidRPr="005753CE">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1C040B04" w14:textId="77777777" w:rsidR="00F05969" w:rsidRPr="005753CE" w:rsidRDefault="00F05969" w:rsidP="00C91B8C">
            <w:pPr>
              <w:rPr>
                <w:sz w:val="22"/>
                <w:szCs w:val="22"/>
              </w:rPr>
            </w:pPr>
          </w:p>
        </w:tc>
      </w:tr>
      <w:tr w:rsidR="005C0D79" w:rsidRPr="005753CE" w14:paraId="41B93920" w14:textId="77777777">
        <w:tc>
          <w:tcPr>
            <w:tcW w:w="10656" w:type="dxa"/>
            <w:gridSpan w:val="12"/>
            <w:tcBorders>
              <w:top w:val="single" w:sz="4" w:space="0" w:color="auto"/>
              <w:bottom w:val="single" w:sz="4" w:space="0" w:color="auto"/>
            </w:tcBorders>
            <w:vAlign w:val="bottom"/>
          </w:tcPr>
          <w:p w14:paraId="1B059F33" w14:textId="77777777" w:rsidR="005C0D79" w:rsidRPr="005753CE" w:rsidRDefault="005C0D79" w:rsidP="00C91B8C">
            <w:pPr>
              <w:rPr>
                <w:caps/>
                <w:sz w:val="22"/>
                <w:szCs w:val="22"/>
              </w:rPr>
            </w:pPr>
            <w:r w:rsidRPr="005753CE">
              <w:rPr>
                <w:b/>
                <w:caps/>
                <w:sz w:val="22"/>
                <w:szCs w:val="22"/>
              </w:rPr>
              <w:t>Emergency Contacts:</w:t>
            </w:r>
          </w:p>
        </w:tc>
      </w:tr>
      <w:tr w:rsidR="00FE76C1" w:rsidRPr="005753CE" w14:paraId="0884F388" w14:textId="77777777">
        <w:tc>
          <w:tcPr>
            <w:tcW w:w="3043" w:type="dxa"/>
            <w:tcBorders>
              <w:top w:val="single" w:sz="4" w:space="0" w:color="auto"/>
              <w:left w:val="single" w:sz="4" w:space="0" w:color="auto"/>
              <w:bottom w:val="single" w:sz="4" w:space="0" w:color="auto"/>
              <w:right w:val="single" w:sz="4" w:space="0" w:color="auto"/>
            </w:tcBorders>
            <w:vAlign w:val="bottom"/>
          </w:tcPr>
          <w:p w14:paraId="79D1530B" w14:textId="77777777" w:rsidR="00FE76C1" w:rsidRPr="005753CE" w:rsidRDefault="00FE76C1" w:rsidP="00366D7F">
            <w:pPr>
              <w:rPr>
                <w:b/>
              </w:rPr>
            </w:pPr>
            <w:r w:rsidRPr="005753CE">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6BC5B4" w14:textId="77777777" w:rsidR="00FE76C1" w:rsidRPr="005753CE" w:rsidRDefault="00FE76C1" w:rsidP="00A87746">
            <w:pPr>
              <w:rPr>
                <w:b/>
              </w:rPr>
            </w:pPr>
            <w:r w:rsidRPr="005753CE">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8C7C35" w14:textId="77777777" w:rsidR="00FE76C1" w:rsidRPr="005753CE" w:rsidRDefault="00FE76C1" w:rsidP="00366D7F">
            <w:pPr>
              <w:rPr>
                <w:b/>
              </w:rPr>
            </w:pPr>
            <w:r w:rsidRPr="005753CE">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385D3CC" w14:textId="77777777" w:rsidR="00FE76C1" w:rsidRPr="005753CE" w:rsidRDefault="00FE76C1" w:rsidP="00A87746">
            <w:pPr>
              <w:rPr>
                <w:b/>
              </w:rPr>
            </w:pPr>
            <w:r w:rsidRPr="005753CE">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01B0B14" w14:textId="77777777" w:rsidR="00FE76C1" w:rsidRPr="005753CE" w:rsidRDefault="00FE76C1" w:rsidP="00A87746">
            <w:pPr>
              <w:rPr>
                <w:b/>
              </w:rPr>
            </w:pPr>
            <w:r w:rsidRPr="005753CE">
              <w:rPr>
                <w:b/>
              </w:rPr>
              <w:t>Phone</w:t>
            </w:r>
          </w:p>
        </w:tc>
      </w:tr>
      <w:tr w:rsidR="00FE76C1" w:rsidRPr="005753CE" w14:paraId="35601B9E" w14:textId="77777777">
        <w:tc>
          <w:tcPr>
            <w:tcW w:w="3043" w:type="dxa"/>
            <w:tcBorders>
              <w:top w:val="single" w:sz="4" w:space="0" w:color="auto"/>
              <w:left w:val="single" w:sz="4" w:space="0" w:color="auto"/>
              <w:bottom w:val="single" w:sz="4" w:space="0" w:color="auto"/>
              <w:right w:val="single" w:sz="4" w:space="0" w:color="auto"/>
            </w:tcBorders>
            <w:vAlign w:val="bottom"/>
          </w:tcPr>
          <w:p w14:paraId="6F7F6625" w14:textId="77777777" w:rsidR="00FE76C1" w:rsidRPr="005753CE" w:rsidRDefault="00FE76C1" w:rsidP="00BE29CD">
            <w:r w:rsidRPr="005753CE">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7E8D0F"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F6366A"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A9262AB"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CDFEBA5" w14:textId="77777777" w:rsidR="00FE76C1" w:rsidRPr="005753CE" w:rsidRDefault="00FE76C1" w:rsidP="00366D7F"/>
        </w:tc>
      </w:tr>
      <w:tr w:rsidR="00FE76C1" w:rsidRPr="005753CE" w14:paraId="608951F4" w14:textId="77777777">
        <w:tc>
          <w:tcPr>
            <w:tcW w:w="3043" w:type="dxa"/>
            <w:tcBorders>
              <w:top w:val="single" w:sz="4" w:space="0" w:color="auto"/>
              <w:left w:val="single" w:sz="4" w:space="0" w:color="auto"/>
              <w:bottom w:val="single" w:sz="4" w:space="0" w:color="auto"/>
              <w:right w:val="single" w:sz="4" w:space="0" w:color="auto"/>
            </w:tcBorders>
            <w:vAlign w:val="bottom"/>
          </w:tcPr>
          <w:p w14:paraId="43104DD8" w14:textId="77777777" w:rsidR="00FE76C1" w:rsidRPr="005753CE" w:rsidRDefault="00FE76C1" w:rsidP="00BE29CD">
            <w:r w:rsidRPr="005753CE">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874251"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07F803"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C27C14"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B1F082C" w14:textId="77777777" w:rsidR="00FE76C1" w:rsidRPr="005753CE" w:rsidRDefault="00FE76C1" w:rsidP="00366D7F"/>
        </w:tc>
      </w:tr>
      <w:tr w:rsidR="00FE76C1" w:rsidRPr="005753CE" w14:paraId="739AD785" w14:textId="77777777">
        <w:tc>
          <w:tcPr>
            <w:tcW w:w="3043" w:type="dxa"/>
            <w:tcBorders>
              <w:top w:val="single" w:sz="4" w:space="0" w:color="auto"/>
              <w:left w:val="single" w:sz="4" w:space="0" w:color="auto"/>
              <w:bottom w:val="single" w:sz="4" w:space="0" w:color="auto"/>
              <w:right w:val="single" w:sz="4" w:space="0" w:color="auto"/>
            </w:tcBorders>
            <w:vAlign w:val="bottom"/>
          </w:tcPr>
          <w:p w14:paraId="0F19F2E8" w14:textId="77777777" w:rsidR="00FE76C1" w:rsidRPr="005753CE" w:rsidRDefault="00FE76C1" w:rsidP="00BE29CD">
            <w:r w:rsidRPr="005753CE">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886C05"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A4EF6F"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82334A"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8F6800B" w14:textId="77777777" w:rsidR="00FE76C1" w:rsidRPr="005753CE" w:rsidRDefault="00FE76C1" w:rsidP="00366D7F"/>
        </w:tc>
      </w:tr>
      <w:tr w:rsidR="00A87746" w:rsidRPr="005753CE" w14:paraId="5817E0B8" w14:textId="77777777">
        <w:tc>
          <w:tcPr>
            <w:tcW w:w="10656" w:type="dxa"/>
            <w:gridSpan w:val="12"/>
            <w:tcBorders>
              <w:top w:val="single" w:sz="4" w:space="0" w:color="auto"/>
              <w:bottom w:val="single" w:sz="4" w:space="0" w:color="auto"/>
            </w:tcBorders>
            <w:vAlign w:val="bottom"/>
          </w:tcPr>
          <w:p w14:paraId="164B0BFF" w14:textId="77777777" w:rsidR="00A87746" w:rsidRPr="005753CE" w:rsidRDefault="00A87746" w:rsidP="00C91B8C">
            <w:pPr>
              <w:rPr>
                <w:b/>
                <w:sz w:val="22"/>
                <w:szCs w:val="22"/>
              </w:rPr>
            </w:pPr>
            <w:r w:rsidRPr="005753CE">
              <w:rPr>
                <w:b/>
                <w:sz w:val="22"/>
                <w:szCs w:val="22"/>
              </w:rPr>
              <w:t>MEDICAL DIAGNOSIS/PROBLEM AND DESCRIPTION:</w:t>
            </w:r>
          </w:p>
        </w:tc>
      </w:tr>
      <w:tr w:rsidR="00A87746" w:rsidRPr="005753CE" w14:paraId="6689A9E3" w14:textId="77777777" w:rsidTr="002133EB">
        <w:trPr>
          <w:trHeight w:val="64"/>
        </w:trPr>
        <w:tc>
          <w:tcPr>
            <w:tcW w:w="10656" w:type="dxa"/>
            <w:gridSpan w:val="12"/>
            <w:tcBorders>
              <w:top w:val="single" w:sz="4" w:space="0" w:color="auto"/>
              <w:left w:val="single" w:sz="4" w:space="0" w:color="auto"/>
              <w:bottom w:val="single" w:sz="4" w:space="0" w:color="auto"/>
              <w:right w:val="single" w:sz="4" w:space="0" w:color="auto"/>
            </w:tcBorders>
          </w:tcPr>
          <w:p w14:paraId="4E0B2FCA" w14:textId="4F5320E7" w:rsidR="00EB69C2" w:rsidRDefault="00EB69C2" w:rsidP="00EB69C2">
            <w:pPr>
              <w:rPr>
                <w:sz w:val="22"/>
                <w:szCs w:val="22"/>
              </w:rPr>
            </w:pPr>
            <w:r w:rsidRPr="00EB69C2">
              <w:rPr>
                <w:b/>
                <w:sz w:val="22"/>
                <w:szCs w:val="22"/>
                <w:u w:val="single"/>
              </w:rPr>
              <w:t>Chronic Intermittent Rectal Prolapse</w:t>
            </w:r>
            <w:r w:rsidRPr="00EB69C2">
              <w:rPr>
                <w:sz w:val="22"/>
                <w:szCs w:val="22"/>
              </w:rPr>
              <w:t>: A condition that occurs when the rectal walls have prolapsed to a degree where they protrude out the anus and are visible outside the body.</w:t>
            </w:r>
          </w:p>
          <w:p w14:paraId="43222B63" w14:textId="77777777" w:rsidR="00EB69C2" w:rsidRPr="00EB69C2" w:rsidRDefault="00EB69C2" w:rsidP="00EB69C2">
            <w:pPr>
              <w:rPr>
                <w:sz w:val="22"/>
                <w:szCs w:val="22"/>
              </w:rPr>
            </w:pPr>
          </w:p>
          <w:p w14:paraId="2714DDB1" w14:textId="1E353C57" w:rsidR="00A87746" w:rsidRPr="005753CE" w:rsidRDefault="00EB69C2" w:rsidP="00EB69C2">
            <w:pPr>
              <w:rPr>
                <w:sz w:val="22"/>
                <w:szCs w:val="22"/>
              </w:rPr>
            </w:pPr>
            <w:r w:rsidRPr="00EB69C2">
              <w:rPr>
                <w:sz w:val="22"/>
                <w:szCs w:val="22"/>
              </w:rPr>
              <w:t>This is a physical health problem that can be easily misunderstood resulting in guilt and shame. It requires that we provide support, understanding, and medical intervention.</w:t>
            </w:r>
          </w:p>
        </w:tc>
      </w:tr>
      <w:tr w:rsidR="00A87746" w:rsidRPr="005753CE" w14:paraId="2E66110C" w14:textId="77777777">
        <w:tc>
          <w:tcPr>
            <w:tcW w:w="10656" w:type="dxa"/>
            <w:gridSpan w:val="12"/>
            <w:tcBorders>
              <w:top w:val="single" w:sz="4" w:space="0" w:color="auto"/>
              <w:bottom w:val="single" w:sz="4" w:space="0" w:color="auto"/>
            </w:tcBorders>
            <w:vAlign w:val="bottom"/>
          </w:tcPr>
          <w:p w14:paraId="4A475A75" w14:textId="77777777" w:rsidR="00A87746" w:rsidRPr="005753CE" w:rsidRDefault="00A87746" w:rsidP="00C91B8C">
            <w:pPr>
              <w:rPr>
                <w:b/>
                <w:sz w:val="22"/>
                <w:szCs w:val="22"/>
              </w:rPr>
            </w:pPr>
            <w:r w:rsidRPr="005753CE">
              <w:rPr>
                <w:b/>
                <w:sz w:val="22"/>
                <w:szCs w:val="22"/>
              </w:rPr>
              <w:t>SYMPTOMS TO WATCH FOR:</w:t>
            </w:r>
          </w:p>
        </w:tc>
      </w:tr>
      <w:tr w:rsidR="00A87746" w:rsidRPr="005753CE" w14:paraId="128D4AC8" w14:textId="77777777" w:rsidTr="002133EB">
        <w:trPr>
          <w:trHeight w:val="64"/>
        </w:trPr>
        <w:tc>
          <w:tcPr>
            <w:tcW w:w="10656" w:type="dxa"/>
            <w:gridSpan w:val="12"/>
            <w:tcBorders>
              <w:top w:val="single" w:sz="4" w:space="0" w:color="auto"/>
              <w:left w:val="single" w:sz="4" w:space="0" w:color="auto"/>
              <w:bottom w:val="single" w:sz="4" w:space="0" w:color="auto"/>
              <w:right w:val="single" w:sz="4" w:space="0" w:color="auto"/>
            </w:tcBorders>
          </w:tcPr>
          <w:p w14:paraId="2BB15FF5" w14:textId="62D02C89" w:rsidR="00EB69C2" w:rsidRPr="00EB69C2" w:rsidRDefault="00EB69C2" w:rsidP="00EB69C2">
            <w:pPr>
              <w:pStyle w:val="ListParagraph"/>
              <w:numPr>
                <w:ilvl w:val="0"/>
                <w:numId w:val="5"/>
              </w:numPr>
              <w:ind w:left="720" w:hanging="360"/>
              <w:rPr>
                <w:sz w:val="22"/>
                <w:szCs w:val="22"/>
              </w:rPr>
            </w:pPr>
            <w:r w:rsidRPr="00EB69C2">
              <w:rPr>
                <w:sz w:val="22"/>
                <w:szCs w:val="22"/>
              </w:rPr>
              <w:t xml:space="preserve">Student is </w:t>
            </w:r>
            <w:r w:rsidRPr="00EB69C2">
              <w:rPr>
                <w:b/>
                <w:sz w:val="22"/>
                <w:szCs w:val="22"/>
              </w:rPr>
              <w:t>aware (is not aware)</w:t>
            </w:r>
            <w:r w:rsidRPr="00EB69C2">
              <w:rPr>
                <w:sz w:val="22"/>
                <w:szCs w:val="22"/>
              </w:rPr>
              <w:t xml:space="preserve"> when he has a prolapse and can inform an adult</w:t>
            </w:r>
          </w:p>
          <w:p w14:paraId="4EBB10B2" w14:textId="37016010" w:rsidR="00EB69C2" w:rsidRPr="00EB69C2" w:rsidRDefault="00EB69C2" w:rsidP="00EB69C2">
            <w:pPr>
              <w:pStyle w:val="ListParagraph"/>
              <w:numPr>
                <w:ilvl w:val="0"/>
                <w:numId w:val="5"/>
              </w:numPr>
              <w:ind w:left="720" w:hanging="360"/>
              <w:rPr>
                <w:sz w:val="22"/>
                <w:szCs w:val="22"/>
              </w:rPr>
            </w:pPr>
            <w:r w:rsidRPr="00EB69C2">
              <w:rPr>
                <w:sz w:val="22"/>
                <w:szCs w:val="22"/>
              </w:rPr>
              <w:t>Pain during bowel movements</w:t>
            </w:r>
          </w:p>
          <w:p w14:paraId="797C5C92" w14:textId="694DCE66" w:rsidR="00EB69C2" w:rsidRPr="00EB69C2" w:rsidRDefault="00EB69C2" w:rsidP="00EB69C2">
            <w:pPr>
              <w:pStyle w:val="ListParagraph"/>
              <w:numPr>
                <w:ilvl w:val="0"/>
                <w:numId w:val="5"/>
              </w:numPr>
              <w:ind w:left="720" w:hanging="360"/>
              <w:rPr>
                <w:sz w:val="22"/>
                <w:szCs w:val="22"/>
              </w:rPr>
            </w:pPr>
            <w:r w:rsidRPr="00EB69C2">
              <w:rPr>
                <w:sz w:val="22"/>
                <w:szCs w:val="22"/>
              </w:rPr>
              <w:t>Fecal incontinence can occur with rectal prolapse</w:t>
            </w:r>
          </w:p>
          <w:p w14:paraId="32F83A10" w14:textId="6EDA834C" w:rsidR="00EB69C2" w:rsidRPr="00EB69C2" w:rsidRDefault="00EB69C2" w:rsidP="00EB69C2">
            <w:pPr>
              <w:pStyle w:val="ListParagraph"/>
              <w:numPr>
                <w:ilvl w:val="0"/>
                <w:numId w:val="5"/>
              </w:numPr>
              <w:ind w:left="720" w:hanging="360"/>
              <w:rPr>
                <w:sz w:val="22"/>
                <w:szCs w:val="22"/>
              </w:rPr>
            </w:pPr>
            <w:r w:rsidRPr="00EB69C2">
              <w:rPr>
                <w:sz w:val="22"/>
                <w:szCs w:val="22"/>
              </w:rPr>
              <w:t>Bleeding from the rectal area</w:t>
            </w:r>
          </w:p>
          <w:p w14:paraId="77D83660" w14:textId="68FC1427" w:rsidR="00EB69C2" w:rsidRPr="00EB69C2" w:rsidRDefault="00EB69C2" w:rsidP="00EB69C2">
            <w:pPr>
              <w:pStyle w:val="ListParagraph"/>
              <w:numPr>
                <w:ilvl w:val="0"/>
                <w:numId w:val="5"/>
              </w:numPr>
              <w:ind w:left="720" w:hanging="360"/>
              <w:rPr>
                <w:sz w:val="22"/>
                <w:szCs w:val="22"/>
              </w:rPr>
            </w:pPr>
            <w:r w:rsidRPr="00EB69C2">
              <w:rPr>
                <w:sz w:val="22"/>
                <w:szCs w:val="22"/>
              </w:rPr>
              <w:t>Unable to find a comfortable position, may fidget and be unable to sit</w:t>
            </w:r>
          </w:p>
          <w:p w14:paraId="3CAAF46A" w14:textId="5A6FBA83" w:rsidR="00EB69C2" w:rsidRPr="00EB69C2" w:rsidRDefault="00EB69C2" w:rsidP="00EB69C2">
            <w:pPr>
              <w:pStyle w:val="ListParagraph"/>
              <w:numPr>
                <w:ilvl w:val="0"/>
                <w:numId w:val="5"/>
              </w:numPr>
              <w:ind w:left="720" w:hanging="360"/>
              <w:rPr>
                <w:sz w:val="22"/>
                <w:szCs w:val="22"/>
              </w:rPr>
            </w:pPr>
            <w:r w:rsidRPr="00EB69C2">
              <w:rPr>
                <w:sz w:val="22"/>
                <w:szCs w:val="22"/>
              </w:rPr>
              <w:t>Unwilling to walk</w:t>
            </w:r>
          </w:p>
          <w:p w14:paraId="056F63F3" w14:textId="3C8690ED" w:rsidR="00EB69C2" w:rsidRPr="00EB69C2" w:rsidRDefault="00EB69C2" w:rsidP="00EB69C2">
            <w:pPr>
              <w:pStyle w:val="ListParagraph"/>
              <w:numPr>
                <w:ilvl w:val="0"/>
                <w:numId w:val="5"/>
              </w:numPr>
              <w:ind w:left="720" w:hanging="360"/>
              <w:rPr>
                <w:sz w:val="22"/>
                <w:szCs w:val="22"/>
              </w:rPr>
            </w:pPr>
            <w:r w:rsidRPr="00EB69C2">
              <w:rPr>
                <w:sz w:val="22"/>
                <w:szCs w:val="22"/>
              </w:rPr>
              <w:t xml:space="preserve">Unable to resume activity </w:t>
            </w:r>
          </w:p>
          <w:p w14:paraId="618D2D34" w14:textId="77777777" w:rsidR="00EB69C2" w:rsidRDefault="00EB69C2" w:rsidP="00EB69C2">
            <w:pPr>
              <w:pStyle w:val="ListParagraph"/>
              <w:numPr>
                <w:ilvl w:val="0"/>
                <w:numId w:val="5"/>
              </w:numPr>
              <w:ind w:left="720" w:hanging="360"/>
              <w:rPr>
                <w:sz w:val="22"/>
                <w:szCs w:val="22"/>
              </w:rPr>
            </w:pPr>
            <w:r w:rsidRPr="00EB69C2">
              <w:rPr>
                <w:sz w:val="22"/>
                <w:szCs w:val="22"/>
              </w:rPr>
              <w:t>Anxious appearance</w:t>
            </w:r>
          </w:p>
          <w:p w14:paraId="1CA8CB55" w14:textId="1B568731" w:rsidR="00980EA0" w:rsidRPr="00EB69C2" w:rsidRDefault="00EB69C2" w:rsidP="00EB69C2">
            <w:pPr>
              <w:pStyle w:val="ListParagraph"/>
              <w:numPr>
                <w:ilvl w:val="0"/>
                <w:numId w:val="5"/>
              </w:numPr>
              <w:ind w:left="720" w:hanging="360"/>
              <w:rPr>
                <w:sz w:val="22"/>
                <w:szCs w:val="22"/>
              </w:rPr>
            </w:pPr>
            <w:r w:rsidRPr="00EB69C2">
              <w:rPr>
                <w:sz w:val="22"/>
                <w:szCs w:val="22"/>
              </w:rPr>
              <w:t>No relief until reinserted</w:t>
            </w:r>
          </w:p>
        </w:tc>
      </w:tr>
      <w:tr w:rsidR="00A87746" w:rsidRPr="005753CE" w14:paraId="67354E4E" w14:textId="77777777">
        <w:tc>
          <w:tcPr>
            <w:tcW w:w="10656" w:type="dxa"/>
            <w:gridSpan w:val="12"/>
            <w:tcBorders>
              <w:top w:val="single" w:sz="4" w:space="0" w:color="auto"/>
              <w:bottom w:val="single" w:sz="4" w:space="0" w:color="auto"/>
            </w:tcBorders>
            <w:vAlign w:val="bottom"/>
          </w:tcPr>
          <w:p w14:paraId="517A9865" w14:textId="77777777" w:rsidR="00A87746" w:rsidRPr="005753CE" w:rsidRDefault="00A87746" w:rsidP="00C91B8C">
            <w:pPr>
              <w:rPr>
                <w:b/>
                <w:sz w:val="22"/>
                <w:szCs w:val="22"/>
              </w:rPr>
            </w:pPr>
            <w:r w:rsidRPr="005753CE">
              <w:rPr>
                <w:b/>
                <w:sz w:val="22"/>
                <w:szCs w:val="22"/>
              </w:rPr>
              <w:t>HEALTH CARE ACTION PLAN:</w:t>
            </w:r>
          </w:p>
        </w:tc>
      </w:tr>
      <w:tr w:rsidR="00A87746" w:rsidRPr="005753CE" w14:paraId="2E797E0B" w14:textId="77777777" w:rsidTr="002133EB">
        <w:trPr>
          <w:trHeight w:val="64"/>
        </w:trPr>
        <w:tc>
          <w:tcPr>
            <w:tcW w:w="10656" w:type="dxa"/>
            <w:gridSpan w:val="12"/>
            <w:tcBorders>
              <w:top w:val="single" w:sz="4" w:space="0" w:color="auto"/>
              <w:left w:val="single" w:sz="4" w:space="0" w:color="auto"/>
              <w:bottom w:val="single" w:sz="4" w:space="0" w:color="auto"/>
              <w:right w:val="single" w:sz="4" w:space="0" w:color="auto"/>
            </w:tcBorders>
          </w:tcPr>
          <w:p w14:paraId="061E2B3A" w14:textId="65D47206" w:rsidR="00EB69C2" w:rsidRPr="00EB69C2" w:rsidRDefault="00EB69C2" w:rsidP="00EB69C2">
            <w:pPr>
              <w:pStyle w:val="ListParagraph"/>
              <w:numPr>
                <w:ilvl w:val="0"/>
                <w:numId w:val="6"/>
              </w:numPr>
              <w:rPr>
                <w:sz w:val="22"/>
                <w:szCs w:val="22"/>
              </w:rPr>
            </w:pPr>
            <w:r>
              <w:rPr>
                <w:sz w:val="22"/>
                <w:szCs w:val="22"/>
              </w:rPr>
              <w:t>Student</w:t>
            </w:r>
            <w:r w:rsidRPr="00EB69C2">
              <w:rPr>
                <w:sz w:val="22"/>
                <w:szCs w:val="22"/>
              </w:rPr>
              <w:t xml:space="preserve"> is on a bowel program to have him stool at home rather than at school. If he does have to have a bowel movement at school, he will say “</w:t>
            </w:r>
            <w:r w:rsidR="001D2938">
              <w:rPr>
                <w:sz w:val="22"/>
                <w:szCs w:val="22"/>
              </w:rPr>
              <w:t>_______</w:t>
            </w:r>
            <w:r w:rsidRPr="00EB69C2">
              <w:rPr>
                <w:sz w:val="22"/>
                <w:szCs w:val="22"/>
              </w:rPr>
              <w:t>”.</w:t>
            </w:r>
          </w:p>
          <w:p w14:paraId="4E6D0E1C" w14:textId="6F9B909C" w:rsidR="00EB69C2" w:rsidRPr="00EB69C2" w:rsidRDefault="00EB69C2" w:rsidP="00EB69C2">
            <w:pPr>
              <w:pStyle w:val="ListParagraph"/>
              <w:numPr>
                <w:ilvl w:val="0"/>
                <w:numId w:val="6"/>
              </w:numPr>
              <w:rPr>
                <w:sz w:val="22"/>
                <w:szCs w:val="22"/>
              </w:rPr>
            </w:pPr>
            <w:r w:rsidRPr="00EB69C2">
              <w:rPr>
                <w:sz w:val="22"/>
                <w:szCs w:val="22"/>
              </w:rPr>
              <w:t>When he stools, he has a prolapse approximately 10-20% of the time.</w:t>
            </w:r>
          </w:p>
          <w:p w14:paraId="48C3314C" w14:textId="5FCDD555" w:rsidR="00EB69C2" w:rsidRPr="00EB69C2" w:rsidRDefault="00EB69C2" w:rsidP="00EB69C2">
            <w:pPr>
              <w:pStyle w:val="ListParagraph"/>
              <w:numPr>
                <w:ilvl w:val="0"/>
                <w:numId w:val="6"/>
              </w:numPr>
              <w:rPr>
                <w:sz w:val="22"/>
                <w:szCs w:val="22"/>
              </w:rPr>
            </w:pPr>
            <w:r>
              <w:rPr>
                <w:sz w:val="22"/>
                <w:szCs w:val="22"/>
              </w:rPr>
              <w:t>Student</w:t>
            </w:r>
            <w:r w:rsidRPr="00EB69C2">
              <w:rPr>
                <w:sz w:val="22"/>
                <w:szCs w:val="22"/>
              </w:rPr>
              <w:t xml:space="preserve"> </w:t>
            </w:r>
            <w:r w:rsidR="001D2938" w:rsidRPr="00EB69C2">
              <w:rPr>
                <w:sz w:val="22"/>
                <w:szCs w:val="22"/>
              </w:rPr>
              <w:t>can</w:t>
            </w:r>
            <w:r w:rsidRPr="00EB69C2">
              <w:rPr>
                <w:sz w:val="22"/>
                <w:szCs w:val="22"/>
              </w:rPr>
              <w:t xml:space="preserve"> tell you “it is out.”</w:t>
            </w:r>
          </w:p>
          <w:p w14:paraId="03470462" w14:textId="669E3A29" w:rsidR="00EB69C2" w:rsidRPr="00EB69C2" w:rsidRDefault="00EB69C2" w:rsidP="00EB69C2">
            <w:pPr>
              <w:pStyle w:val="ListParagraph"/>
              <w:numPr>
                <w:ilvl w:val="0"/>
                <w:numId w:val="6"/>
              </w:numPr>
              <w:rPr>
                <w:sz w:val="22"/>
                <w:szCs w:val="22"/>
              </w:rPr>
            </w:pPr>
            <w:r w:rsidRPr="00EB69C2">
              <w:rPr>
                <w:sz w:val="22"/>
                <w:szCs w:val="22"/>
              </w:rPr>
              <w:t xml:space="preserve">If </w:t>
            </w:r>
            <w:r>
              <w:rPr>
                <w:sz w:val="22"/>
                <w:szCs w:val="22"/>
              </w:rPr>
              <w:t xml:space="preserve"> student</w:t>
            </w:r>
            <w:r w:rsidRPr="00EB69C2">
              <w:rPr>
                <w:sz w:val="22"/>
                <w:szCs w:val="22"/>
              </w:rPr>
              <w:t xml:space="preserve"> says “</w:t>
            </w:r>
            <w:r w:rsidR="001D2938">
              <w:rPr>
                <w:sz w:val="22"/>
                <w:szCs w:val="22"/>
              </w:rPr>
              <w:t>_______</w:t>
            </w:r>
            <w:r w:rsidRPr="00EB69C2">
              <w:rPr>
                <w:sz w:val="22"/>
                <w:szCs w:val="22"/>
              </w:rPr>
              <w:t xml:space="preserve">”, call the Health Office for the school nurse or health tech to take his “Go Bag of supplies” and go to </w:t>
            </w:r>
            <w:r>
              <w:rPr>
                <w:sz w:val="22"/>
                <w:szCs w:val="22"/>
              </w:rPr>
              <w:t>the classroom</w:t>
            </w:r>
            <w:r w:rsidRPr="00EB69C2">
              <w:rPr>
                <w:sz w:val="22"/>
                <w:szCs w:val="22"/>
              </w:rPr>
              <w:t xml:space="preserve"> to escort him to the bathroom where the changing table is (to be) located – if he has difficulty/pain walking use the wheelchair.</w:t>
            </w:r>
          </w:p>
          <w:p w14:paraId="567FD9EC" w14:textId="7C122AFA" w:rsidR="00EB69C2" w:rsidRPr="00EB69C2" w:rsidRDefault="00EB69C2" w:rsidP="00EB69C2">
            <w:pPr>
              <w:pStyle w:val="ListParagraph"/>
              <w:numPr>
                <w:ilvl w:val="0"/>
                <w:numId w:val="6"/>
              </w:numPr>
              <w:rPr>
                <w:sz w:val="22"/>
                <w:szCs w:val="22"/>
              </w:rPr>
            </w:pPr>
            <w:r w:rsidRPr="00EB69C2">
              <w:rPr>
                <w:sz w:val="22"/>
                <w:szCs w:val="22"/>
              </w:rPr>
              <w:t>The school nurse or health tech will perform the Specialized Physical Health Care Service of Manual Reduction of Rectal Prolapse within 15 minutes of the prolapse following the SPHCS procedure and MD orders.</w:t>
            </w:r>
          </w:p>
          <w:p w14:paraId="01D82708" w14:textId="47498143" w:rsidR="00EB69C2" w:rsidRPr="00EB69C2" w:rsidRDefault="00EB69C2" w:rsidP="00EB69C2">
            <w:pPr>
              <w:pStyle w:val="ListParagraph"/>
              <w:numPr>
                <w:ilvl w:val="0"/>
                <w:numId w:val="6"/>
              </w:numPr>
              <w:rPr>
                <w:sz w:val="22"/>
                <w:szCs w:val="22"/>
              </w:rPr>
            </w:pPr>
            <w:r w:rsidRPr="00EB69C2">
              <w:rPr>
                <w:sz w:val="22"/>
                <w:szCs w:val="22"/>
              </w:rPr>
              <w:t xml:space="preserve">Parents are to be notified if </w:t>
            </w:r>
            <w:r>
              <w:rPr>
                <w:sz w:val="22"/>
                <w:szCs w:val="22"/>
              </w:rPr>
              <w:t>student</w:t>
            </w:r>
            <w:r w:rsidRPr="00EB69C2">
              <w:rPr>
                <w:sz w:val="22"/>
                <w:szCs w:val="22"/>
              </w:rPr>
              <w:t xml:space="preserve"> experiences a rectal prolapse at school and reduction is performed.</w:t>
            </w:r>
          </w:p>
          <w:p w14:paraId="5C5DFE6C" w14:textId="01810949" w:rsidR="00EB69C2" w:rsidRPr="00EB69C2" w:rsidRDefault="00EB69C2" w:rsidP="00EB69C2">
            <w:pPr>
              <w:pStyle w:val="ListParagraph"/>
              <w:numPr>
                <w:ilvl w:val="0"/>
                <w:numId w:val="6"/>
              </w:numPr>
              <w:rPr>
                <w:sz w:val="22"/>
                <w:szCs w:val="22"/>
              </w:rPr>
            </w:pPr>
            <w:r w:rsidRPr="00EB69C2">
              <w:rPr>
                <w:sz w:val="22"/>
                <w:szCs w:val="22"/>
              </w:rPr>
              <w:t xml:space="preserve">Scant amount of blood may be present with rectal </w:t>
            </w:r>
            <w:r w:rsidR="001D2938" w:rsidRPr="00EB69C2">
              <w:rPr>
                <w:sz w:val="22"/>
                <w:szCs w:val="22"/>
              </w:rPr>
              <w:t>prolapse,</w:t>
            </w:r>
            <w:r w:rsidRPr="00EB69C2">
              <w:rPr>
                <w:sz w:val="22"/>
                <w:szCs w:val="22"/>
              </w:rPr>
              <w:t xml:space="preserve"> but rectal bleeding is not normal, if present, apply pressure, call parent and if bleeding is a large amount or profuse, call 911.</w:t>
            </w:r>
          </w:p>
          <w:p w14:paraId="1CF66EFF" w14:textId="0174A5BE" w:rsidR="00EB69C2" w:rsidRPr="00EB69C2" w:rsidRDefault="00EB69C2" w:rsidP="00EB69C2">
            <w:pPr>
              <w:pStyle w:val="ListParagraph"/>
              <w:numPr>
                <w:ilvl w:val="0"/>
                <w:numId w:val="6"/>
              </w:numPr>
              <w:rPr>
                <w:sz w:val="22"/>
                <w:szCs w:val="22"/>
              </w:rPr>
            </w:pPr>
            <w:r w:rsidRPr="00EB69C2">
              <w:rPr>
                <w:sz w:val="22"/>
                <w:szCs w:val="22"/>
              </w:rPr>
              <w:t xml:space="preserve">If rectal prolapse is not easily reduced, have </w:t>
            </w:r>
            <w:r>
              <w:rPr>
                <w:sz w:val="22"/>
                <w:szCs w:val="22"/>
              </w:rPr>
              <w:t>student</w:t>
            </w:r>
            <w:r w:rsidRPr="00EB69C2">
              <w:rPr>
                <w:sz w:val="22"/>
                <w:szCs w:val="22"/>
              </w:rPr>
              <w:t xml:space="preserve"> lie on his side, call parents, if they are not available to get to school within 15 minutes then call 911 for transport to ED for reduction.</w:t>
            </w:r>
          </w:p>
          <w:p w14:paraId="350CFD7C" w14:textId="1815C191" w:rsidR="00EB69C2" w:rsidRPr="00EB69C2" w:rsidRDefault="00EB69C2" w:rsidP="00EB69C2">
            <w:pPr>
              <w:pStyle w:val="ListParagraph"/>
              <w:numPr>
                <w:ilvl w:val="0"/>
                <w:numId w:val="6"/>
              </w:numPr>
              <w:rPr>
                <w:sz w:val="22"/>
                <w:szCs w:val="22"/>
              </w:rPr>
            </w:pPr>
            <w:r w:rsidRPr="00EB69C2">
              <w:rPr>
                <w:sz w:val="22"/>
                <w:szCs w:val="22"/>
              </w:rPr>
              <w:t>Parents and school nurse to be notified of all fieldtrips at least 2 weeks in advance.</w:t>
            </w:r>
          </w:p>
          <w:p w14:paraId="0309EA98" w14:textId="04BBEAE2" w:rsidR="00A87746" w:rsidRPr="00EB69C2" w:rsidRDefault="00EB69C2" w:rsidP="00EB69C2">
            <w:pPr>
              <w:pStyle w:val="ListParagraph"/>
              <w:numPr>
                <w:ilvl w:val="0"/>
                <w:numId w:val="6"/>
              </w:numPr>
              <w:rPr>
                <w:sz w:val="22"/>
                <w:szCs w:val="22"/>
              </w:rPr>
            </w:pPr>
            <w:r w:rsidRPr="00EB69C2">
              <w:rPr>
                <w:sz w:val="22"/>
                <w:szCs w:val="22"/>
              </w:rPr>
              <w:t>Parents are to furnish supplies required for the procedure, i.e., k-y jelly</w:t>
            </w:r>
          </w:p>
        </w:tc>
      </w:tr>
      <w:tr w:rsidR="006F338F" w:rsidRPr="005753CE" w14:paraId="480867AB" w14:textId="77777777" w:rsidTr="006F338F">
        <w:tc>
          <w:tcPr>
            <w:tcW w:w="10656" w:type="dxa"/>
            <w:gridSpan w:val="12"/>
            <w:tcBorders>
              <w:top w:val="single" w:sz="4" w:space="0" w:color="auto"/>
              <w:bottom w:val="single" w:sz="4" w:space="0" w:color="auto"/>
            </w:tcBorders>
            <w:vAlign w:val="bottom"/>
          </w:tcPr>
          <w:p w14:paraId="05E54804" w14:textId="77777777" w:rsidR="006F338F" w:rsidRPr="005753CE" w:rsidRDefault="006F338F" w:rsidP="00C91B8C">
            <w:pPr>
              <w:rPr>
                <w:b/>
                <w:sz w:val="22"/>
                <w:szCs w:val="22"/>
              </w:rPr>
            </w:pPr>
            <w:r w:rsidRPr="005753CE">
              <w:rPr>
                <w:b/>
                <w:sz w:val="22"/>
                <w:szCs w:val="22"/>
              </w:rPr>
              <w:t>IN THE EVENT OF AN EMERGENCY EVACUATION</w:t>
            </w:r>
          </w:p>
        </w:tc>
      </w:tr>
      <w:tr w:rsidR="006F338F" w:rsidRPr="005753CE" w14:paraId="25D29EB1" w14:textId="77777777" w:rsidTr="006F338F">
        <w:tc>
          <w:tcPr>
            <w:tcW w:w="10656" w:type="dxa"/>
            <w:gridSpan w:val="12"/>
            <w:tcBorders>
              <w:top w:val="single" w:sz="4" w:space="0" w:color="auto"/>
              <w:left w:val="single" w:sz="4" w:space="0" w:color="auto"/>
              <w:bottom w:val="single" w:sz="4" w:space="0" w:color="auto"/>
              <w:right w:val="single" w:sz="4" w:space="0" w:color="auto"/>
            </w:tcBorders>
            <w:vAlign w:val="bottom"/>
          </w:tcPr>
          <w:p w14:paraId="057DD707" w14:textId="77777777" w:rsidR="006F338F" w:rsidRPr="005753CE" w:rsidRDefault="006F338F" w:rsidP="006F338F">
            <w:pPr>
              <w:rPr>
                <w:sz w:val="22"/>
                <w:szCs w:val="22"/>
              </w:rPr>
            </w:pPr>
            <w:r w:rsidRPr="005753CE">
              <w:rPr>
                <w:sz w:val="22"/>
                <w:szCs w:val="22"/>
                <w:u w:val="single"/>
              </w:rPr>
              <w:t>The following designated and trained staff member(s)</w:t>
            </w:r>
            <w:r w:rsidRPr="005753CE">
              <w:rPr>
                <w:sz w:val="22"/>
                <w:szCs w:val="22"/>
              </w:rPr>
              <w:t xml:space="preserve">: </w:t>
            </w:r>
            <w:r w:rsidR="006A760A" w:rsidRPr="005753CE">
              <w:rPr>
                <w:sz w:val="22"/>
                <w:szCs w:val="22"/>
              </w:rPr>
              <w:t xml:space="preserve">        </w:t>
            </w:r>
            <w:r w:rsidRPr="005753CE">
              <w:rPr>
                <w:sz w:val="22"/>
                <w:szCs w:val="22"/>
              </w:rPr>
              <w:t>should have access to a communication device and are responsible for assuring that the student’s medication and emergency plan accompanies him/her to the evacuation command center.</w:t>
            </w:r>
          </w:p>
          <w:p w14:paraId="47AEDB18" w14:textId="77777777" w:rsidR="00780280" w:rsidRPr="005753CE" w:rsidRDefault="00780280" w:rsidP="006F338F">
            <w:pPr>
              <w:rPr>
                <w:sz w:val="22"/>
                <w:szCs w:val="22"/>
              </w:rPr>
            </w:pPr>
          </w:p>
          <w:p w14:paraId="1A18005D" w14:textId="77777777" w:rsidR="00780280" w:rsidRPr="005753CE" w:rsidRDefault="00780280" w:rsidP="004E06FB">
            <w:pPr>
              <w:rPr>
                <w:sz w:val="22"/>
                <w:szCs w:val="22"/>
              </w:rPr>
            </w:pPr>
            <w:r w:rsidRPr="005753CE">
              <w:rPr>
                <w:sz w:val="22"/>
                <w:szCs w:val="22"/>
                <w:u w:val="single"/>
              </w:rPr>
              <w:t>The following designated and trained staff member(s)</w:t>
            </w:r>
            <w:r w:rsidRPr="005753CE">
              <w:rPr>
                <w:sz w:val="22"/>
                <w:szCs w:val="22"/>
              </w:rPr>
              <w:t xml:space="preserve">: </w:t>
            </w:r>
            <w:r w:rsidR="006A760A" w:rsidRPr="005753CE">
              <w:rPr>
                <w:sz w:val="22"/>
                <w:szCs w:val="22"/>
              </w:rPr>
              <w:t xml:space="preserve">        </w:t>
            </w:r>
            <w:r w:rsidRPr="005753CE">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5753CE">
              <w:rPr>
                <w:sz w:val="22"/>
                <w:szCs w:val="22"/>
                <w:u w:val="single"/>
              </w:rPr>
              <w:t xml:space="preserve">The Med Sled is </w:t>
            </w:r>
            <w:r w:rsidR="004E06FB" w:rsidRPr="005753CE">
              <w:rPr>
                <w:sz w:val="22"/>
                <w:szCs w:val="22"/>
                <w:u w:val="single"/>
              </w:rPr>
              <w:t>located</w:t>
            </w:r>
            <w:r w:rsidR="004E06FB" w:rsidRPr="005753CE">
              <w:rPr>
                <w:sz w:val="22"/>
                <w:szCs w:val="22"/>
              </w:rPr>
              <w:t xml:space="preserve">: </w:t>
            </w:r>
          </w:p>
        </w:tc>
      </w:tr>
      <w:tr w:rsidR="005753CE" w:rsidRPr="005753CE" w14:paraId="0CD12582" w14:textId="77777777" w:rsidTr="00861D8E">
        <w:tc>
          <w:tcPr>
            <w:tcW w:w="10656" w:type="dxa"/>
            <w:gridSpan w:val="12"/>
            <w:tcBorders>
              <w:top w:val="single" w:sz="4" w:space="0" w:color="auto"/>
              <w:bottom w:val="single" w:sz="4" w:space="0" w:color="auto"/>
            </w:tcBorders>
            <w:vAlign w:val="bottom"/>
          </w:tcPr>
          <w:p w14:paraId="1CFF64F7" w14:textId="6B898BC3" w:rsidR="005753CE" w:rsidRPr="005753CE" w:rsidRDefault="005753CE" w:rsidP="00861D8E">
            <w:pPr>
              <w:rPr>
                <w:b/>
                <w:sz w:val="22"/>
                <w:szCs w:val="22"/>
              </w:rPr>
            </w:pPr>
            <w:r w:rsidRPr="005753CE">
              <w:rPr>
                <w:b/>
                <w:sz w:val="22"/>
                <w:szCs w:val="22"/>
              </w:rPr>
              <w:lastRenderedPageBreak/>
              <w:t>STUDENT ATTENDANCE</w:t>
            </w:r>
          </w:p>
        </w:tc>
      </w:tr>
      <w:tr w:rsidR="005753CE" w:rsidRPr="005753CE" w14:paraId="4228127C" w14:textId="77777777" w:rsidTr="00861D8E">
        <w:tc>
          <w:tcPr>
            <w:tcW w:w="10656" w:type="dxa"/>
            <w:gridSpan w:val="12"/>
            <w:tcBorders>
              <w:top w:val="single" w:sz="4" w:space="0" w:color="auto"/>
              <w:left w:val="single" w:sz="4" w:space="0" w:color="auto"/>
              <w:bottom w:val="single" w:sz="4" w:space="0" w:color="auto"/>
              <w:right w:val="single" w:sz="4" w:space="0" w:color="auto"/>
            </w:tcBorders>
            <w:vAlign w:val="bottom"/>
          </w:tcPr>
          <w:p w14:paraId="525D83C2" w14:textId="595E0BF4" w:rsidR="005753CE" w:rsidRPr="005753CE" w:rsidRDefault="000903FA" w:rsidP="005753CE">
            <w:pPr>
              <w:rPr>
                <w:b/>
              </w:rPr>
            </w:pPr>
            <w:sdt>
              <w:sdtPr>
                <w:rPr>
                  <w:b/>
                  <w:sz w:val="22"/>
                </w:rPr>
                <w:id w:val="1269902105"/>
                <w14:checkbox>
                  <w14:checked w14:val="0"/>
                  <w14:checkedState w14:val="2612" w14:font="MS Gothic"/>
                  <w14:uncheckedState w14:val="2610" w14:font="MS Gothic"/>
                </w14:checkbox>
              </w:sdtPr>
              <w:sdtEndPr/>
              <w:sdtContent>
                <w:r w:rsidR="005753CE" w:rsidRPr="005753CE">
                  <w:rPr>
                    <w:rFonts w:ascii="MS Mincho" w:eastAsia="MS Mincho" w:hAnsi="MS Mincho" w:cs="MS Mincho" w:hint="eastAsia"/>
                    <w:b/>
                    <w:sz w:val="22"/>
                  </w:rPr>
                  <w:t>☐</w:t>
                </w:r>
              </w:sdtContent>
            </w:sdt>
            <w:r w:rsidR="005753CE" w:rsidRPr="005753CE">
              <w:t xml:space="preserve"> </w:t>
            </w:r>
            <w:r w:rsidR="005753CE" w:rsidRPr="005753CE">
              <w:rPr>
                <w:b/>
              </w:rPr>
              <w:t xml:space="preserve">No Concerns  </w:t>
            </w:r>
            <w:r w:rsidR="005753CE">
              <w:rPr>
                <w:b/>
              </w:rPr>
              <w:t xml:space="preserve">        </w:t>
            </w:r>
            <w:r w:rsidR="005753CE"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 xml:space="preserve">Concerning Absenteeism (5 – 9.9%) </w:t>
            </w:r>
            <w:r w:rsidR="005753CE">
              <w:rPr>
                <w:b/>
              </w:rPr>
              <w:t xml:space="preserve">         </w:t>
            </w:r>
            <w:r w:rsidR="005753CE" w:rsidRPr="005753CE">
              <w:rPr>
                <w:b/>
              </w:rPr>
              <w:tab/>
              <w:t>Chronic Absenteeism</w:t>
            </w:r>
            <w:r w:rsidR="005753CE">
              <w:rPr>
                <w:b/>
              </w:rPr>
              <w:t xml:space="preserve"> </w:t>
            </w:r>
            <w:r w:rsidR="005753CE" w:rsidRPr="005753CE">
              <w:rPr>
                <w:b/>
              </w:rPr>
              <w:t>(&gt; 10%)</w:t>
            </w:r>
          </w:p>
          <w:p w14:paraId="637FF63D" w14:textId="77777777" w:rsidR="005753CE" w:rsidRDefault="005753CE" w:rsidP="005753CE">
            <w:pPr>
              <w:rPr>
                <w:b/>
              </w:rPr>
            </w:pPr>
          </w:p>
          <w:p w14:paraId="3F166644" w14:textId="77777777" w:rsidR="005753CE" w:rsidRDefault="005753CE" w:rsidP="005753CE">
            <w:pPr>
              <w:rPr>
                <w:b/>
              </w:rPr>
            </w:pPr>
            <w:r>
              <w:rPr>
                <w:b/>
              </w:rPr>
              <w:t>INTERVENTIONS</w:t>
            </w:r>
          </w:p>
          <w:p w14:paraId="31D65E64" w14:textId="7F9441EC" w:rsidR="005753CE" w:rsidRPr="005753CE" w:rsidRDefault="000903FA" w:rsidP="005753CE">
            <w:pPr>
              <w:rPr>
                <w:b/>
              </w:rPr>
            </w:pPr>
            <w:sdt>
              <w:sdtPr>
                <w:rPr>
                  <w:b/>
                  <w:sz w:val="22"/>
                </w:rPr>
                <w:id w:val="1118263640"/>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Parent/Guardian Contact</w:t>
            </w:r>
            <w:r w:rsidR="005753CE" w:rsidRPr="005753CE">
              <w:rPr>
                <w:b/>
              </w:rPr>
              <w:tab/>
            </w:r>
            <w:r w:rsidR="005753CE" w:rsidRPr="005753CE">
              <w:rPr>
                <w:b/>
              </w:rPr>
              <w:tab/>
            </w:r>
            <w:sdt>
              <w:sdtPr>
                <w:rPr>
                  <w:b/>
                  <w:sz w:val="22"/>
                </w:rPr>
                <w:id w:val="1696428612"/>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Attendance letter</w:t>
            </w:r>
          </w:p>
          <w:p w14:paraId="07EFEE16" w14:textId="7181C049" w:rsidR="005753CE" w:rsidRPr="005753CE" w:rsidRDefault="000903FA" w:rsidP="005753CE">
            <w:pPr>
              <w:rPr>
                <w:b/>
              </w:rPr>
            </w:pPr>
            <w:sdt>
              <w:sdtPr>
                <w:rPr>
                  <w:b/>
                  <w:sz w:val="22"/>
                </w:rPr>
                <w:id w:val="823852269"/>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HIPAA/MD Contact</w:t>
            </w:r>
            <w:r w:rsidR="005753CE" w:rsidRPr="005753CE">
              <w:rPr>
                <w:b/>
              </w:rPr>
              <w:tab/>
            </w:r>
            <w:r w:rsidR="005753CE" w:rsidRPr="005753CE">
              <w:rPr>
                <w:b/>
              </w:rPr>
              <w:tab/>
            </w:r>
            <w:r w:rsidR="005753CE" w:rsidRPr="005753CE">
              <w:rPr>
                <w:b/>
              </w:rPr>
              <w:tab/>
            </w:r>
            <w:sdt>
              <w:sdtPr>
                <w:rPr>
                  <w:b/>
                  <w:sz w:val="22"/>
                </w:rPr>
                <w:id w:val="-1902435351"/>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Medical Referral</w:t>
            </w:r>
          </w:p>
          <w:p w14:paraId="2554D2CF" w14:textId="070D0368" w:rsidR="005753CE" w:rsidRPr="005753CE" w:rsidRDefault="000903FA" w:rsidP="00861D8E">
            <w:pPr>
              <w:rPr>
                <w:b/>
              </w:rPr>
            </w:pPr>
            <w:sdt>
              <w:sdtPr>
                <w:rPr>
                  <w:b/>
                  <w:sz w:val="22"/>
                </w:rPr>
                <w:id w:val="826411359"/>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Teacher(s) Collaboration</w:t>
            </w:r>
            <w:r w:rsidR="005753CE" w:rsidRPr="005753CE">
              <w:rPr>
                <w:b/>
              </w:rPr>
              <w:tab/>
            </w:r>
            <w:r w:rsidR="005753CE" w:rsidRPr="005753CE">
              <w:rPr>
                <w:b/>
              </w:rPr>
              <w:tab/>
            </w:r>
            <w:sdt>
              <w:sdtPr>
                <w:rPr>
                  <w:b/>
                  <w:sz w:val="22"/>
                </w:rPr>
                <w:id w:val="1385603643"/>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SART/SARB</w:t>
            </w:r>
          </w:p>
        </w:tc>
      </w:tr>
      <w:tr w:rsidR="005753CE" w:rsidRPr="005753CE" w14:paraId="61F4F826" w14:textId="77777777" w:rsidTr="005753CE">
        <w:trPr>
          <w:trHeight w:val="125"/>
        </w:trPr>
        <w:tc>
          <w:tcPr>
            <w:tcW w:w="10656" w:type="dxa"/>
            <w:gridSpan w:val="12"/>
            <w:tcBorders>
              <w:top w:val="single" w:sz="4" w:space="0" w:color="auto"/>
            </w:tcBorders>
            <w:vAlign w:val="bottom"/>
          </w:tcPr>
          <w:p w14:paraId="1C1EBAE7" w14:textId="76A898FD" w:rsidR="005753CE" w:rsidRPr="005753CE" w:rsidRDefault="005753CE" w:rsidP="00C91B8C">
            <w:pPr>
              <w:rPr>
                <w:b/>
                <w:sz w:val="22"/>
                <w:szCs w:val="22"/>
              </w:rPr>
            </w:pPr>
            <w:r w:rsidRPr="005753CE">
              <w:rPr>
                <w:b/>
                <w:sz w:val="22"/>
                <w:szCs w:val="22"/>
              </w:rPr>
              <w:t>DESIGNATED STAFF:</w:t>
            </w:r>
          </w:p>
        </w:tc>
      </w:tr>
      <w:tr w:rsidR="00A87746" w:rsidRPr="005753CE" w14:paraId="6E5FEA76"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0DE0A78B" w14:textId="77777777" w:rsidR="00A87746" w:rsidRPr="005753CE" w:rsidRDefault="00A87746" w:rsidP="00916C25">
            <w:pPr>
              <w:jc w:val="center"/>
              <w:rPr>
                <w:b/>
              </w:rPr>
            </w:pPr>
            <w:r w:rsidRPr="005753CE">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7E883BE3" w14:textId="77777777" w:rsidR="00A87746" w:rsidRPr="005753CE" w:rsidRDefault="00A87746" w:rsidP="00916C25">
            <w:pPr>
              <w:jc w:val="center"/>
              <w:rPr>
                <w:b/>
              </w:rPr>
            </w:pPr>
            <w:r w:rsidRPr="005753CE">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4B6E5CBD" w14:textId="77777777" w:rsidR="00A87746" w:rsidRPr="005753CE" w:rsidRDefault="00A87746" w:rsidP="00916C25">
            <w:pPr>
              <w:jc w:val="center"/>
              <w:rPr>
                <w:b/>
              </w:rPr>
            </w:pPr>
            <w:r w:rsidRPr="005753CE">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3E8A071" w14:textId="77777777" w:rsidR="00A87746" w:rsidRPr="005753CE" w:rsidRDefault="00A87746" w:rsidP="00916C25">
            <w:pPr>
              <w:jc w:val="center"/>
              <w:rPr>
                <w:b/>
              </w:rPr>
            </w:pPr>
            <w:r w:rsidRPr="005753CE">
              <w:rPr>
                <w:b/>
              </w:rPr>
              <w:t>Training Date</w:t>
            </w:r>
          </w:p>
        </w:tc>
      </w:tr>
      <w:tr w:rsidR="00A87746" w:rsidRPr="005753CE" w14:paraId="0C1C3737"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70B2A1C8" w14:textId="77777777" w:rsidR="00A87746" w:rsidRPr="005753CE" w:rsidRDefault="00A87746" w:rsidP="00390879">
            <w:r w:rsidRPr="005753CE">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0FF56BAC"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5305C42" w14:textId="77777777" w:rsidR="00A87746" w:rsidRPr="005753CE" w:rsidRDefault="00A87746" w:rsidP="00390879">
            <w:r w:rsidRPr="005753CE">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3B502159" w14:textId="77777777" w:rsidR="00A87746" w:rsidRPr="005753CE" w:rsidRDefault="00A87746" w:rsidP="00C91B8C"/>
        </w:tc>
      </w:tr>
      <w:tr w:rsidR="00A87746" w:rsidRPr="005753CE" w14:paraId="0A12DBF2"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317EF154" w14:textId="77777777" w:rsidR="00A87746" w:rsidRPr="005753CE" w:rsidRDefault="00A87746" w:rsidP="00390879">
            <w:r w:rsidRPr="005753CE">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6DFCEDC4"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B3A78A2" w14:textId="77777777" w:rsidR="00A87746" w:rsidRPr="005753CE" w:rsidRDefault="00A87746" w:rsidP="00390879">
            <w:r w:rsidRPr="005753CE">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D329F37" w14:textId="77777777" w:rsidR="00A87746" w:rsidRPr="005753CE" w:rsidRDefault="00A87746" w:rsidP="00C91B8C"/>
        </w:tc>
      </w:tr>
      <w:tr w:rsidR="00A87746" w:rsidRPr="005753CE" w14:paraId="543F8CE3"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108C9A06" w14:textId="77777777" w:rsidR="00A87746" w:rsidRPr="005753CE" w:rsidRDefault="00A87746" w:rsidP="00390879">
            <w:r w:rsidRPr="005753CE">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7CFD9A1D"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80E44BF" w14:textId="77777777" w:rsidR="00A87746" w:rsidRPr="005753CE" w:rsidRDefault="00A87746" w:rsidP="00390879">
            <w:r w:rsidRPr="005753CE">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67010C1" w14:textId="77777777" w:rsidR="00A87746" w:rsidRPr="005753CE" w:rsidRDefault="00A87746" w:rsidP="00C91B8C"/>
        </w:tc>
      </w:tr>
      <w:tr w:rsidR="00A87746" w:rsidRPr="005753CE" w14:paraId="733A60AE" w14:textId="77777777">
        <w:tc>
          <w:tcPr>
            <w:tcW w:w="10656" w:type="dxa"/>
            <w:gridSpan w:val="12"/>
            <w:tcBorders>
              <w:top w:val="single" w:sz="4" w:space="0" w:color="auto"/>
            </w:tcBorders>
            <w:vAlign w:val="bottom"/>
          </w:tcPr>
          <w:p w14:paraId="250CB2F6" w14:textId="77777777" w:rsidR="00A87746" w:rsidRPr="005753CE" w:rsidRDefault="00A87746" w:rsidP="00C91B8C">
            <w:pPr>
              <w:rPr>
                <w:b/>
                <w:sz w:val="22"/>
                <w:szCs w:val="22"/>
              </w:rPr>
            </w:pPr>
            <w:r w:rsidRPr="005753CE">
              <w:rPr>
                <w:b/>
                <w:sz w:val="22"/>
                <w:szCs w:val="22"/>
              </w:rPr>
              <w:t>DISTRIBUTION DATE(S):</w:t>
            </w:r>
          </w:p>
        </w:tc>
      </w:tr>
      <w:tr w:rsidR="00A87746" w:rsidRPr="005753CE" w14:paraId="2ACAAAAE" w14:textId="77777777" w:rsidTr="006E1409">
        <w:tc>
          <w:tcPr>
            <w:tcW w:w="3043" w:type="dxa"/>
            <w:vAlign w:val="bottom"/>
          </w:tcPr>
          <w:p w14:paraId="219BE0D5" w14:textId="77777777" w:rsidR="00A87746" w:rsidRPr="005753CE" w:rsidRDefault="000903FA"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87746" w:rsidRPr="005753CE">
              <w:rPr>
                <w:b/>
              </w:rPr>
              <w:t>Principal</w:t>
            </w:r>
          </w:p>
        </w:tc>
        <w:tc>
          <w:tcPr>
            <w:tcW w:w="616" w:type="dxa"/>
            <w:vAlign w:val="bottom"/>
          </w:tcPr>
          <w:p w14:paraId="740D1B53" w14:textId="77777777" w:rsidR="00A87746" w:rsidRPr="005753CE" w:rsidRDefault="00A87746" w:rsidP="006E1409">
            <w:pPr>
              <w:rPr>
                <w:b/>
              </w:rPr>
            </w:pPr>
            <w:r w:rsidRPr="005753CE">
              <w:rPr>
                <w:b/>
              </w:rPr>
              <w:t>Date</w:t>
            </w:r>
          </w:p>
        </w:tc>
        <w:tc>
          <w:tcPr>
            <w:tcW w:w="1533" w:type="dxa"/>
            <w:tcBorders>
              <w:bottom w:val="single" w:sz="4" w:space="0" w:color="auto"/>
            </w:tcBorders>
            <w:vAlign w:val="bottom"/>
          </w:tcPr>
          <w:p w14:paraId="35DE3816" w14:textId="77777777" w:rsidR="00A87746" w:rsidRPr="005753CE" w:rsidRDefault="00A87746" w:rsidP="006E1409">
            <w:pPr>
              <w:rPr>
                <w:b/>
              </w:rPr>
            </w:pPr>
          </w:p>
        </w:tc>
        <w:tc>
          <w:tcPr>
            <w:tcW w:w="3344" w:type="dxa"/>
            <w:gridSpan w:val="6"/>
            <w:vAlign w:val="bottom"/>
          </w:tcPr>
          <w:p w14:paraId="291A846D" w14:textId="77777777" w:rsidR="00A87746" w:rsidRPr="005753CE" w:rsidRDefault="000903FA"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87746" w:rsidRPr="005753CE">
              <w:rPr>
                <w:b/>
              </w:rPr>
              <w:t xml:space="preserve"> Parent/Guardian</w:t>
            </w:r>
          </w:p>
        </w:tc>
        <w:tc>
          <w:tcPr>
            <w:tcW w:w="639" w:type="dxa"/>
            <w:gridSpan w:val="2"/>
            <w:vAlign w:val="bottom"/>
          </w:tcPr>
          <w:p w14:paraId="79571AAB" w14:textId="77777777" w:rsidR="00A87746" w:rsidRPr="005753CE" w:rsidRDefault="00A87746" w:rsidP="006E1409">
            <w:pPr>
              <w:rPr>
                <w:b/>
              </w:rPr>
            </w:pPr>
            <w:r w:rsidRPr="005753CE">
              <w:rPr>
                <w:b/>
              </w:rPr>
              <w:t>Date</w:t>
            </w:r>
          </w:p>
        </w:tc>
        <w:tc>
          <w:tcPr>
            <w:tcW w:w="1481" w:type="dxa"/>
            <w:tcBorders>
              <w:bottom w:val="single" w:sz="4" w:space="0" w:color="auto"/>
            </w:tcBorders>
            <w:vAlign w:val="bottom"/>
          </w:tcPr>
          <w:p w14:paraId="1DA7007E" w14:textId="77777777" w:rsidR="00A87746" w:rsidRPr="005753CE" w:rsidRDefault="00A87746" w:rsidP="006E1409">
            <w:pPr>
              <w:rPr>
                <w:b/>
              </w:rPr>
            </w:pPr>
          </w:p>
        </w:tc>
      </w:tr>
      <w:tr w:rsidR="00AA2E1A" w:rsidRPr="005753CE" w14:paraId="20695C01" w14:textId="77777777" w:rsidTr="006E1409">
        <w:tc>
          <w:tcPr>
            <w:tcW w:w="3043" w:type="dxa"/>
            <w:vAlign w:val="bottom"/>
          </w:tcPr>
          <w:p w14:paraId="3C02A4EF" w14:textId="77777777" w:rsidR="00AA2E1A" w:rsidRPr="005753CE" w:rsidRDefault="000903FA"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A2E1A" w:rsidRPr="005753CE">
              <w:rPr>
                <w:b/>
              </w:rPr>
              <w:t xml:space="preserve">Teacher </w:t>
            </w:r>
            <w:r w:rsidR="00AA2E1A" w:rsidRPr="005753CE">
              <w:rPr>
                <w:sz w:val="18"/>
                <w:szCs w:val="18"/>
              </w:rPr>
              <w:t>(Put copy in sub folder)</w:t>
            </w:r>
          </w:p>
        </w:tc>
        <w:tc>
          <w:tcPr>
            <w:tcW w:w="616" w:type="dxa"/>
            <w:vAlign w:val="bottom"/>
          </w:tcPr>
          <w:p w14:paraId="4C7E48DA" w14:textId="77777777" w:rsidR="00AA2E1A" w:rsidRPr="005753CE" w:rsidRDefault="00AA2E1A" w:rsidP="006E1409">
            <w:pPr>
              <w:rPr>
                <w:b/>
              </w:rPr>
            </w:pPr>
            <w:r w:rsidRPr="005753CE">
              <w:rPr>
                <w:b/>
              </w:rPr>
              <w:t>Date</w:t>
            </w:r>
          </w:p>
        </w:tc>
        <w:tc>
          <w:tcPr>
            <w:tcW w:w="1533" w:type="dxa"/>
            <w:tcBorders>
              <w:top w:val="single" w:sz="4" w:space="0" w:color="auto"/>
              <w:bottom w:val="single" w:sz="4" w:space="0" w:color="auto"/>
            </w:tcBorders>
            <w:vAlign w:val="bottom"/>
          </w:tcPr>
          <w:p w14:paraId="23BDBFD8" w14:textId="77777777" w:rsidR="00AA2E1A" w:rsidRPr="005753CE" w:rsidRDefault="00AA2E1A" w:rsidP="006E1409">
            <w:pPr>
              <w:rPr>
                <w:b/>
              </w:rPr>
            </w:pPr>
          </w:p>
        </w:tc>
        <w:tc>
          <w:tcPr>
            <w:tcW w:w="1036" w:type="dxa"/>
            <w:gridSpan w:val="2"/>
            <w:vAlign w:val="bottom"/>
          </w:tcPr>
          <w:p w14:paraId="4175837B" w14:textId="77777777" w:rsidR="00AA2E1A" w:rsidRPr="005753CE" w:rsidRDefault="000903FA"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A2E1A" w:rsidRPr="005753CE">
              <w:rPr>
                <w:b/>
              </w:rPr>
              <w:t xml:space="preserve"> Other</w:t>
            </w:r>
          </w:p>
        </w:tc>
        <w:tc>
          <w:tcPr>
            <w:tcW w:w="2308" w:type="dxa"/>
            <w:gridSpan w:val="4"/>
            <w:tcBorders>
              <w:left w:val="nil"/>
              <w:bottom w:val="single" w:sz="4" w:space="0" w:color="auto"/>
            </w:tcBorders>
            <w:vAlign w:val="bottom"/>
          </w:tcPr>
          <w:p w14:paraId="5441E07F" w14:textId="77777777" w:rsidR="00AA2E1A" w:rsidRPr="005753CE" w:rsidRDefault="00AA2E1A" w:rsidP="006E1409"/>
        </w:tc>
        <w:tc>
          <w:tcPr>
            <w:tcW w:w="639" w:type="dxa"/>
            <w:gridSpan w:val="2"/>
            <w:vAlign w:val="bottom"/>
          </w:tcPr>
          <w:p w14:paraId="7E4E47AB" w14:textId="77777777" w:rsidR="00AA2E1A" w:rsidRPr="005753CE" w:rsidRDefault="00AA2E1A" w:rsidP="006E1409">
            <w:pPr>
              <w:rPr>
                <w:b/>
              </w:rPr>
            </w:pPr>
            <w:r w:rsidRPr="005753CE">
              <w:rPr>
                <w:b/>
              </w:rPr>
              <w:t>Date</w:t>
            </w:r>
          </w:p>
        </w:tc>
        <w:tc>
          <w:tcPr>
            <w:tcW w:w="1481" w:type="dxa"/>
            <w:tcBorders>
              <w:top w:val="single" w:sz="4" w:space="0" w:color="auto"/>
              <w:bottom w:val="single" w:sz="4" w:space="0" w:color="auto"/>
            </w:tcBorders>
            <w:vAlign w:val="bottom"/>
          </w:tcPr>
          <w:p w14:paraId="1C205BAA" w14:textId="77777777" w:rsidR="00AA2E1A" w:rsidRPr="005753CE" w:rsidRDefault="00AA2E1A" w:rsidP="006E1409">
            <w:pPr>
              <w:rPr>
                <w:b/>
              </w:rPr>
            </w:pPr>
          </w:p>
        </w:tc>
      </w:tr>
    </w:tbl>
    <w:p w14:paraId="04FB64A3" w14:textId="77777777" w:rsidR="005C0D79" w:rsidRPr="005753CE"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5753CE" w14:paraId="4C94EB98" w14:textId="77777777">
        <w:tc>
          <w:tcPr>
            <w:tcW w:w="2660" w:type="dxa"/>
            <w:vAlign w:val="bottom"/>
          </w:tcPr>
          <w:p w14:paraId="3B5085A0" w14:textId="77777777" w:rsidR="00A87746" w:rsidRPr="005753CE" w:rsidRDefault="00A87746" w:rsidP="00C91B8C">
            <w:pPr>
              <w:rPr>
                <w:b/>
                <w:sz w:val="22"/>
                <w:szCs w:val="22"/>
              </w:rPr>
            </w:pPr>
            <w:r w:rsidRPr="005753CE">
              <w:rPr>
                <w:b/>
                <w:sz w:val="22"/>
                <w:szCs w:val="22"/>
              </w:rPr>
              <w:t>School Nurse Signature</w:t>
            </w:r>
          </w:p>
        </w:tc>
        <w:tc>
          <w:tcPr>
            <w:tcW w:w="5797" w:type="dxa"/>
            <w:gridSpan w:val="2"/>
            <w:tcBorders>
              <w:bottom w:val="single" w:sz="4" w:space="0" w:color="auto"/>
            </w:tcBorders>
            <w:vAlign w:val="bottom"/>
          </w:tcPr>
          <w:p w14:paraId="1B231EBF" w14:textId="77777777" w:rsidR="00A87746" w:rsidRPr="005753CE" w:rsidRDefault="00A87746" w:rsidP="00C91B8C">
            <w:pPr>
              <w:rPr>
                <w:b/>
                <w:sz w:val="22"/>
                <w:szCs w:val="22"/>
              </w:rPr>
            </w:pPr>
          </w:p>
        </w:tc>
        <w:tc>
          <w:tcPr>
            <w:tcW w:w="718" w:type="dxa"/>
            <w:vAlign w:val="bottom"/>
          </w:tcPr>
          <w:p w14:paraId="2D5F5423" w14:textId="77777777" w:rsidR="00A87746" w:rsidRPr="005753CE" w:rsidRDefault="00A87746" w:rsidP="00C91B8C">
            <w:pPr>
              <w:rPr>
                <w:b/>
                <w:sz w:val="22"/>
                <w:szCs w:val="22"/>
              </w:rPr>
            </w:pPr>
            <w:r w:rsidRPr="005753CE">
              <w:rPr>
                <w:b/>
                <w:sz w:val="22"/>
                <w:szCs w:val="22"/>
              </w:rPr>
              <w:t>Date</w:t>
            </w:r>
          </w:p>
        </w:tc>
        <w:tc>
          <w:tcPr>
            <w:tcW w:w="1481" w:type="dxa"/>
            <w:tcBorders>
              <w:bottom w:val="single" w:sz="4" w:space="0" w:color="auto"/>
            </w:tcBorders>
            <w:vAlign w:val="bottom"/>
          </w:tcPr>
          <w:p w14:paraId="3D2B98E2" w14:textId="77777777" w:rsidR="00A87746" w:rsidRPr="005753CE" w:rsidRDefault="00A87746" w:rsidP="00C91B8C">
            <w:pPr>
              <w:rPr>
                <w:b/>
                <w:sz w:val="22"/>
                <w:szCs w:val="22"/>
              </w:rPr>
            </w:pPr>
          </w:p>
        </w:tc>
      </w:tr>
      <w:tr w:rsidR="00A87746" w:rsidRPr="005753CE" w14:paraId="0315EA8D" w14:textId="77777777">
        <w:tc>
          <w:tcPr>
            <w:tcW w:w="2829" w:type="dxa"/>
            <w:gridSpan w:val="2"/>
            <w:vAlign w:val="bottom"/>
          </w:tcPr>
          <w:p w14:paraId="081F09BA" w14:textId="77777777" w:rsidR="00A87746" w:rsidRPr="005753CE" w:rsidRDefault="00A87746" w:rsidP="00C91B8C">
            <w:pPr>
              <w:rPr>
                <w:b/>
                <w:sz w:val="22"/>
                <w:szCs w:val="22"/>
              </w:rPr>
            </w:pPr>
            <w:r w:rsidRPr="005753CE">
              <w:rPr>
                <w:b/>
                <w:sz w:val="22"/>
                <w:szCs w:val="22"/>
              </w:rPr>
              <w:t>Parent/Guardian Signature</w:t>
            </w:r>
          </w:p>
        </w:tc>
        <w:tc>
          <w:tcPr>
            <w:tcW w:w="5628" w:type="dxa"/>
            <w:tcBorders>
              <w:top w:val="single" w:sz="4" w:space="0" w:color="auto"/>
              <w:bottom w:val="single" w:sz="4" w:space="0" w:color="auto"/>
            </w:tcBorders>
            <w:vAlign w:val="bottom"/>
          </w:tcPr>
          <w:p w14:paraId="29C4E071" w14:textId="77777777" w:rsidR="00A87746" w:rsidRPr="005753CE" w:rsidRDefault="00A87746" w:rsidP="00C91B8C">
            <w:pPr>
              <w:rPr>
                <w:b/>
                <w:sz w:val="22"/>
                <w:szCs w:val="22"/>
              </w:rPr>
            </w:pPr>
          </w:p>
        </w:tc>
        <w:tc>
          <w:tcPr>
            <w:tcW w:w="718" w:type="dxa"/>
            <w:vAlign w:val="bottom"/>
          </w:tcPr>
          <w:p w14:paraId="00E3078D" w14:textId="77777777" w:rsidR="00A87746" w:rsidRPr="005753CE" w:rsidRDefault="00A87746" w:rsidP="00C91B8C">
            <w:pPr>
              <w:rPr>
                <w:b/>
                <w:sz w:val="22"/>
                <w:szCs w:val="22"/>
              </w:rPr>
            </w:pPr>
            <w:r w:rsidRPr="005753CE">
              <w:rPr>
                <w:b/>
                <w:sz w:val="22"/>
                <w:szCs w:val="22"/>
              </w:rPr>
              <w:t>Date</w:t>
            </w:r>
          </w:p>
        </w:tc>
        <w:tc>
          <w:tcPr>
            <w:tcW w:w="1481" w:type="dxa"/>
            <w:tcBorders>
              <w:top w:val="single" w:sz="4" w:space="0" w:color="auto"/>
              <w:bottom w:val="single" w:sz="4" w:space="0" w:color="auto"/>
            </w:tcBorders>
            <w:vAlign w:val="bottom"/>
          </w:tcPr>
          <w:p w14:paraId="20A55E0D" w14:textId="77777777" w:rsidR="00A87746" w:rsidRPr="005753CE" w:rsidRDefault="00A87746" w:rsidP="00C91B8C">
            <w:pPr>
              <w:rPr>
                <w:b/>
                <w:sz w:val="22"/>
                <w:szCs w:val="22"/>
              </w:rPr>
            </w:pPr>
          </w:p>
        </w:tc>
      </w:tr>
    </w:tbl>
    <w:p w14:paraId="7AD3C952" w14:textId="77777777" w:rsidR="00113252" w:rsidRPr="005753CE" w:rsidRDefault="00113252" w:rsidP="00113252">
      <w:pPr>
        <w:tabs>
          <w:tab w:val="left" w:pos="4656"/>
        </w:tabs>
      </w:pPr>
    </w:p>
    <w:sectPr w:rsidR="00113252" w:rsidRPr="005753CE"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A0F43" w14:textId="77777777" w:rsidR="000903FA" w:rsidRDefault="000903FA">
      <w:r>
        <w:separator/>
      </w:r>
    </w:p>
  </w:endnote>
  <w:endnote w:type="continuationSeparator" w:id="0">
    <w:p w14:paraId="186609D4" w14:textId="77777777" w:rsidR="000903FA" w:rsidRDefault="0009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9AB7D" w14:textId="77777777" w:rsidR="00DB73FA" w:rsidRDefault="00DB73FA">
    <w:pPr>
      <w:pStyle w:val="Footer"/>
    </w:pPr>
    <w:r>
      <w:t>1/16 CM/ML</w:t>
    </w:r>
  </w:p>
  <w:p w14:paraId="6DA49334"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DB025F4"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564EE" w14:textId="77777777" w:rsidR="000903FA" w:rsidRDefault="000903FA">
      <w:r>
        <w:separator/>
      </w:r>
    </w:p>
  </w:footnote>
  <w:footnote w:type="continuationSeparator" w:id="0">
    <w:p w14:paraId="78A31B16" w14:textId="77777777" w:rsidR="000903FA" w:rsidRDefault="00090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2102"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7C7D0"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C3F76"/>
    <w:multiLevelType w:val="hybridMultilevel"/>
    <w:tmpl w:val="C9C4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43577B"/>
    <w:multiLevelType w:val="hybridMultilevel"/>
    <w:tmpl w:val="A1781176"/>
    <w:lvl w:ilvl="0" w:tplc="63F4FB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80853"/>
    <w:multiLevelType w:val="hybridMultilevel"/>
    <w:tmpl w:val="DE003258"/>
    <w:lvl w:ilvl="0" w:tplc="63F4FB56">
      <w:numFmt w:val="bullet"/>
      <w:lvlText w:val="•"/>
      <w:lvlJc w:val="left"/>
      <w:pPr>
        <w:ind w:left="360" w:hanging="72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4C"/>
    <w:rsid w:val="000013E6"/>
    <w:rsid w:val="000903FA"/>
    <w:rsid w:val="0009568D"/>
    <w:rsid w:val="00107F77"/>
    <w:rsid w:val="00113252"/>
    <w:rsid w:val="00121207"/>
    <w:rsid w:val="00135579"/>
    <w:rsid w:val="0013786F"/>
    <w:rsid w:val="0015344D"/>
    <w:rsid w:val="00166583"/>
    <w:rsid w:val="00166DEB"/>
    <w:rsid w:val="001A4F9C"/>
    <w:rsid w:val="001D2938"/>
    <w:rsid w:val="002133EB"/>
    <w:rsid w:val="00225E1C"/>
    <w:rsid w:val="00247828"/>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4E5F92"/>
    <w:rsid w:val="00501726"/>
    <w:rsid w:val="00533FFC"/>
    <w:rsid w:val="00560C33"/>
    <w:rsid w:val="00567E21"/>
    <w:rsid w:val="005753CE"/>
    <w:rsid w:val="0058629D"/>
    <w:rsid w:val="005A60C3"/>
    <w:rsid w:val="005C0D79"/>
    <w:rsid w:val="005D3233"/>
    <w:rsid w:val="005F5E60"/>
    <w:rsid w:val="005F624D"/>
    <w:rsid w:val="00615574"/>
    <w:rsid w:val="00622B16"/>
    <w:rsid w:val="00676937"/>
    <w:rsid w:val="00690335"/>
    <w:rsid w:val="006A3813"/>
    <w:rsid w:val="006A760A"/>
    <w:rsid w:val="006E1409"/>
    <w:rsid w:val="006E42A2"/>
    <w:rsid w:val="006F338F"/>
    <w:rsid w:val="0072707D"/>
    <w:rsid w:val="00780280"/>
    <w:rsid w:val="00797892"/>
    <w:rsid w:val="007C73F7"/>
    <w:rsid w:val="007D0678"/>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B69C2"/>
    <w:rsid w:val="00EE66DA"/>
    <w:rsid w:val="00F02417"/>
    <w:rsid w:val="00F05969"/>
    <w:rsid w:val="00F837EE"/>
    <w:rsid w:val="00F97F18"/>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92743"/>
  <w15:docId w15:val="{610AD7D4-0CD3-4284-90F3-1BDA700B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EB6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2755E391-79FF-4BA3-9133-B5418B7D3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402D8-F2BC-4679-A09E-9BEBB5B7FB63}">
  <ds:schemaRefs>
    <ds:schemaRef ds:uri="http://schemas.openxmlformats.org/officeDocument/2006/bibliography"/>
  </ds:schemaRefs>
</ds:datastoreItem>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1</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Tinker</dc:creator>
  <cp:lastModifiedBy>Andrew  Martin</cp:lastModifiedBy>
  <cp:revision>2</cp:revision>
  <cp:lastPrinted>2017-08-23T17:50:00Z</cp:lastPrinted>
  <dcterms:created xsi:type="dcterms:W3CDTF">2021-06-16T23:13:00Z</dcterms:created>
  <dcterms:modified xsi:type="dcterms:W3CDTF">2021-06-16T23:13:00Z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68aaf899-83f4-4258-aa47-c113b394297c</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ContentTypeId">
    <vt:lpwstr>0x0101006DF5A8F4BC9D044782B47D6EA290A3BD</vt:lpwstr>
  </property>
</Properties>
</file>