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407E" w14:textId="5B095EED" w:rsidR="00F82272" w:rsidRDefault="00F82272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E1109D" wp14:editId="76D982D6">
            <wp:simplePos x="0" y="0"/>
            <wp:positionH relativeFrom="margin">
              <wp:posOffset>2616200</wp:posOffset>
            </wp:positionH>
            <wp:positionV relativeFrom="margin">
              <wp:posOffset>-663575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EF736" w14:textId="0B3A6A36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90E91DB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7EFE6415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00527E8E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77CDCA0D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40703087" w14:textId="77777777">
        <w:tc>
          <w:tcPr>
            <w:tcW w:w="1728" w:type="dxa"/>
            <w:gridSpan w:val="2"/>
            <w:vAlign w:val="bottom"/>
          </w:tcPr>
          <w:p w14:paraId="2CCD44F8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59DBA3B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5A24006A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3230BC0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12AAF48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737C3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0C73A278" w14:textId="77777777">
        <w:tc>
          <w:tcPr>
            <w:tcW w:w="1368" w:type="dxa"/>
            <w:vAlign w:val="bottom"/>
          </w:tcPr>
          <w:p w14:paraId="2B0284E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1AB0A3C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0587BC5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350640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7E19B93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3BE2F23B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4B2C91B0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650E076E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07DDDA58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65EEA80A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400045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5733D4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6C20E8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75CC5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2342CD2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16380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68B8C04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94ED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207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487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1C80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213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29471227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6611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5598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83A2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A868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36D5C" w14:textId="77777777" w:rsidR="00FE76C1" w:rsidRPr="00135579" w:rsidRDefault="00FE76C1" w:rsidP="00366D7F"/>
        </w:tc>
      </w:tr>
      <w:tr w:rsidR="00FE76C1" w:rsidRPr="00135579" w14:paraId="13FF83F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30B2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DDEE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AEF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A905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119C" w14:textId="77777777" w:rsidR="00FE76C1" w:rsidRPr="00135579" w:rsidRDefault="00FE76C1" w:rsidP="00366D7F"/>
        </w:tc>
      </w:tr>
      <w:tr w:rsidR="00FE76C1" w:rsidRPr="00135579" w14:paraId="4A2111A3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2D31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980E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101B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612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251A" w14:textId="77777777" w:rsidR="00FE76C1" w:rsidRPr="00135579" w:rsidRDefault="00FE76C1" w:rsidP="00366D7F"/>
        </w:tc>
      </w:tr>
      <w:tr w:rsidR="00A87746" w:rsidRPr="00135579" w14:paraId="4F812DE9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E871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6E82036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219" w14:textId="77777777" w:rsidR="00A87746" w:rsidRPr="00135579" w:rsidRDefault="0011597C" w:rsidP="00107F77">
            <w:pPr>
              <w:rPr>
                <w:sz w:val="22"/>
                <w:szCs w:val="22"/>
              </w:rPr>
            </w:pPr>
            <w:r w:rsidRPr="002262AA">
              <w:rPr>
                <w:sz w:val="22"/>
                <w:szCs w:val="22"/>
              </w:rPr>
              <w:t>Status-Post Rattlesnake Bite: Most rattlesnake bites contain hemotoxic elements which damage tissue and affect the circulatory system by destroying blood cells, skin tissues and causing internal hemorrhaging.</w:t>
            </w:r>
          </w:p>
        </w:tc>
      </w:tr>
      <w:tr w:rsidR="00A87746" w:rsidRPr="00135579" w14:paraId="7E12104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85FD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7821EAAF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4B8" w14:textId="77777777"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feels dizzy, has a fever, is sweating,</w:t>
            </w:r>
          </w:p>
          <w:p w14:paraId="2FE400EA" w14:textId="77777777"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develops swelling, redness, or pain around bite site.</w:t>
            </w:r>
          </w:p>
          <w:p w14:paraId="5903E214" w14:textId="77777777"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chest pain or trouble breathing, skin is red, swollen, or more painful.</w:t>
            </w:r>
          </w:p>
          <w:p w14:paraId="050507A4" w14:textId="77777777"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problems moving  the injured part.</w:t>
            </w:r>
          </w:p>
          <w:p w14:paraId="2D02C10C" w14:textId="77777777" w:rsid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numbness or tingling in the area of the bite.</w:t>
            </w:r>
          </w:p>
          <w:p w14:paraId="5DB4B21D" w14:textId="77777777" w:rsidR="00980EA0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Fatigue, body aches, putting head down for rest in class</w:t>
            </w:r>
          </w:p>
        </w:tc>
      </w:tr>
      <w:tr w:rsidR="00A87746" w:rsidRPr="00135579" w14:paraId="3A46757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527D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4A3D66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013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student to come to the Health Office as needed for rest and hydration.</w:t>
            </w:r>
          </w:p>
          <w:p w14:paraId="6FEAF270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 xml:space="preserve">Always escort to the Health Office is he/she is experiencing any of the </w:t>
            </w:r>
            <w:proofErr w:type="gramStart"/>
            <w:r w:rsidRPr="0011597C">
              <w:rPr>
                <w:sz w:val="22"/>
                <w:szCs w:val="22"/>
              </w:rPr>
              <w:t>aforemention</w:t>
            </w:r>
            <w:r w:rsidR="005100FA">
              <w:rPr>
                <w:sz w:val="22"/>
                <w:szCs w:val="22"/>
              </w:rPr>
              <w:t>ed</w:t>
            </w:r>
            <w:r w:rsidRPr="0011597C">
              <w:rPr>
                <w:sz w:val="22"/>
                <w:szCs w:val="22"/>
              </w:rPr>
              <w:t xml:space="preserve"> symptoms</w:t>
            </w:r>
            <w:proofErr w:type="gramEnd"/>
            <w:r w:rsidRPr="0011597C">
              <w:rPr>
                <w:sz w:val="22"/>
                <w:szCs w:val="22"/>
              </w:rPr>
              <w:t>.</w:t>
            </w:r>
          </w:p>
          <w:p w14:paraId="2363B537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No PE until cleared by MD</w:t>
            </w:r>
          </w:p>
          <w:p w14:paraId="432BC2A4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water and snack in classroom</w:t>
            </w:r>
          </w:p>
          <w:p w14:paraId="00D6E83F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use of the elevator</w:t>
            </w:r>
          </w:p>
          <w:p w14:paraId="4F98641F" w14:textId="77777777"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extra time in order to get from one class to another</w:t>
            </w:r>
          </w:p>
          <w:p w14:paraId="2445CBB0" w14:textId="77777777" w:rsidR="00A87746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Extra textbooks in classroom as needed</w:t>
            </w:r>
          </w:p>
        </w:tc>
      </w:tr>
      <w:tr w:rsidR="00585006" w:rsidRPr="005753CE" w14:paraId="7076F04E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45753" w14:textId="77777777" w:rsidR="00585006" w:rsidRPr="005753CE" w:rsidRDefault="00585006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85006" w:rsidRPr="005753CE" w14:paraId="037312D6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C26B" w14:textId="77777777" w:rsidR="00585006" w:rsidRPr="005753CE" w:rsidRDefault="00F7392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85006" w:rsidRPr="005753CE">
              <w:t xml:space="preserve"> </w:t>
            </w:r>
            <w:r w:rsidR="00585006" w:rsidRPr="005753CE">
              <w:rPr>
                <w:b/>
              </w:rPr>
              <w:t xml:space="preserve">No Concerns  </w:t>
            </w:r>
            <w:r w:rsidR="00585006">
              <w:rPr>
                <w:b/>
              </w:rPr>
              <w:t xml:space="preserve">        </w:t>
            </w:r>
            <w:r w:rsidR="00585006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 xml:space="preserve">Concerning Absenteeism (5 – 9.9%) </w:t>
            </w:r>
            <w:r w:rsidR="00585006">
              <w:rPr>
                <w:b/>
              </w:rPr>
              <w:t xml:space="preserve">         </w:t>
            </w:r>
            <w:r w:rsidR="00585006" w:rsidRPr="005753CE">
              <w:rPr>
                <w:b/>
              </w:rPr>
              <w:tab/>
              <w:t>Chronic Absenteeism</w:t>
            </w:r>
            <w:r w:rsidR="00585006">
              <w:rPr>
                <w:b/>
              </w:rPr>
              <w:t xml:space="preserve"> </w:t>
            </w:r>
            <w:r w:rsidR="00585006" w:rsidRPr="005753CE">
              <w:rPr>
                <w:b/>
              </w:rPr>
              <w:t>(&gt; 10%)</w:t>
            </w:r>
          </w:p>
          <w:p w14:paraId="454853DE" w14:textId="77777777" w:rsidR="00585006" w:rsidRDefault="00585006" w:rsidP="00487382">
            <w:pPr>
              <w:rPr>
                <w:b/>
              </w:rPr>
            </w:pPr>
          </w:p>
          <w:p w14:paraId="02C6530E" w14:textId="77777777" w:rsidR="00585006" w:rsidRDefault="00585006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0D6CE6AD" w14:textId="77777777" w:rsidR="00585006" w:rsidRPr="005753CE" w:rsidRDefault="00F7392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Parent/Guardian Contact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Attendance letter</w:t>
            </w:r>
          </w:p>
          <w:p w14:paraId="25DA433C" w14:textId="77777777" w:rsidR="00585006" w:rsidRPr="005753CE" w:rsidRDefault="00F7392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HIPAA/MD Contact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Medical Referral</w:t>
            </w:r>
          </w:p>
          <w:p w14:paraId="41520ABF" w14:textId="77777777" w:rsidR="00585006" w:rsidRPr="005753CE" w:rsidRDefault="00F7392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Teacher(s) Collaboration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SART/SARB</w:t>
            </w:r>
          </w:p>
        </w:tc>
      </w:tr>
      <w:tr w:rsidR="006F338F" w:rsidRPr="00135579" w14:paraId="39C66BA9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66039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0F8A0FD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FD1A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F268598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13DFE613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55538D7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D7F2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21FDD46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5AE9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A3FDC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C2F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A168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94068ED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EB35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E1E0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E137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6B952" w14:textId="77777777" w:rsidR="00A87746" w:rsidRPr="00135579" w:rsidRDefault="00A87746" w:rsidP="00C91B8C"/>
        </w:tc>
      </w:tr>
      <w:tr w:rsidR="00A87746" w:rsidRPr="00135579" w14:paraId="7A45594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1E25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474F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81AF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E434" w14:textId="77777777" w:rsidR="00A87746" w:rsidRPr="00135579" w:rsidRDefault="00A87746" w:rsidP="00C91B8C"/>
        </w:tc>
      </w:tr>
      <w:tr w:rsidR="00A87746" w:rsidRPr="00135579" w14:paraId="5D48A991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25EC" w14:textId="77777777" w:rsidR="00A87746" w:rsidRPr="00135579" w:rsidRDefault="00A87746" w:rsidP="00390879">
            <w:r w:rsidRPr="00135579">
              <w:lastRenderedPageBreak/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ACC4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D9D5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9951" w14:textId="77777777" w:rsidR="00A87746" w:rsidRPr="00135579" w:rsidRDefault="00A87746" w:rsidP="00C91B8C"/>
        </w:tc>
      </w:tr>
      <w:tr w:rsidR="00A87746" w:rsidRPr="00135579" w14:paraId="14123C44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479E042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015A679B" w14:textId="77777777" w:rsidTr="006E1409">
        <w:tc>
          <w:tcPr>
            <w:tcW w:w="3043" w:type="dxa"/>
            <w:gridSpan w:val="2"/>
            <w:vAlign w:val="bottom"/>
          </w:tcPr>
          <w:p w14:paraId="1A9EA5FE" w14:textId="77777777" w:rsidR="00A87746" w:rsidRPr="00135579" w:rsidRDefault="00F7392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5352B7F8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76895DD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724A00EB" w14:textId="77777777" w:rsidR="00A87746" w:rsidRPr="00135579" w:rsidRDefault="00F7392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1C123C12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2974C65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3217E745" w14:textId="77777777" w:rsidTr="006E1409">
        <w:tc>
          <w:tcPr>
            <w:tcW w:w="3043" w:type="dxa"/>
            <w:gridSpan w:val="2"/>
            <w:vAlign w:val="bottom"/>
          </w:tcPr>
          <w:p w14:paraId="04455F89" w14:textId="77777777" w:rsidR="00AA2E1A" w:rsidRPr="00135579" w:rsidRDefault="00F7392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746EB40C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E20A8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1137B975" w14:textId="77777777" w:rsidR="00AA2E1A" w:rsidRPr="00135579" w:rsidRDefault="00F73921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1D26A9D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050C9DA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C683E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5A100640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135579" w14:paraId="3702A2D3" w14:textId="77777777">
        <w:tc>
          <w:tcPr>
            <w:tcW w:w="2660" w:type="dxa"/>
            <w:vAlign w:val="bottom"/>
          </w:tcPr>
          <w:p w14:paraId="33CCAA5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4DAF33A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555C7C88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58224D7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2ECAE442" w14:textId="77777777">
        <w:tc>
          <w:tcPr>
            <w:tcW w:w="2829" w:type="dxa"/>
            <w:gridSpan w:val="2"/>
            <w:vAlign w:val="bottom"/>
          </w:tcPr>
          <w:p w14:paraId="7B2D5543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CD8A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7480A5D5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6BF7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38A39723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5967" w14:textId="77777777" w:rsidR="00F73921" w:rsidRDefault="00F73921">
      <w:r>
        <w:separator/>
      </w:r>
    </w:p>
  </w:endnote>
  <w:endnote w:type="continuationSeparator" w:id="0">
    <w:p w14:paraId="12D31BB5" w14:textId="77777777" w:rsidR="00F73921" w:rsidRDefault="00F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6DF8" w14:textId="77777777" w:rsidR="00DB73FA" w:rsidRDefault="00DB73FA">
    <w:pPr>
      <w:pStyle w:val="Footer"/>
    </w:pPr>
    <w:r>
      <w:t>1/16 CM/ML</w:t>
    </w:r>
  </w:p>
  <w:p w14:paraId="0EAFBB6F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6B63A0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AC12" w14:textId="77777777" w:rsidR="00F73921" w:rsidRDefault="00F73921">
      <w:r>
        <w:separator/>
      </w:r>
    </w:p>
  </w:footnote>
  <w:footnote w:type="continuationSeparator" w:id="0">
    <w:p w14:paraId="77CF528A" w14:textId="77777777" w:rsidR="00F73921" w:rsidRDefault="00F7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A716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11E8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69E68" wp14:editId="6E77CFEC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BB11B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7876150C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65126F10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0F3B936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5709044" wp14:editId="4A5B3A2C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02AD"/>
    <w:multiLevelType w:val="hybridMultilevel"/>
    <w:tmpl w:val="86D64C9E"/>
    <w:lvl w:ilvl="0" w:tplc="05BA04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ED4"/>
    <w:multiLevelType w:val="hybridMultilevel"/>
    <w:tmpl w:val="D682F6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1B8E"/>
    <w:multiLevelType w:val="hybridMultilevel"/>
    <w:tmpl w:val="9C2E1D9A"/>
    <w:lvl w:ilvl="0" w:tplc="05BA0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5D37"/>
    <w:multiLevelType w:val="hybridMultilevel"/>
    <w:tmpl w:val="E1064388"/>
    <w:lvl w:ilvl="0" w:tplc="05BA04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5BC5"/>
    <w:multiLevelType w:val="hybridMultilevel"/>
    <w:tmpl w:val="B99E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1597C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24423"/>
    <w:rsid w:val="004A17C0"/>
    <w:rsid w:val="004B0C1B"/>
    <w:rsid w:val="004E06FB"/>
    <w:rsid w:val="00501726"/>
    <w:rsid w:val="005100FA"/>
    <w:rsid w:val="00533FFC"/>
    <w:rsid w:val="00560C33"/>
    <w:rsid w:val="00567E21"/>
    <w:rsid w:val="00585006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1420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134C0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73921"/>
    <w:rsid w:val="00F82272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3839A"/>
  <w15:docId w15:val="{C73628F8-A94A-4817-9B6F-936D187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11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510D4F-5B19-4667-9613-8585422F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7D46EC-2641-48BC-959E-AA83DF7827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2021-06-16T23:10:00Z</dcterms:created>
  <dcterms:modified xsi:type="dcterms:W3CDTF">2021-06-16T23:10:00Z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