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80C9" w14:textId="1D68B0EA" w:rsidR="00E40FE4" w:rsidRDefault="00E40FE4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57BAB4" wp14:editId="164F848E">
            <wp:simplePos x="0" y="0"/>
            <wp:positionH relativeFrom="margin">
              <wp:posOffset>2667000</wp:posOffset>
            </wp:positionH>
            <wp:positionV relativeFrom="margin">
              <wp:posOffset>-711835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8150E" w14:textId="0A31CE85" w:rsidR="00615574" w:rsidRPr="005753CE" w:rsidRDefault="00EE66DA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ab/>
      </w:r>
    </w:p>
    <w:p w14:paraId="5C9349C5" w14:textId="77777777" w:rsidR="00615574" w:rsidRPr="005753CE" w:rsidRDefault="00615574" w:rsidP="002C015B">
      <w:pPr>
        <w:jc w:val="center"/>
        <w:rPr>
          <w:b/>
          <w:sz w:val="24"/>
          <w:szCs w:val="24"/>
        </w:rPr>
      </w:pPr>
    </w:p>
    <w:p w14:paraId="1981E755" w14:textId="77777777" w:rsidR="00875A87" w:rsidRPr="005753CE" w:rsidRDefault="00875A87" w:rsidP="002C015B">
      <w:pPr>
        <w:jc w:val="center"/>
        <w:rPr>
          <w:b/>
          <w:sz w:val="24"/>
          <w:szCs w:val="24"/>
        </w:rPr>
      </w:pPr>
      <w:r w:rsidRPr="005753CE">
        <w:rPr>
          <w:b/>
          <w:sz w:val="24"/>
          <w:szCs w:val="24"/>
        </w:rPr>
        <w:t>Individualiz</w:t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="00DB73FA" w:rsidRPr="005753CE">
        <w:rPr>
          <w:b/>
          <w:sz w:val="24"/>
          <w:szCs w:val="24"/>
        </w:rPr>
        <w:softHyphen/>
      </w:r>
      <w:r w:rsidRPr="005753CE">
        <w:rPr>
          <w:b/>
          <w:sz w:val="24"/>
          <w:szCs w:val="24"/>
        </w:rPr>
        <w:t>ed School Healthcare Plan (ISHP)</w:t>
      </w:r>
    </w:p>
    <w:p w14:paraId="27945669" w14:textId="77777777" w:rsidR="00615574" w:rsidRPr="005753CE" w:rsidRDefault="00615574" w:rsidP="00615574">
      <w:pPr>
        <w:pStyle w:val="Footer"/>
        <w:jc w:val="center"/>
        <w:rPr>
          <w:b/>
          <w:sz w:val="18"/>
          <w:szCs w:val="18"/>
        </w:rPr>
      </w:pPr>
      <w:r w:rsidRPr="005753CE">
        <w:rPr>
          <w:b/>
          <w:sz w:val="18"/>
          <w:szCs w:val="18"/>
        </w:rPr>
        <w:t>Please attach applicable procedure and physician’s orders to this ISHP</w:t>
      </w:r>
    </w:p>
    <w:p w14:paraId="00C3CC45" w14:textId="77777777" w:rsidR="00875A87" w:rsidRPr="005753CE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5753CE" w14:paraId="7BE130B1" w14:textId="77777777">
        <w:tc>
          <w:tcPr>
            <w:tcW w:w="1728" w:type="dxa"/>
            <w:gridSpan w:val="2"/>
            <w:vAlign w:val="bottom"/>
          </w:tcPr>
          <w:p w14:paraId="72802989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39C66EF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0C9D062E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F02C88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28D30D1A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43AA6B3F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5753CE" w14:paraId="21A77E50" w14:textId="77777777">
        <w:tc>
          <w:tcPr>
            <w:tcW w:w="1368" w:type="dxa"/>
            <w:vAlign w:val="bottom"/>
          </w:tcPr>
          <w:p w14:paraId="0915EA38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8C719D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79365EF5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35E5DCC2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4E52CCC7" w14:textId="77777777" w:rsidR="00875A87" w:rsidRPr="005753CE" w:rsidRDefault="00875A87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986C103" w14:textId="77777777" w:rsidR="00875A87" w:rsidRPr="005753CE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31A57DF5" w14:textId="77777777" w:rsidR="00F837EE" w:rsidRPr="005753C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2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5753CE" w14:paraId="41737467" w14:textId="77777777">
        <w:tc>
          <w:tcPr>
            <w:tcW w:w="10656" w:type="dxa"/>
            <w:gridSpan w:val="12"/>
            <w:tcBorders>
              <w:bottom w:val="single" w:sz="4" w:space="0" w:color="auto"/>
            </w:tcBorders>
            <w:vAlign w:val="bottom"/>
          </w:tcPr>
          <w:p w14:paraId="34DDF101" w14:textId="77777777" w:rsidR="00C51D40" w:rsidRPr="005753CE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F05969" w:rsidRPr="005753CE" w14:paraId="62275C1D" w14:textId="77777777" w:rsidTr="007B61A3">
        <w:tc>
          <w:tcPr>
            <w:tcW w:w="6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18EE4E4" w14:textId="53A7A040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EFEA7F" w14:textId="77777777" w:rsidR="00F05969" w:rsidRPr="005753CE" w:rsidRDefault="00F05969" w:rsidP="00C91B8C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040B04" w14:textId="77777777" w:rsidR="00F05969" w:rsidRPr="005753CE" w:rsidRDefault="00F05969" w:rsidP="00C91B8C">
            <w:pPr>
              <w:rPr>
                <w:sz w:val="22"/>
                <w:szCs w:val="22"/>
              </w:rPr>
            </w:pPr>
          </w:p>
        </w:tc>
      </w:tr>
      <w:tr w:rsidR="005C0D79" w:rsidRPr="005753CE" w14:paraId="41B93920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9F33" w14:textId="77777777" w:rsidR="005C0D79" w:rsidRPr="005753CE" w:rsidRDefault="005C0D79" w:rsidP="00C91B8C">
            <w:pPr>
              <w:rPr>
                <w:caps/>
                <w:sz w:val="22"/>
                <w:szCs w:val="22"/>
              </w:rPr>
            </w:pPr>
            <w:r w:rsidRPr="005753CE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5753CE" w14:paraId="0884F388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530B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5B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7C35" w14:textId="77777777" w:rsidR="00FE76C1" w:rsidRPr="005753CE" w:rsidRDefault="00FE76C1" w:rsidP="00366D7F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D3CC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B0B14" w14:textId="77777777" w:rsidR="00FE76C1" w:rsidRPr="005753CE" w:rsidRDefault="00FE76C1" w:rsidP="00A87746">
            <w:pPr>
              <w:rPr>
                <w:b/>
              </w:rPr>
            </w:pPr>
            <w:r w:rsidRPr="005753CE">
              <w:rPr>
                <w:b/>
              </w:rPr>
              <w:t>Phone</w:t>
            </w:r>
          </w:p>
        </w:tc>
      </w:tr>
      <w:tr w:rsidR="00FE76C1" w:rsidRPr="005753CE" w14:paraId="35601B9E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625" w14:textId="77777777" w:rsidR="00FE76C1" w:rsidRPr="005753CE" w:rsidRDefault="00FE76C1" w:rsidP="00BE29CD">
            <w:r w:rsidRPr="005753CE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E8D0F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66A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262AB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EBA5" w14:textId="77777777" w:rsidR="00FE76C1" w:rsidRPr="005753CE" w:rsidRDefault="00FE76C1" w:rsidP="00366D7F"/>
        </w:tc>
      </w:tr>
      <w:tr w:rsidR="00FE76C1" w:rsidRPr="005753CE" w14:paraId="608951F4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04DD8" w14:textId="77777777" w:rsidR="00FE76C1" w:rsidRPr="005753CE" w:rsidRDefault="00FE76C1" w:rsidP="00BE29CD">
            <w:r w:rsidRPr="005753CE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4251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F803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7C14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F082C" w14:textId="77777777" w:rsidR="00FE76C1" w:rsidRPr="005753CE" w:rsidRDefault="00FE76C1" w:rsidP="00366D7F"/>
        </w:tc>
      </w:tr>
      <w:tr w:rsidR="00FE76C1" w:rsidRPr="005753CE" w14:paraId="739AD785" w14:textId="7777777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9F2E8" w14:textId="77777777" w:rsidR="00FE76C1" w:rsidRPr="005753CE" w:rsidRDefault="00FE76C1" w:rsidP="00BE29CD">
            <w:r w:rsidRPr="005753CE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86C05" w14:textId="77777777" w:rsidR="00FE76C1" w:rsidRPr="005753CE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EF6F" w14:textId="77777777" w:rsidR="00FE76C1" w:rsidRPr="005753CE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334A" w14:textId="77777777" w:rsidR="00FE76C1" w:rsidRPr="005753CE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800B" w14:textId="77777777" w:rsidR="00FE76C1" w:rsidRPr="005753CE" w:rsidRDefault="00FE76C1" w:rsidP="00366D7F"/>
        </w:tc>
      </w:tr>
      <w:tr w:rsidR="00A87746" w:rsidRPr="005753CE" w14:paraId="5817E0B8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4B0BF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5753CE" w14:paraId="6689A9E3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353" w14:textId="64A38E72" w:rsidR="00CC7184" w:rsidRPr="00CC7184" w:rsidRDefault="00CC7184" w:rsidP="00CC718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CC718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Pediatric autoimmune neuropsychiatric disorders associated with streptococcal infection (PANDAS)</w:t>
            </w:r>
            <w:r w:rsidRPr="00CC718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is described </w:t>
            </w:r>
            <w:r w:rsidRPr="00CC718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as a syndrome that described the sudden and dramatic pediatric onset of symptoms that mimic obsessive–compulsive disorder (OCD) or tic disorders characteristic of </w:t>
            </w:r>
            <w:r w:rsidRPr="00CC7184">
              <w:rPr>
                <w:rStyle w:val="ej-keyword"/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Tourette syndrome</w:t>
            </w:r>
            <w:r w:rsidRPr="00CC718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following infection with group A streptococcus</w:t>
            </w:r>
            <w:r w:rsidRPr="00CC718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719C864D" w14:textId="77777777" w:rsidR="00CC7184" w:rsidRPr="00CC7184" w:rsidRDefault="00CC7184" w:rsidP="00CC7184">
            <w:pP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</w:p>
          <w:p w14:paraId="15B76E19" w14:textId="1CD91E7A" w:rsidR="00CC7184" w:rsidRPr="00CC7184" w:rsidRDefault="00CC7184" w:rsidP="00CC71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718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</w:t>
            </w:r>
            <w:r w:rsidRPr="00CC718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t's hypothesized that the GAS infection triggers an autoimmune response that targets neurons in the brain's basal ganglia, thereby causing healthy children with no prior history of neurologic disorders to experience a rapid onset of neuropsychiatric symptoms</w:t>
            </w:r>
          </w:p>
          <w:p w14:paraId="2714DDB1" w14:textId="77777777" w:rsidR="00A87746" w:rsidRPr="005753CE" w:rsidRDefault="00A87746" w:rsidP="00107F77">
            <w:pPr>
              <w:rPr>
                <w:sz w:val="22"/>
                <w:szCs w:val="22"/>
              </w:rPr>
            </w:pPr>
          </w:p>
        </w:tc>
      </w:tr>
      <w:tr w:rsidR="00A87746" w:rsidRPr="005753CE" w14:paraId="2E66110C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75A7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5753CE" w14:paraId="128D4AC8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240" w14:textId="442AF727" w:rsidR="00CC7184" w:rsidRPr="00CC7184" w:rsidRDefault="00CC7184" w:rsidP="00CC7184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u w:val="single"/>
              </w:rPr>
            </w:pPr>
            <w:r w:rsidRPr="00CC7184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u w:val="single"/>
              </w:rPr>
              <w:t>Psychological Symptoms include:</w:t>
            </w:r>
          </w:p>
          <w:p w14:paraId="4FF51FFB" w14:textId="6C52D0D6" w:rsidR="00CC7184" w:rsidRPr="00CC7184" w:rsidRDefault="00CC7184" w:rsidP="00CC7184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C7184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obsessive, compulsive, and repetitive behaviors.</w:t>
            </w:r>
          </w:p>
          <w:p w14:paraId="09D8D107" w14:textId="77777777" w:rsidR="00CC7184" w:rsidRPr="00CC7184" w:rsidRDefault="00CC7184" w:rsidP="00CC7184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C7184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separation anxiety, fear, and panic attacks.</w:t>
            </w:r>
          </w:p>
          <w:p w14:paraId="5DD7C226" w14:textId="77777777" w:rsidR="00CC7184" w:rsidRPr="00CC7184" w:rsidRDefault="00CC7184" w:rsidP="00CC7184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C7184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incessant screaming, irritability, and frequent mood changes.</w:t>
            </w:r>
          </w:p>
          <w:p w14:paraId="39400605" w14:textId="77777777" w:rsidR="00CC7184" w:rsidRPr="00CC7184" w:rsidRDefault="00CC7184" w:rsidP="00CC7184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C7184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emotional and developmental regression.</w:t>
            </w:r>
          </w:p>
          <w:p w14:paraId="6833BBF7" w14:textId="77777777" w:rsidR="00CC7184" w:rsidRPr="00CC7184" w:rsidRDefault="00CC7184" w:rsidP="00CC7184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C7184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visual or auditory hallucinations.</w:t>
            </w:r>
          </w:p>
          <w:p w14:paraId="23BEDDE1" w14:textId="3F586D75" w:rsidR="00CC7184" w:rsidRPr="00CC7184" w:rsidRDefault="00CC7184" w:rsidP="00CC7184">
            <w:pPr>
              <w:pStyle w:val="trt0xe"/>
              <w:numPr>
                <w:ilvl w:val="0"/>
                <w:numId w:val="4"/>
              </w:numPr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color w:val="202124"/>
                <w:sz w:val="20"/>
                <w:szCs w:val="20"/>
              </w:rPr>
            </w:pPr>
            <w:r w:rsidRPr="00CC7184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>depression and suicidal thoughts.</w:t>
            </w:r>
          </w:p>
          <w:p w14:paraId="3E6BF69F" w14:textId="4A373DE5" w:rsidR="00CC7184" w:rsidRPr="00CC7184" w:rsidRDefault="00CC7184" w:rsidP="00CC7184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u w:val="single"/>
              </w:rPr>
            </w:pPr>
            <w:r w:rsidRPr="00CC7184">
              <w:rPr>
                <w:rFonts w:asciiTheme="minorHAnsi" w:hAnsiTheme="minorHAnsi" w:cstheme="minorHAnsi"/>
                <w:b/>
                <w:bCs/>
                <w:color w:val="202124"/>
                <w:sz w:val="20"/>
                <w:szCs w:val="20"/>
                <w:u w:val="single"/>
              </w:rPr>
              <w:t>Physical Symptoms include:</w:t>
            </w:r>
          </w:p>
          <w:p w14:paraId="0170FB1F" w14:textId="77777777" w:rsidR="00CC7184" w:rsidRPr="00CC7184" w:rsidRDefault="00CC7184" w:rsidP="00CC7184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tics and unusual movements</w:t>
            </w:r>
          </w:p>
          <w:p w14:paraId="665E8A35" w14:textId="77777777" w:rsidR="00CC7184" w:rsidRPr="00CC7184" w:rsidRDefault="00CC7184" w:rsidP="00CC7184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sensitivities to light, sound, and touch</w:t>
            </w:r>
          </w:p>
          <w:p w14:paraId="53E90B11" w14:textId="77777777" w:rsidR="00CC7184" w:rsidRPr="00CC7184" w:rsidRDefault="00CC7184" w:rsidP="00CC7184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deterioration of small motor skills or poor handwriting</w:t>
            </w:r>
          </w:p>
          <w:p w14:paraId="2E5A5B20" w14:textId="77777777" w:rsidR="00CC7184" w:rsidRPr="00CC7184" w:rsidRDefault="00CC7184" w:rsidP="00CC7184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hyperactivity or an inability to focus</w:t>
            </w:r>
          </w:p>
          <w:p w14:paraId="5B66AD32" w14:textId="77777777" w:rsidR="00CC7184" w:rsidRPr="00CC7184" w:rsidRDefault="00CC7184" w:rsidP="00CC7184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memory problems</w:t>
            </w:r>
          </w:p>
          <w:p w14:paraId="0D0F3773" w14:textId="77777777" w:rsidR="00CC7184" w:rsidRPr="00CC7184" w:rsidRDefault="00CC7184" w:rsidP="00CC7184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trouble sleeping</w:t>
            </w:r>
          </w:p>
          <w:p w14:paraId="1BCEF9EA" w14:textId="77777777" w:rsidR="00CC7184" w:rsidRPr="00CC7184" w:rsidRDefault="00CC7184" w:rsidP="00CC7184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refusing to eat, which can lead to weight loss</w:t>
            </w:r>
          </w:p>
          <w:p w14:paraId="6E565641" w14:textId="77777777" w:rsidR="00CC7184" w:rsidRPr="00CC7184" w:rsidRDefault="00CC7184" w:rsidP="00CC7184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joint pain</w:t>
            </w:r>
          </w:p>
          <w:p w14:paraId="0137EA10" w14:textId="77777777" w:rsidR="00CC7184" w:rsidRPr="00CC7184" w:rsidRDefault="00CC7184" w:rsidP="00CC7184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frequent urination and bedwetting</w:t>
            </w:r>
          </w:p>
          <w:p w14:paraId="7BE90102" w14:textId="77777777" w:rsidR="00980EA0" w:rsidRDefault="00CC7184" w:rsidP="00107F77">
            <w:pPr>
              <w:numPr>
                <w:ilvl w:val="0"/>
                <w:numId w:val="5"/>
              </w:numPr>
              <w:spacing w:before="100" w:beforeAutospacing="1" w:after="120"/>
              <w:rPr>
                <w:rFonts w:asciiTheme="minorHAnsi" w:hAnsiTheme="minorHAnsi" w:cstheme="minorHAnsi"/>
                <w:color w:val="231F20"/>
              </w:rPr>
            </w:pPr>
            <w:r w:rsidRPr="00CC7184">
              <w:rPr>
                <w:rFonts w:asciiTheme="minorHAnsi" w:hAnsiTheme="minorHAnsi" w:cstheme="minorHAnsi"/>
                <w:color w:val="231F20"/>
              </w:rPr>
              <w:t>near </w:t>
            </w:r>
            <w:r>
              <w:rPr>
                <w:rFonts w:asciiTheme="minorHAnsi" w:hAnsiTheme="minorHAnsi" w:cstheme="minorHAnsi"/>
                <w:color w:val="231F20"/>
              </w:rPr>
              <w:t>catatonic state</w:t>
            </w:r>
          </w:p>
          <w:p w14:paraId="1CA8CB55" w14:textId="02799802" w:rsidR="00CC7184" w:rsidRPr="00CC7184" w:rsidRDefault="00CC7184" w:rsidP="00CC7184">
            <w:pPr>
              <w:rPr>
                <w:rFonts w:asciiTheme="minorHAnsi" w:hAnsiTheme="minorHAnsi" w:cstheme="minorHAnsi"/>
                <w:i/>
                <w:iCs/>
              </w:rPr>
            </w:pPr>
            <w:r w:rsidRPr="00CC7184">
              <w:rPr>
                <w:rFonts w:asciiTheme="minorHAnsi" w:hAnsiTheme="minorHAnsi" w:cstheme="minorHAnsi"/>
                <w:i/>
                <w:iCs/>
                <w:color w:val="231F20"/>
              </w:rPr>
              <w:lastRenderedPageBreak/>
              <w:t>Children with PANDAS don’t always have all of these symptoms, but they generally have a mix of several physical and psychiatric symptoms.</w:t>
            </w:r>
          </w:p>
        </w:tc>
      </w:tr>
      <w:tr w:rsidR="00A87746" w:rsidRPr="005753CE" w14:paraId="67354E4E" w14:textId="77777777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A9865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lastRenderedPageBreak/>
              <w:t>HEALTH CARE ACTION PLAN:</w:t>
            </w:r>
          </w:p>
        </w:tc>
      </w:tr>
      <w:tr w:rsidR="00A87746" w:rsidRPr="005753CE" w14:paraId="2E797E0B" w14:textId="77777777" w:rsidTr="002133EB">
        <w:trPr>
          <w:trHeight w:val="64"/>
        </w:trPr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586" w14:textId="2522AA0A" w:rsidR="00CC7184" w:rsidRPr="00866D06" w:rsidRDefault="00CC7184" w:rsidP="00CC7184">
            <w:pPr>
              <w:rPr>
                <w:sz w:val="22"/>
                <w:szCs w:val="22"/>
              </w:rPr>
            </w:pPr>
            <w:r w:rsidRPr="00866D06">
              <w:rPr>
                <w:sz w:val="22"/>
                <w:szCs w:val="22"/>
              </w:rPr>
              <w:t xml:space="preserve">No single treatment is the answer for every student with </w:t>
            </w:r>
            <w:r>
              <w:rPr>
                <w:sz w:val="22"/>
                <w:szCs w:val="22"/>
              </w:rPr>
              <w:t>PANDAS</w:t>
            </w:r>
            <w:r w:rsidRPr="00866D06">
              <w:rPr>
                <w:sz w:val="22"/>
                <w:szCs w:val="22"/>
              </w:rPr>
              <w:t xml:space="preserve">. Each </w:t>
            </w:r>
            <w:r>
              <w:rPr>
                <w:sz w:val="22"/>
                <w:szCs w:val="22"/>
              </w:rPr>
              <w:t>s</w:t>
            </w:r>
            <w:r w:rsidRPr="00866D06">
              <w:rPr>
                <w:sz w:val="22"/>
                <w:szCs w:val="22"/>
              </w:rPr>
              <w:t>tudent's needs and personal history must be carefully considered and monitored.</w:t>
            </w:r>
          </w:p>
          <w:p w14:paraId="4D5EDDCD" w14:textId="77777777" w:rsidR="00CC7184" w:rsidRPr="00866D06" w:rsidRDefault="00CC7184" w:rsidP="00CC7184">
            <w:pPr>
              <w:rPr>
                <w:sz w:val="22"/>
                <w:szCs w:val="22"/>
              </w:rPr>
            </w:pPr>
          </w:p>
          <w:p w14:paraId="4B6FDD2F" w14:textId="77777777" w:rsidR="00CC7184" w:rsidRPr="00866D06" w:rsidRDefault="00CC7184" w:rsidP="00CC7184">
            <w:pPr>
              <w:rPr>
                <w:b/>
                <w:sz w:val="22"/>
                <w:szCs w:val="22"/>
              </w:rPr>
            </w:pPr>
            <w:r w:rsidRPr="00866D06">
              <w:rPr>
                <w:b/>
                <w:sz w:val="22"/>
                <w:szCs w:val="22"/>
              </w:rPr>
              <w:t>Treatment Plans:</w:t>
            </w:r>
          </w:p>
          <w:p w14:paraId="1D853A81" w14:textId="77777777" w:rsidR="00CC7184" w:rsidRPr="00866D06" w:rsidRDefault="00CC7184" w:rsidP="00CC7184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-131108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866D06">
              <w:rPr>
                <w:sz w:val="22"/>
                <w:szCs w:val="22"/>
              </w:rPr>
              <w:t xml:space="preserve"> Special Education Programs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</w:rPr>
                <w:id w:val="-6321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1736A9">
              <w:rPr>
                <w:rFonts w:cs="Tahoma"/>
              </w:rPr>
              <w:t xml:space="preserve"> </w:t>
            </w:r>
            <w:r w:rsidRPr="00866D06">
              <w:rPr>
                <w:sz w:val="22"/>
                <w:szCs w:val="22"/>
              </w:rPr>
              <w:t>Psychological Intervention</w:t>
            </w:r>
            <w:r>
              <w:rPr>
                <w:sz w:val="22"/>
                <w:szCs w:val="22"/>
              </w:rPr>
              <w:t xml:space="preserve">  </w:t>
            </w:r>
            <w:r w:rsidRPr="00866D06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8412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Pr="001736A9">
              <w:rPr>
                <w:rFonts w:cs="Tahoma"/>
              </w:rPr>
              <w:t xml:space="preserve"> </w:t>
            </w:r>
            <w:r w:rsidRPr="00866D06">
              <w:rPr>
                <w:sz w:val="22"/>
                <w:szCs w:val="22"/>
              </w:rPr>
              <w:t>Drug Treatment</w:t>
            </w:r>
          </w:p>
          <w:p w14:paraId="1B2225F5" w14:textId="77777777" w:rsidR="00CC7184" w:rsidRPr="00866D06" w:rsidRDefault="00CC7184" w:rsidP="00CC7184">
            <w:pPr>
              <w:rPr>
                <w:sz w:val="22"/>
                <w:szCs w:val="22"/>
              </w:rPr>
            </w:pPr>
          </w:p>
          <w:p w14:paraId="0816D93C" w14:textId="77777777" w:rsidR="00CC7184" w:rsidRPr="00866D06" w:rsidRDefault="00CC7184" w:rsidP="00CC7184">
            <w:pPr>
              <w:rPr>
                <w:sz w:val="22"/>
                <w:szCs w:val="22"/>
              </w:rPr>
            </w:pPr>
            <w:r w:rsidRPr="00866D06">
              <w:rPr>
                <w:sz w:val="22"/>
                <w:szCs w:val="22"/>
              </w:rPr>
              <w:t>Medication:</w:t>
            </w:r>
          </w:p>
          <w:p w14:paraId="6F98933C" w14:textId="77777777" w:rsidR="00CC7184" w:rsidRPr="00866D06" w:rsidRDefault="00CC7184" w:rsidP="00CC7184">
            <w:pPr>
              <w:rPr>
                <w:sz w:val="22"/>
                <w:szCs w:val="22"/>
              </w:rPr>
            </w:pPr>
            <w:r w:rsidRPr="00866D06">
              <w:rPr>
                <w:sz w:val="22"/>
                <w:szCs w:val="22"/>
              </w:rPr>
              <w:t>Dosage:</w:t>
            </w:r>
          </w:p>
          <w:p w14:paraId="4B5546BA" w14:textId="77777777" w:rsidR="00CC7184" w:rsidRDefault="00CC7184" w:rsidP="00CC7184">
            <w:pPr>
              <w:rPr>
                <w:sz w:val="22"/>
                <w:szCs w:val="22"/>
              </w:rPr>
            </w:pPr>
            <w:r w:rsidRPr="00866D06">
              <w:rPr>
                <w:sz w:val="22"/>
                <w:szCs w:val="22"/>
              </w:rPr>
              <w:t xml:space="preserve">Time(s): </w:t>
            </w:r>
          </w:p>
          <w:p w14:paraId="0309EA98" w14:textId="77777777" w:rsidR="00A87746" w:rsidRPr="005753CE" w:rsidRDefault="00A87746" w:rsidP="00107F77">
            <w:pPr>
              <w:rPr>
                <w:sz w:val="22"/>
                <w:szCs w:val="22"/>
              </w:rPr>
            </w:pPr>
          </w:p>
        </w:tc>
      </w:tr>
      <w:tr w:rsidR="006F338F" w:rsidRPr="005753CE" w14:paraId="480867AB" w14:textId="77777777" w:rsidTr="006F338F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54804" w14:textId="77777777" w:rsidR="006F338F" w:rsidRPr="005753CE" w:rsidRDefault="006F338F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5753CE" w14:paraId="25D29EB1" w14:textId="77777777" w:rsidTr="006F338F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D707" w14:textId="77777777" w:rsidR="006F338F" w:rsidRPr="005753CE" w:rsidRDefault="006F338F" w:rsidP="006F338F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47AEDB18" w14:textId="77777777" w:rsidR="00780280" w:rsidRPr="005753CE" w:rsidRDefault="00780280" w:rsidP="006F338F">
            <w:pPr>
              <w:rPr>
                <w:sz w:val="22"/>
                <w:szCs w:val="22"/>
              </w:rPr>
            </w:pPr>
          </w:p>
          <w:p w14:paraId="1A18005D" w14:textId="77777777" w:rsidR="00780280" w:rsidRPr="005753CE" w:rsidRDefault="00780280" w:rsidP="004E06FB">
            <w:pPr>
              <w:rPr>
                <w:sz w:val="22"/>
                <w:szCs w:val="22"/>
              </w:rPr>
            </w:pPr>
            <w:r w:rsidRPr="005753CE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5753CE">
              <w:rPr>
                <w:sz w:val="22"/>
                <w:szCs w:val="22"/>
              </w:rPr>
              <w:t xml:space="preserve">: </w:t>
            </w:r>
            <w:r w:rsidR="006A760A" w:rsidRPr="005753CE">
              <w:rPr>
                <w:sz w:val="22"/>
                <w:szCs w:val="22"/>
              </w:rPr>
              <w:t xml:space="preserve">        </w:t>
            </w:r>
            <w:r w:rsidRPr="005753CE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5753CE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5753CE">
              <w:rPr>
                <w:sz w:val="22"/>
                <w:szCs w:val="22"/>
                <w:u w:val="single"/>
              </w:rPr>
              <w:t>located</w:t>
            </w:r>
            <w:r w:rsidR="004E06FB" w:rsidRPr="005753CE">
              <w:rPr>
                <w:sz w:val="22"/>
                <w:szCs w:val="22"/>
              </w:rPr>
              <w:t xml:space="preserve">: </w:t>
            </w:r>
          </w:p>
        </w:tc>
      </w:tr>
      <w:tr w:rsidR="005753CE" w:rsidRPr="005753CE" w14:paraId="0CD12582" w14:textId="77777777" w:rsidTr="00861D8E">
        <w:tc>
          <w:tcPr>
            <w:tcW w:w="106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FF64F7" w14:textId="6B898BC3" w:rsidR="005753CE" w:rsidRPr="005753CE" w:rsidRDefault="005753CE" w:rsidP="00861D8E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5753CE" w:rsidRPr="005753CE" w14:paraId="4228127C" w14:textId="77777777" w:rsidTr="00861D8E">
        <w:tc>
          <w:tcPr>
            <w:tcW w:w="10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D83C2" w14:textId="595E0BF4" w:rsidR="005753CE" w:rsidRPr="005753CE" w:rsidRDefault="00A50C0A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5753CE" w:rsidRPr="005753CE">
              <w:t xml:space="preserve"> </w:t>
            </w:r>
            <w:r w:rsidR="005753CE" w:rsidRPr="005753CE">
              <w:rPr>
                <w:b/>
              </w:rPr>
              <w:t xml:space="preserve">No Concerns  </w:t>
            </w:r>
            <w:r w:rsidR="005753CE">
              <w:rPr>
                <w:b/>
              </w:rPr>
              <w:t xml:space="preserve">        </w:t>
            </w:r>
            <w:r w:rsidR="005753CE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Concerning Absenteeism (5 – 9.9</w:t>
            </w:r>
            <w:proofErr w:type="gramStart"/>
            <w:r w:rsidR="005753CE" w:rsidRPr="005753CE">
              <w:rPr>
                <w:b/>
              </w:rPr>
              <w:t xml:space="preserve">%) </w:t>
            </w:r>
            <w:r w:rsidR="005753CE">
              <w:rPr>
                <w:b/>
              </w:rPr>
              <w:t xml:space="preserve">  </w:t>
            </w:r>
            <w:proofErr w:type="gramEnd"/>
            <w:r w:rsidR="005753CE">
              <w:rPr>
                <w:b/>
              </w:rPr>
              <w:t xml:space="preserve">       </w:t>
            </w:r>
            <w:r w:rsidR="005753CE" w:rsidRPr="005753CE">
              <w:rPr>
                <w:b/>
              </w:rPr>
              <w:tab/>
              <w:t>Chronic Absenteeism</w:t>
            </w:r>
            <w:r w:rsidR="005753CE">
              <w:rPr>
                <w:b/>
              </w:rPr>
              <w:t xml:space="preserve"> </w:t>
            </w:r>
            <w:r w:rsidR="005753CE" w:rsidRPr="005753CE">
              <w:rPr>
                <w:b/>
              </w:rPr>
              <w:t>(&gt; 10%)</w:t>
            </w:r>
          </w:p>
          <w:p w14:paraId="637FF63D" w14:textId="77777777" w:rsidR="005753CE" w:rsidRDefault="005753CE" w:rsidP="005753CE">
            <w:pPr>
              <w:rPr>
                <w:b/>
              </w:rPr>
            </w:pPr>
          </w:p>
          <w:p w14:paraId="3F166644" w14:textId="77777777" w:rsidR="005753CE" w:rsidRDefault="005753CE" w:rsidP="005753CE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31D65E64" w14:textId="7F9441EC" w:rsidR="005753CE" w:rsidRPr="005753CE" w:rsidRDefault="00A50C0A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Parent/Guardian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Attendance letter</w:t>
            </w:r>
          </w:p>
          <w:p w14:paraId="07EFEE16" w14:textId="7181C049" w:rsidR="005753CE" w:rsidRPr="005753CE" w:rsidRDefault="00A50C0A" w:rsidP="005753C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HIPAA/MD Contact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Medical Referral</w:t>
            </w:r>
          </w:p>
          <w:p w14:paraId="2554D2CF" w14:textId="070D0368" w:rsidR="005753CE" w:rsidRPr="005753CE" w:rsidRDefault="00A50C0A" w:rsidP="00861D8E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Teacher(s) Collaboration</w:t>
            </w:r>
            <w:r w:rsidR="005753CE" w:rsidRPr="005753CE">
              <w:rPr>
                <w:b/>
              </w:rPr>
              <w:tab/>
            </w:r>
            <w:r w:rsidR="005753CE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3CE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5753CE" w:rsidRPr="001736A9">
              <w:rPr>
                <w:rFonts w:cs="Tahoma"/>
              </w:rPr>
              <w:t xml:space="preserve"> </w:t>
            </w:r>
            <w:r w:rsidR="005753CE" w:rsidRPr="005753CE">
              <w:rPr>
                <w:b/>
              </w:rPr>
              <w:t>SART/SARB</w:t>
            </w:r>
          </w:p>
        </w:tc>
      </w:tr>
      <w:tr w:rsidR="005753CE" w:rsidRPr="005753CE" w14:paraId="61F4F826" w14:textId="77777777" w:rsidTr="005753CE">
        <w:trPr>
          <w:trHeight w:val="125"/>
        </w:trPr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1C1EBAE7" w14:textId="76A898FD" w:rsidR="005753CE" w:rsidRPr="005753CE" w:rsidRDefault="005753CE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5753CE" w14:paraId="6E5FEA76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0A78B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83BE3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E5CBD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A071" w14:textId="77777777" w:rsidR="00A87746" w:rsidRPr="005753CE" w:rsidRDefault="00A87746" w:rsidP="00916C25">
            <w:pPr>
              <w:jc w:val="center"/>
              <w:rPr>
                <w:b/>
              </w:rPr>
            </w:pPr>
            <w:r w:rsidRPr="005753CE">
              <w:rPr>
                <w:b/>
              </w:rPr>
              <w:t>Training Date</w:t>
            </w:r>
          </w:p>
        </w:tc>
      </w:tr>
      <w:tr w:rsidR="00A87746" w:rsidRPr="005753CE" w14:paraId="0C1C3737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2A1C8" w14:textId="77777777" w:rsidR="00A87746" w:rsidRPr="005753CE" w:rsidRDefault="00A87746" w:rsidP="00390879">
            <w:r w:rsidRPr="005753CE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56BAC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05C42" w14:textId="77777777" w:rsidR="00A87746" w:rsidRPr="005753CE" w:rsidRDefault="00A87746" w:rsidP="00390879">
            <w:r w:rsidRPr="005753CE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02159" w14:textId="77777777" w:rsidR="00A87746" w:rsidRPr="005753CE" w:rsidRDefault="00A87746" w:rsidP="00C91B8C"/>
        </w:tc>
      </w:tr>
      <w:tr w:rsidR="00A87746" w:rsidRPr="005753CE" w14:paraId="0A12DBF2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F154" w14:textId="77777777" w:rsidR="00A87746" w:rsidRPr="005753CE" w:rsidRDefault="00A87746" w:rsidP="00390879">
            <w:r w:rsidRPr="005753CE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CEDC4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A78A2" w14:textId="77777777" w:rsidR="00A87746" w:rsidRPr="005753CE" w:rsidRDefault="00A87746" w:rsidP="00390879">
            <w:r w:rsidRPr="005753CE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9F37" w14:textId="77777777" w:rsidR="00A87746" w:rsidRPr="005753CE" w:rsidRDefault="00A87746" w:rsidP="00C91B8C"/>
        </w:tc>
      </w:tr>
      <w:tr w:rsidR="00A87746" w:rsidRPr="005753CE" w14:paraId="543F8CE3" w14:textId="77777777"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C9A06" w14:textId="77777777" w:rsidR="00A87746" w:rsidRPr="005753CE" w:rsidRDefault="00A87746" w:rsidP="00390879">
            <w:r w:rsidRPr="005753CE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D9A1D" w14:textId="77777777" w:rsidR="00A87746" w:rsidRPr="005753CE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4BF" w14:textId="77777777" w:rsidR="00A87746" w:rsidRPr="005753CE" w:rsidRDefault="00A87746" w:rsidP="00390879">
            <w:r w:rsidRPr="005753CE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10C1" w14:textId="77777777" w:rsidR="00A87746" w:rsidRPr="005753CE" w:rsidRDefault="00A87746" w:rsidP="00C91B8C"/>
        </w:tc>
      </w:tr>
      <w:tr w:rsidR="00A87746" w:rsidRPr="005753CE" w14:paraId="733A60AE" w14:textId="77777777">
        <w:tc>
          <w:tcPr>
            <w:tcW w:w="10656" w:type="dxa"/>
            <w:gridSpan w:val="12"/>
            <w:tcBorders>
              <w:top w:val="single" w:sz="4" w:space="0" w:color="auto"/>
            </w:tcBorders>
            <w:vAlign w:val="bottom"/>
          </w:tcPr>
          <w:p w14:paraId="250CB2F6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5753CE" w14:paraId="2ACAAAAE" w14:textId="77777777" w:rsidTr="006E1409">
        <w:tc>
          <w:tcPr>
            <w:tcW w:w="3043" w:type="dxa"/>
            <w:vAlign w:val="bottom"/>
          </w:tcPr>
          <w:p w14:paraId="219BE0D5" w14:textId="77777777" w:rsidR="00A87746" w:rsidRPr="005753CE" w:rsidRDefault="00A50C0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87746" w:rsidRPr="005753CE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40D1B53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5DE3816" w14:textId="77777777" w:rsidR="00A87746" w:rsidRPr="005753CE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291A846D" w14:textId="77777777" w:rsidR="00A87746" w:rsidRPr="005753CE" w:rsidRDefault="00A50C0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87746" w:rsidRPr="005753CE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79571AAB" w14:textId="77777777" w:rsidR="00A87746" w:rsidRPr="005753CE" w:rsidRDefault="00A87746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1DA7007E" w14:textId="77777777" w:rsidR="00A87746" w:rsidRPr="005753CE" w:rsidRDefault="00A87746" w:rsidP="006E1409">
            <w:pPr>
              <w:rPr>
                <w:b/>
              </w:rPr>
            </w:pPr>
          </w:p>
        </w:tc>
      </w:tr>
      <w:tr w:rsidR="00AA2E1A" w:rsidRPr="005753CE" w14:paraId="20695C01" w14:textId="77777777" w:rsidTr="006E1409">
        <w:tc>
          <w:tcPr>
            <w:tcW w:w="3043" w:type="dxa"/>
            <w:vAlign w:val="bottom"/>
          </w:tcPr>
          <w:p w14:paraId="3C02A4EF" w14:textId="77777777" w:rsidR="00AA2E1A" w:rsidRPr="005753CE" w:rsidRDefault="00A50C0A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6E1409" w:rsidRPr="005753CE">
              <w:t xml:space="preserve"> </w:t>
            </w:r>
            <w:r w:rsidR="00AA2E1A" w:rsidRPr="005753CE">
              <w:rPr>
                <w:b/>
              </w:rPr>
              <w:t xml:space="preserve">Teacher </w:t>
            </w:r>
            <w:r w:rsidR="00AA2E1A" w:rsidRPr="005753CE">
              <w:rPr>
                <w:sz w:val="18"/>
                <w:szCs w:val="18"/>
              </w:rPr>
              <w:t>(Put copy in sub folder)</w:t>
            </w:r>
          </w:p>
        </w:tc>
        <w:tc>
          <w:tcPr>
            <w:tcW w:w="616" w:type="dxa"/>
            <w:vAlign w:val="bottom"/>
          </w:tcPr>
          <w:p w14:paraId="4C7E48DA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DBFD8" w14:textId="77777777" w:rsidR="00AA2E1A" w:rsidRPr="005753CE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4175837B" w14:textId="77777777" w:rsidR="00AA2E1A" w:rsidRPr="005753CE" w:rsidRDefault="00A50C0A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AA2E1A" w:rsidRPr="005753CE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441E07F" w14:textId="77777777" w:rsidR="00AA2E1A" w:rsidRPr="005753CE" w:rsidRDefault="00AA2E1A" w:rsidP="006E1409"/>
        </w:tc>
        <w:tc>
          <w:tcPr>
            <w:tcW w:w="639" w:type="dxa"/>
            <w:gridSpan w:val="2"/>
            <w:vAlign w:val="bottom"/>
          </w:tcPr>
          <w:p w14:paraId="7E4E47AB" w14:textId="77777777" w:rsidR="00AA2E1A" w:rsidRPr="005753CE" w:rsidRDefault="00AA2E1A" w:rsidP="006E1409">
            <w:pPr>
              <w:rPr>
                <w:b/>
              </w:rPr>
            </w:pPr>
            <w:r w:rsidRPr="005753CE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05BAA" w14:textId="77777777" w:rsidR="00AA2E1A" w:rsidRPr="005753CE" w:rsidRDefault="00AA2E1A" w:rsidP="006E1409">
            <w:pPr>
              <w:rPr>
                <w:b/>
              </w:rPr>
            </w:pPr>
          </w:p>
        </w:tc>
      </w:tr>
    </w:tbl>
    <w:p w14:paraId="04FB64A3" w14:textId="77777777" w:rsidR="005C0D79" w:rsidRPr="005753CE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6"/>
        <w:gridCol w:w="165"/>
        <w:gridCol w:w="5477"/>
        <w:gridCol w:w="716"/>
        <w:gridCol w:w="1446"/>
      </w:tblGrid>
      <w:tr w:rsidR="00A87746" w:rsidRPr="005753CE" w14:paraId="4C94EB98" w14:textId="77777777">
        <w:tc>
          <w:tcPr>
            <w:tcW w:w="2660" w:type="dxa"/>
            <w:vAlign w:val="bottom"/>
          </w:tcPr>
          <w:p w14:paraId="3B5085A0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14:paraId="1B231EBF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2D5F5423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3D2B98E2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5753CE" w14:paraId="0315EA8D" w14:textId="77777777">
        <w:tc>
          <w:tcPr>
            <w:tcW w:w="2829" w:type="dxa"/>
            <w:gridSpan w:val="2"/>
            <w:vAlign w:val="bottom"/>
          </w:tcPr>
          <w:p w14:paraId="081F09BA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4E071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14:paraId="00E3078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55E0D" w14:textId="77777777" w:rsidR="00A87746" w:rsidRPr="005753CE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14:paraId="7AD3C952" w14:textId="70B1C155" w:rsidR="00113252" w:rsidRPr="005753CE" w:rsidRDefault="00113252" w:rsidP="00113252">
      <w:pPr>
        <w:tabs>
          <w:tab w:val="left" w:pos="4656"/>
        </w:tabs>
      </w:pPr>
    </w:p>
    <w:sectPr w:rsidR="00113252" w:rsidRPr="005753CE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DDCD" w14:textId="77777777" w:rsidR="00A50C0A" w:rsidRDefault="00A50C0A">
      <w:r>
        <w:separator/>
      </w:r>
    </w:p>
  </w:endnote>
  <w:endnote w:type="continuationSeparator" w:id="0">
    <w:p w14:paraId="6C4804A5" w14:textId="77777777" w:rsidR="00A50C0A" w:rsidRDefault="00A5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036D" w14:textId="77777777" w:rsidR="00597503" w:rsidRDefault="00597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355D" w14:textId="77777777" w:rsidR="00DB73FA" w:rsidRPr="00597503" w:rsidRDefault="00DB73FA" w:rsidP="00597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AB7D" w14:textId="77777777" w:rsidR="00DB73FA" w:rsidRDefault="00DB73FA">
    <w:pPr>
      <w:pStyle w:val="Footer"/>
    </w:pPr>
    <w:r>
      <w:t>1/16 CM/ML</w:t>
    </w:r>
  </w:p>
  <w:p w14:paraId="6DA49334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B025F4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1FFB" w14:textId="77777777" w:rsidR="00A50C0A" w:rsidRDefault="00A50C0A">
      <w:r>
        <w:separator/>
      </w:r>
    </w:p>
  </w:footnote>
  <w:footnote w:type="continuationSeparator" w:id="0">
    <w:p w14:paraId="40AE08BF" w14:textId="77777777" w:rsidR="00A50C0A" w:rsidRDefault="00A5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024B" w14:textId="77777777" w:rsidR="00597503" w:rsidRDefault="0059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2102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C7D0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20B6F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97D9491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1B9403E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3AE23B8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70020B6F" w14:textId="77777777" w:rsidR="00DB73FA" w:rsidRDefault="00DB73FA" w:rsidP="00DB73FA">
                    <w:pPr>
                      <w:jc w:val="center"/>
                    </w:pPr>
                  </w:p>
                  <w:p w14:paraId="197D9491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1B9403E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3AE23B87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505E4"/>
    <w:multiLevelType w:val="multilevel"/>
    <w:tmpl w:val="648E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81C24"/>
    <w:multiLevelType w:val="multilevel"/>
    <w:tmpl w:val="B52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57EFB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47828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753CE"/>
    <w:rsid w:val="0058629D"/>
    <w:rsid w:val="00597503"/>
    <w:rsid w:val="005A60C3"/>
    <w:rsid w:val="005C0D79"/>
    <w:rsid w:val="005D3233"/>
    <w:rsid w:val="005F624D"/>
    <w:rsid w:val="0060731F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7D0678"/>
    <w:rsid w:val="00807E06"/>
    <w:rsid w:val="00825944"/>
    <w:rsid w:val="00841E99"/>
    <w:rsid w:val="00866D06"/>
    <w:rsid w:val="00875A87"/>
    <w:rsid w:val="00887DE9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50C0A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CC7184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40FE4"/>
    <w:rsid w:val="00E702D6"/>
    <w:rsid w:val="00E85EE5"/>
    <w:rsid w:val="00EE66DA"/>
    <w:rsid w:val="00F02417"/>
    <w:rsid w:val="00F05969"/>
    <w:rsid w:val="00F837EE"/>
    <w:rsid w:val="00F97F18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92743"/>
  <w15:docId w15:val="{610AD7D4-0CD3-4284-90F3-1BDA700B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0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E40F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E40FE4"/>
    <w:rPr>
      <w:b/>
      <w:bCs/>
    </w:rPr>
  </w:style>
  <w:style w:type="character" w:customStyle="1" w:styleId="ej-keyword">
    <w:name w:val="ej-keyword"/>
    <w:basedOn w:val="DefaultParagraphFont"/>
    <w:rsid w:val="00CC7184"/>
  </w:style>
  <w:style w:type="paragraph" w:customStyle="1" w:styleId="trt0xe">
    <w:name w:val="trt0xe"/>
    <w:basedOn w:val="Normal"/>
    <w:rsid w:val="00CC718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7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49529-F5DA-4ECF-AD19-CAAA9ECEB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2C41B7-62B2-45F4-9C34-3333E2D7E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Tinker</dc:creator>
  <cp:lastModifiedBy>Andrew  Martin</cp:lastModifiedBy>
  <cp:revision>2</cp:revision>
  <cp:lastPrinted>2017-08-23T17:50:00Z</cp:lastPrinted>
  <dcterms:created xsi:type="dcterms:W3CDTF">2021-09-14T17:26:00Z</dcterms:created>
  <dcterms:modified xsi:type="dcterms:W3CDTF">2021-09-14T17:26:00Z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68aaf899-83f4-4258-aa47-c113b394297c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ContentTypeId">
    <vt:lpwstr>0x0101006DF5A8F4BC9D044782B47D6EA290A3BD</vt:lpwstr>
  </property>
</Properties>
</file>