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0A48" w14:textId="7F1251C1" w:rsidR="003D70E3" w:rsidRDefault="003D70E3" w:rsidP="002C015B">
      <w:pPr>
        <w:jc w:val="center"/>
        <w:rPr>
          <w:b/>
          <w:sz w:val="24"/>
          <w:szCs w:val="24"/>
        </w:rPr>
      </w:pPr>
      <w:r>
        <w:rPr>
          <w:b/>
          <w:noProof/>
          <w:sz w:val="24"/>
          <w:szCs w:val="24"/>
        </w:rPr>
        <w:drawing>
          <wp:anchor distT="0" distB="0" distL="114300" distR="114300" simplePos="0" relativeHeight="251659264" behindDoc="0" locked="0" layoutInCell="1" allowOverlap="1" wp14:anchorId="7CD76500" wp14:editId="1A1D1AB2">
            <wp:simplePos x="0" y="0"/>
            <wp:positionH relativeFrom="margin">
              <wp:posOffset>2743200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4E2120A" w14:textId="3D974175" w:rsidR="00615574" w:rsidRDefault="00EE66DA" w:rsidP="002C015B">
      <w:pPr>
        <w:jc w:val="center"/>
        <w:rPr>
          <w:b/>
          <w:sz w:val="24"/>
          <w:szCs w:val="24"/>
        </w:rPr>
      </w:pPr>
      <w:r>
        <w:rPr>
          <w:b/>
          <w:sz w:val="24"/>
          <w:szCs w:val="24"/>
        </w:rPr>
        <w:tab/>
      </w:r>
    </w:p>
    <w:p w14:paraId="1FDAFEBF" w14:textId="77777777" w:rsidR="00615574" w:rsidRDefault="00615574" w:rsidP="002C015B">
      <w:pPr>
        <w:jc w:val="center"/>
        <w:rPr>
          <w:b/>
          <w:sz w:val="24"/>
          <w:szCs w:val="24"/>
        </w:rPr>
      </w:pPr>
    </w:p>
    <w:p w14:paraId="2F6BBBA1"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309EBF3"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EADA8A9"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30CCD2E" w14:textId="77777777">
        <w:tc>
          <w:tcPr>
            <w:tcW w:w="1728" w:type="dxa"/>
            <w:gridSpan w:val="2"/>
            <w:vAlign w:val="bottom"/>
          </w:tcPr>
          <w:p w14:paraId="272C3E01"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67536156" w14:textId="77777777" w:rsidR="00875A87" w:rsidRPr="00135579" w:rsidRDefault="00875A87" w:rsidP="00C91B8C">
            <w:pPr>
              <w:rPr>
                <w:sz w:val="22"/>
                <w:szCs w:val="22"/>
              </w:rPr>
            </w:pPr>
          </w:p>
        </w:tc>
        <w:tc>
          <w:tcPr>
            <w:tcW w:w="1393" w:type="dxa"/>
            <w:gridSpan w:val="2"/>
            <w:vAlign w:val="bottom"/>
          </w:tcPr>
          <w:p w14:paraId="04CA0A32"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5F5CD7F" w14:textId="77777777" w:rsidR="00875A87" w:rsidRPr="00135579" w:rsidRDefault="00875A87" w:rsidP="00C91B8C">
            <w:pPr>
              <w:rPr>
                <w:sz w:val="22"/>
                <w:szCs w:val="22"/>
              </w:rPr>
            </w:pPr>
          </w:p>
        </w:tc>
        <w:tc>
          <w:tcPr>
            <w:tcW w:w="734" w:type="dxa"/>
            <w:gridSpan w:val="2"/>
            <w:vAlign w:val="bottom"/>
          </w:tcPr>
          <w:p w14:paraId="51D956DB"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9E5E19C" w14:textId="77777777" w:rsidR="00875A87" w:rsidRPr="00135579" w:rsidRDefault="00875A87" w:rsidP="00C91B8C">
            <w:pPr>
              <w:rPr>
                <w:sz w:val="22"/>
                <w:szCs w:val="22"/>
              </w:rPr>
            </w:pPr>
          </w:p>
        </w:tc>
      </w:tr>
      <w:tr w:rsidR="00916C25" w:rsidRPr="00135579" w14:paraId="4D494299" w14:textId="77777777">
        <w:tc>
          <w:tcPr>
            <w:tcW w:w="1368" w:type="dxa"/>
            <w:vAlign w:val="bottom"/>
          </w:tcPr>
          <w:p w14:paraId="3D281755"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613E581" w14:textId="77777777" w:rsidR="00875A87" w:rsidRPr="00135579" w:rsidRDefault="00875A87" w:rsidP="00C91B8C">
            <w:pPr>
              <w:rPr>
                <w:sz w:val="22"/>
                <w:szCs w:val="22"/>
              </w:rPr>
            </w:pPr>
          </w:p>
        </w:tc>
        <w:tc>
          <w:tcPr>
            <w:tcW w:w="867" w:type="dxa"/>
            <w:vAlign w:val="bottom"/>
          </w:tcPr>
          <w:p w14:paraId="0458669A"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4E64C22A" w14:textId="77777777" w:rsidR="00875A87" w:rsidRPr="00135579" w:rsidRDefault="00875A87" w:rsidP="00C91B8C">
            <w:pPr>
              <w:rPr>
                <w:sz w:val="22"/>
                <w:szCs w:val="22"/>
              </w:rPr>
            </w:pPr>
          </w:p>
        </w:tc>
        <w:tc>
          <w:tcPr>
            <w:tcW w:w="1696" w:type="dxa"/>
            <w:gridSpan w:val="2"/>
            <w:vAlign w:val="bottom"/>
          </w:tcPr>
          <w:p w14:paraId="0A79A326"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7748CC4" w14:textId="77777777" w:rsidR="00875A87" w:rsidRPr="00135579" w:rsidRDefault="00875A87" w:rsidP="00C91B8C">
            <w:pPr>
              <w:rPr>
                <w:sz w:val="22"/>
                <w:szCs w:val="22"/>
              </w:rPr>
            </w:pPr>
          </w:p>
        </w:tc>
      </w:tr>
    </w:tbl>
    <w:p w14:paraId="0E8CCA1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10A121FE" w14:textId="77777777">
        <w:tc>
          <w:tcPr>
            <w:tcW w:w="10656" w:type="dxa"/>
            <w:gridSpan w:val="13"/>
            <w:tcBorders>
              <w:bottom w:val="single" w:sz="4" w:space="0" w:color="auto"/>
            </w:tcBorders>
            <w:vAlign w:val="bottom"/>
          </w:tcPr>
          <w:p w14:paraId="4A328EE7"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046BA59" w14:textId="77777777">
        <w:tc>
          <w:tcPr>
            <w:tcW w:w="1004" w:type="dxa"/>
            <w:tcBorders>
              <w:top w:val="single" w:sz="4" w:space="0" w:color="auto"/>
              <w:left w:val="single" w:sz="4" w:space="0" w:color="auto"/>
              <w:bottom w:val="single" w:sz="4" w:space="0" w:color="auto"/>
              <w:right w:val="nil"/>
            </w:tcBorders>
            <w:vAlign w:val="bottom"/>
          </w:tcPr>
          <w:p w14:paraId="10A1BA3C"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77242AD"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6574A722"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473CBDB6" w14:textId="77777777" w:rsidR="005C0D79" w:rsidRPr="00135579" w:rsidRDefault="005C0D79" w:rsidP="00C91B8C">
            <w:pPr>
              <w:rPr>
                <w:sz w:val="22"/>
                <w:szCs w:val="22"/>
              </w:rPr>
            </w:pPr>
          </w:p>
        </w:tc>
      </w:tr>
      <w:tr w:rsidR="005C0D79" w:rsidRPr="00135579" w14:paraId="07ED8D90" w14:textId="77777777">
        <w:tc>
          <w:tcPr>
            <w:tcW w:w="10656" w:type="dxa"/>
            <w:gridSpan w:val="13"/>
            <w:tcBorders>
              <w:top w:val="single" w:sz="4" w:space="0" w:color="auto"/>
              <w:bottom w:val="single" w:sz="4" w:space="0" w:color="auto"/>
            </w:tcBorders>
            <w:vAlign w:val="bottom"/>
          </w:tcPr>
          <w:p w14:paraId="3467A9E5"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1A3FC1B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F5C873C"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BCCBEE"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E86012"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11BA80FD"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AF3137F" w14:textId="77777777" w:rsidR="00FE76C1" w:rsidRPr="005C0D79" w:rsidRDefault="00FE76C1" w:rsidP="00A87746">
            <w:pPr>
              <w:rPr>
                <w:b/>
              </w:rPr>
            </w:pPr>
            <w:r w:rsidRPr="005C0D79">
              <w:rPr>
                <w:b/>
              </w:rPr>
              <w:t>Phone</w:t>
            </w:r>
          </w:p>
        </w:tc>
      </w:tr>
      <w:tr w:rsidR="00FE76C1" w:rsidRPr="00135579" w14:paraId="0E5DF9A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AF71D0A"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21CBC6"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9314D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1925E0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72D4287" w14:textId="77777777" w:rsidR="00FE76C1" w:rsidRPr="00135579" w:rsidRDefault="00FE76C1" w:rsidP="00366D7F"/>
        </w:tc>
      </w:tr>
      <w:tr w:rsidR="00FE76C1" w:rsidRPr="00135579" w14:paraId="4293B09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6404A5F"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72074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8D6CA1"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C8D4DC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3EDBDB6" w14:textId="77777777" w:rsidR="00FE76C1" w:rsidRPr="00135579" w:rsidRDefault="00FE76C1" w:rsidP="00366D7F"/>
        </w:tc>
      </w:tr>
      <w:tr w:rsidR="00FE76C1" w:rsidRPr="00135579" w14:paraId="0FC02FD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6EAFAB5"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A0C7C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1CBE7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7C486D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976DB19" w14:textId="77777777" w:rsidR="00FE76C1" w:rsidRPr="00135579" w:rsidRDefault="00FE76C1" w:rsidP="00366D7F"/>
        </w:tc>
      </w:tr>
      <w:tr w:rsidR="00A87746" w:rsidRPr="00135579" w14:paraId="1F68F995" w14:textId="77777777">
        <w:tc>
          <w:tcPr>
            <w:tcW w:w="10656" w:type="dxa"/>
            <w:gridSpan w:val="13"/>
            <w:tcBorders>
              <w:top w:val="single" w:sz="4" w:space="0" w:color="auto"/>
              <w:bottom w:val="single" w:sz="4" w:space="0" w:color="auto"/>
            </w:tcBorders>
            <w:vAlign w:val="bottom"/>
          </w:tcPr>
          <w:p w14:paraId="5AF90CB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1E5E077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93B98B5" w14:textId="77777777" w:rsidR="00A87746" w:rsidRPr="00135579" w:rsidRDefault="001F4633" w:rsidP="00107F77">
            <w:pPr>
              <w:rPr>
                <w:sz w:val="22"/>
                <w:szCs w:val="22"/>
              </w:rPr>
            </w:pPr>
            <w:r w:rsidRPr="00C57D95">
              <w:rPr>
                <w:sz w:val="22"/>
                <w:szCs w:val="22"/>
              </w:rPr>
              <w:t>Oral aversion: Reluctance, avoidance, or fear of eating, drinking, or accepting sensation in or around the mouth.</w:t>
            </w:r>
            <w:r>
              <w:rPr>
                <w:sz w:val="22"/>
                <w:szCs w:val="22"/>
              </w:rPr>
              <w:t xml:space="preserve"> The</w:t>
            </w:r>
            <w:r w:rsidRPr="000930E1">
              <w:rPr>
                <w:sz w:val="22"/>
                <w:szCs w:val="22"/>
              </w:rPr>
              <w:t xml:space="preserve"> avoidance </w:t>
            </w:r>
            <w:r>
              <w:rPr>
                <w:sz w:val="22"/>
                <w:szCs w:val="22"/>
              </w:rPr>
              <w:t>of food maybe related to an</w:t>
            </w:r>
            <w:r w:rsidRPr="000930E1">
              <w:rPr>
                <w:sz w:val="22"/>
                <w:szCs w:val="22"/>
              </w:rPr>
              <w:t xml:space="preserve"> associat</w:t>
            </w:r>
            <w:r>
              <w:rPr>
                <w:sz w:val="22"/>
                <w:szCs w:val="22"/>
              </w:rPr>
              <w:t>ion</w:t>
            </w:r>
            <w:r w:rsidRPr="000930E1">
              <w:rPr>
                <w:sz w:val="22"/>
                <w:szCs w:val="22"/>
              </w:rPr>
              <w:t xml:space="preserve"> with an unpleasant, stressful or painful stimulus. A feeding aversion refers to a situation whe</w:t>
            </w:r>
            <w:r>
              <w:rPr>
                <w:sz w:val="22"/>
                <w:szCs w:val="22"/>
              </w:rPr>
              <w:t>re the student</w:t>
            </w:r>
            <w:r w:rsidRPr="000930E1">
              <w:rPr>
                <w:sz w:val="22"/>
                <w:szCs w:val="22"/>
              </w:rPr>
              <w:t xml:space="preserve"> - who is physically capable of feeding or eating - exhibits partial or full food refusal.</w:t>
            </w:r>
          </w:p>
        </w:tc>
      </w:tr>
      <w:tr w:rsidR="00A87746" w:rsidRPr="00135579" w14:paraId="1A3A3EAB" w14:textId="77777777">
        <w:tc>
          <w:tcPr>
            <w:tcW w:w="10656" w:type="dxa"/>
            <w:gridSpan w:val="13"/>
            <w:tcBorders>
              <w:top w:val="single" w:sz="4" w:space="0" w:color="auto"/>
              <w:bottom w:val="single" w:sz="4" w:space="0" w:color="auto"/>
            </w:tcBorders>
            <w:vAlign w:val="bottom"/>
          </w:tcPr>
          <w:p w14:paraId="1851EE93" w14:textId="77777777" w:rsidR="00A87746" w:rsidRPr="00135579" w:rsidRDefault="00A87746" w:rsidP="00C91B8C">
            <w:pPr>
              <w:rPr>
                <w:b/>
                <w:sz w:val="22"/>
                <w:szCs w:val="22"/>
              </w:rPr>
            </w:pPr>
            <w:r w:rsidRPr="00135579">
              <w:rPr>
                <w:b/>
                <w:sz w:val="22"/>
                <w:szCs w:val="22"/>
              </w:rPr>
              <w:t>SYMPTOMS TO WATCH FOR:</w:t>
            </w:r>
          </w:p>
        </w:tc>
      </w:tr>
      <w:tr w:rsidR="00A87746" w:rsidRPr="00135579" w14:paraId="0316266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782E19D" w14:textId="77777777" w:rsidR="00980EA0" w:rsidRPr="00135579" w:rsidRDefault="00980EA0" w:rsidP="00107F77">
            <w:pPr>
              <w:rPr>
                <w:sz w:val="22"/>
                <w:szCs w:val="22"/>
              </w:rPr>
            </w:pPr>
          </w:p>
        </w:tc>
      </w:tr>
      <w:tr w:rsidR="00A87746" w:rsidRPr="00135579" w14:paraId="5BBB8949" w14:textId="77777777">
        <w:tc>
          <w:tcPr>
            <w:tcW w:w="10656" w:type="dxa"/>
            <w:gridSpan w:val="13"/>
            <w:tcBorders>
              <w:top w:val="single" w:sz="4" w:space="0" w:color="auto"/>
              <w:bottom w:val="single" w:sz="4" w:space="0" w:color="auto"/>
            </w:tcBorders>
            <w:vAlign w:val="bottom"/>
          </w:tcPr>
          <w:p w14:paraId="03CC9D4F"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BC54F4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48E9F16" w14:textId="77777777" w:rsidR="001F4633" w:rsidRPr="001F4633" w:rsidRDefault="001F4633" w:rsidP="001F4633">
            <w:pPr>
              <w:pStyle w:val="ListParagraph"/>
              <w:numPr>
                <w:ilvl w:val="0"/>
                <w:numId w:val="5"/>
              </w:numPr>
              <w:rPr>
                <w:sz w:val="22"/>
                <w:szCs w:val="22"/>
              </w:rPr>
            </w:pPr>
            <w:r w:rsidRPr="001F4633">
              <w:rPr>
                <w:sz w:val="22"/>
                <w:szCs w:val="22"/>
              </w:rPr>
              <w:t>Follow plan of care by Primary Care Provider (PCP)</w:t>
            </w:r>
          </w:p>
          <w:p w14:paraId="2E79D6ED" w14:textId="77777777" w:rsidR="001F4633" w:rsidRPr="001F4633" w:rsidRDefault="001F4633" w:rsidP="001F4633">
            <w:pPr>
              <w:pStyle w:val="ListParagraph"/>
              <w:numPr>
                <w:ilvl w:val="0"/>
                <w:numId w:val="5"/>
              </w:numPr>
              <w:rPr>
                <w:sz w:val="22"/>
                <w:szCs w:val="22"/>
              </w:rPr>
            </w:pPr>
            <w:r w:rsidRPr="001F4633">
              <w:rPr>
                <w:sz w:val="22"/>
                <w:szCs w:val="22"/>
              </w:rPr>
              <w:t>Recommend PCP referral to private OT to assistance with daily living skills, like eating and working on textures.</w:t>
            </w:r>
          </w:p>
          <w:p w14:paraId="133703F6" w14:textId="77777777" w:rsidR="001F4633" w:rsidRDefault="001F4633" w:rsidP="001F4633">
            <w:pPr>
              <w:pStyle w:val="ListParagraph"/>
              <w:numPr>
                <w:ilvl w:val="0"/>
                <w:numId w:val="5"/>
              </w:numPr>
              <w:rPr>
                <w:sz w:val="22"/>
                <w:szCs w:val="22"/>
              </w:rPr>
            </w:pPr>
            <w:r w:rsidRPr="001F4633">
              <w:rPr>
                <w:sz w:val="22"/>
                <w:szCs w:val="22"/>
              </w:rPr>
              <w:t>Recommend dental exam to rule out any medical issues that may be the underlying cause of oral sensitivities.  For example, if the teeth haven’t been routinely and properly brushed, the gums may be sensitive, which may be confused for oral defensiveness.</w:t>
            </w:r>
          </w:p>
          <w:p w14:paraId="409FC13E" w14:textId="77777777" w:rsidR="00A87746" w:rsidRPr="001F4633" w:rsidRDefault="001F4633" w:rsidP="001F4633">
            <w:pPr>
              <w:pStyle w:val="ListParagraph"/>
              <w:numPr>
                <w:ilvl w:val="0"/>
                <w:numId w:val="5"/>
              </w:numPr>
              <w:rPr>
                <w:sz w:val="22"/>
                <w:szCs w:val="22"/>
              </w:rPr>
            </w:pPr>
            <w:r w:rsidRPr="001F4633">
              <w:rPr>
                <w:sz w:val="22"/>
                <w:szCs w:val="22"/>
              </w:rPr>
              <w:t>Recommend working with a feeding therapist to help Finn overcome oral aversions, begin to form a positive relationship with food, and learn the oral skills necessary for eating and food progression.</w:t>
            </w:r>
          </w:p>
        </w:tc>
      </w:tr>
      <w:tr w:rsidR="002A636B" w:rsidRPr="005753CE" w14:paraId="2982778F" w14:textId="77777777" w:rsidTr="00487382">
        <w:tc>
          <w:tcPr>
            <w:tcW w:w="10656" w:type="dxa"/>
            <w:gridSpan w:val="13"/>
            <w:tcBorders>
              <w:top w:val="single" w:sz="4" w:space="0" w:color="auto"/>
              <w:bottom w:val="single" w:sz="4" w:space="0" w:color="auto"/>
            </w:tcBorders>
            <w:vAlign w:val="bottom"/>
          </w:tcPr>
          <w:p w14:paraId="6B800666" w14:textId="77777777" w:rsidR="002A636B" w:rsidRPr="005753CE" w:rsidRDefault="002A636B" w:rsidP="00487382">
            <w:pPr>
              <w:rPr>
                <w:b/>
                <w:sz w:val="22"/>
                <w:szCs w:val="22"/>
              </w:rPr>
            </w:pPr>
            <w:r w:rsidRPr="005753CE">
              <w:rPr>
                <w:b/>
                <w:sz w:val="22"/>
                <w:szCs w:val="22"/>
              </w:rPr>
              <w:t>STUDENT ATTENDANCE</w:t>
            </w:r>
          </w:p>
        </w:tc>
      </w:tr>
      <w:tr w:rsidR="002A636B" w:rsidRPr="005753CE" w14:paraId="5EC4C7AA"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D317036" w14:textId="77777777" w:rsidR="002A636B" w:rsidRPr="005753CE" w:rsidRDefault="006D7553" w:rsidP="00487382">
            <w:pPr>
              <w:rPr>
                <w:b/>
              </w:rPr>
            </w:pPr>
            <w:sdt>
              <w:sdtPr>
                <w:rPr>
                  <w:b/>
                  <w:sz w:val="22"/>
                </w:rPr>
                <w:id w:val="1269902105"/>
                <w14:checkbox>
                  <w14:checked w14:val="0"/>
                  <w14:checkedState w14:val="2612" w14:font="MS Gothic"/>
                  <w14:uncheckedState w14:val="2610" w14:font="MS Gothic"/>
                </w14:checkbox>
              </w:sdtPr>
              <w:sdtEndPr/>
              <w:sdtContent>
                <w:r w:rsidR="002A636B" w:rsidRPr="005753CE">
                  <w:rPr>
                    <w:rFonts w:ascii="MS Mincho" w:eastAsia="MS Mincho" w:hAnsi="MS Mincho" w:cs="MS Mincho" w:hint="eastAsia"/>
                    <w:b/>
                    <w:sz w:val="22"/>
                  </w:rPr>
                  <w:t>☐</w:t>
                </w:r>
              </w:sdtContent>
            </w:sdt>
            <w:r w:rsidR="002A636B" w:rsidRPr="005753CE">
              <w:t xml:space="preserve"> </w:t>
            </w:r>
            <w:r w:rsidR="002A636B" w:rsidRPr="005753CE">
              <w:rPr>
                <w:b/>
              </w:rPr>
              <w:t xml:space="preserve">No Concerns  </w:t>
            </w:r>
            <w:r w:rsidR="002A636B">
              <w:rPr>
                <w:b/>
              </w:rPr>
              <w:t xml:space="preserve">        </w:t>
            </w:r>
            <w:r w:rsidR="002A636B"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2A636B" w:rsidRPr="006E1409">
                  <w:rPr>
                    <w:rFonts w:ascii="Segoe UI Symbol" w:eastAsia="MS Gothic" w:hAnsi="Segoe UI Symbol" w:cs="Segoe UI Symbol"/>
                    <w:b/>
                    <w:sz w:val="22"/>
                  </w:rPr>
                  <w:t>☐</w:t>
                </w:r>
              </w:sdtContent>
            </w:sdt>
            <w:r w:rsidR="002A636B" w:rsidRPr="001736A9">
              <w:rPr>
                <w:rFonts w:cs="Tahoma"/>
              </w:rPr>
              <w:t xml:space="preserve"> </w:t>
            </w:r>
            <w:r w:rsidR="002A636B" w:rsidRPr="005753CE">
              <w:rPr>
                <w:b/>
              </w:rPr>
              <w:t xml:space="preserve">Concerning Absenteeism (5 – 9.9%) </w:t>
            </w:r>
            <w:r w:rsidR="002A636B">
              <w:rPr>
                <w:b/>
              </w:rPr>
              <w:t xml:space="preserve">         </w:t>
            </w:r>
            <w:r w:rsidR="002A636B" w:rsidRPr="005753CE">
              <w:rPr>
                <w:b/>
              </w:rPr>
              <w:tab/>
              <w:t>Chronic Absenteeism</w:t>
            </w:r>
            <w:r w:rsidR="002A636B">
              <w:rPr>
                <w:b/>
              </w:rPr>
              <w:t xml:space="preserve"> </w:t>
            </w:r>
            <w:r w:rsidR="002A636B" w:rsidRPr="005753CE">
              <w:rPr>
                <w:b/>
              </w:rPr>
              <w:t>(&gt; 10%)</w:t>
            </w:r>
          </w:p>
          <w:p w14:paraId="3CAA7121" w14:textId="77777777" w:rsidR="002A636B" w:rsidRDefault="002A636B" w:rsidP="00487382">
            <w:pPr>
              <w:rPr>
                <w:b/>
              </w:rPr>
            </w:pPr>
          </w:p>
          <w:p w14:paraId="71C2CA97" w14:textId="77777777" w:rsidR="002A636B" w:rsidRDefault="002A636B" w:rsidP="00487382">
            <w:pPr>
              <w:rPr>
                <w:b/>
              </w:rPr>
            </w:pPr>
            <w:r>
              <w:rPr>
                <w:b/>
              </w:rPr>
              <w:t>INTERVENTIONS</w:t>
            </w:r>
          </w:p>
          <w:p w14:paraId="58E2E742" w14:textId="77777777" w:rsidR="002A636B" w:rsidRPr="005753CE" w:rsidRDefault="006D7553" w:rsidP="00487382">
            <w:pPr>
              <w:rPr>
                <w:b/>
              </w:rPr>
            </w:pPr>
            <w:sdt>
              <w:sdtPr>
                <w:rPr>
                  <w:b/>
                  <w:sz w:val="22"/>
                </w:rPr>
                <w:id w:val="1118263640"/>
                <w14:checkbox>
                  <w14:checked w14:val="0"/>
                  <w14:checkedState w14:val="2612" w14:font="MS Gothic"/>
                  <w14:uncheckedState w14:val="2610" w14:font="MS Gothic"/>
                </w14:checkbox>
              </w:sdtPr>
              <w:sdtEndPr/>
              <w:sdtContent>
                <w:r w:rsidR="002A636B" w:rsidRPr="006E1409">
                  <w:rPr>
                    <w:rFonts w:ascii="Segoe UI Symbol" w:eastAsia="MS Gothic" w:hAnsi="Segoe UI Symbol" w:cs="Segoe UI Symbol"/>
                    <w:b/>
                    <w:sz w:val="22"/>
                  </w:rPr>
                  <w:t>☐</w:t>
                </w:r>
              </w:sdtContent>
            </w:sdt>
            <w:r w:rsidR="002A636B" w:rsidRPr="001736A9">
              <w:rPr>
                <w:rFonts w:cs="Tahoma"/>
              </w:rPr>
              <w:t xml:space="preserve"> </w:t>
            </w:r>
            <w:r w:rsidR="002A636B" w:rsidRPr="005753CE">
              <w:rPr>
                <w:b/>
              </w:rPr>
              <w:t>Parent/Guardian Contact</w:t>
            </w:r>
            <w:r w:rsidR="002A636B" w:rsidRPr="005753CE">
              <w:rPr>
                <w:b/>
              </w:rPr>
              <w:tab/>
            </w:r>
            <w:r w:rsidR="002A636B" w:rsidRPr="005753CE">
              <w:rPr>
                <w:b/>
              </w:rPr>
              <w:tab/>
            </w:r>
            <w:sdt>
              <w:sdtPr>
                <w:rPr>
                  <w:b/>
                  <w:sz w:val="22"/>
                </w:rPr>
                <w:id w:val="1696428612"/>
                <w14:checkbox>
                  <w14:checked w14:val="0"/>
                  <w14:checkedState w14:val="2612" w14:font="MS Gothic"/>
                  <w14:uncheckedState w14:val="2610" w14:font="MS Gothic"/>
                </w14:checkbox>
              </w:sdtPr>
              <w:sdtEndPr/>
              <w:sdtContent>
                <w:r w:rsidR="002A636B" w:rsidRPr="006E1409">
                  <w:rPr>
                    <w:rFonts w:ascii="Segoe UI Symbol" w:eastAsia="MS Gothic" w:hAnsi="Segoe UI Symbol" w:cs="Segoe UI Symbol"/>
                    <w:b/>
                    <w:sz w:val="22"/>
                  </w:rPr>
                  <w:t>☐</w:t>
                </w:r>
              </w:sdtContent>
            </w:sdt>
            <w:r w:rsidR="002A636B" w:rsidRPr="001736A9">
              <w:rPr>
                <w:rFonts w:cs="Tahoma"/>
              </w:rPr>
              <w:t xml:space="preserve"> </w:t>
            </w:r>
            <w:r w:rsidR="002A636B" w:rsidRPr="005753CE">
              <w:rPr>
                <w:b/>
              </w:rPr>
              <w:t>Attendance letter</w:t>
            </w:r>
          </w:p>
          <w:p w14:paraId="13CEB81B" w14:textId="77777777" w:rsidR="002A636B" w:rsidRPr="005753CE" w:rsidRDefault="006D7553" w:rsidP="00487382">
            <w:pPr>
              <w:rPr>
                <w:b/>
              </w:rPr>
            </w:pPr>
            <w:sdt>
              <w:sdtPr>
                <w:rPr>
                  <w:b/>
                  <w:sz w:val="22"/>
                </w:rPr>
                <w:id w:val="823852269"/>
                <w14:checkbox>
                  <w14:checked w14:val="0"/>
                  <w14:checkedState w14:val="2612" w14:font="MS Gothic"/>
                  <w14:uncheckedState w14:val="2610" w14:font="MS Gothic"/>
                </w14:checkbox>
              </w:sdtPr>
              <w:sdtEndPr/>
              <w:sdtContent>
                <w:r w:rsidR="002A636B" w:rsidRPr="006E1409">
                  <w:rPr>
                    <w:rFonts w:ascii="Segoe UI Symbol" w:eastAsia="MS Gothic" w:hAnsi="Segoe UI Symbol" w:cs="Segoe UI Symbol"/>
                    <w:b/>
                    <w:sz w:val="22"/>
                  </w:rPr>
                  <w:t>☐</w:t>
                </w:r>
              </w:sdtContent>
            </w:sdt>
            <w:r w:rsidR="002A636B" w:rsidRPr="001736A9">
              <w:rPr>
                <w:rFonts w:cs="Tahoma"/>
              </w:rPr>
              <w:t xml:space="preserve"> </w:t>
            </w:r>
            <w:r w:rsidR="002A636B" w:rsidRPr="005753CE">
              <w:rPr>
                <w:b/>
              </w:rPr>
              <w:t>HIPAA/MD Contact</w:t>
            </w:r>
            <w:r w:rsidR="002A636B" w:rsidRPr="005753CE">
              <w:rPr>
                <w:b/>
              </w:rPr>
              <w:tab/>
            </w:r>
            <w:r w:rsidR="002A636B" w:rsidRPr="005753CE">
              <w:rPr>
                <w:b/>
              </w:rPr>
              <w:tab/>
            </w:r>
            <w:r w:rsidR="002A636B" w:rsidRPr="005753CE">
              <w:rPr>
                <w:b/>
              </w:rPr>
              <w:tab/>
            </w:r>
            <w:sdt>
              <w:sdtPr>
                <w:rPr>
                  <w:b/>
                  <w:sz w:val="22"/>
                </w:rPr>
                <w:id w:val="-1902435351"/>
                <w14:checkbox>
                  <w14:checked w14:val="0"/>
                  <w14:checkedState w14:val="2612" w14:font="MS Gothic"/>
                  <w14:uncheckedState w14:val="2610" w14:font="MS Gothic"/>
                </w14:checkbox>
              </w:sdtPr>
              <w:sdtEndPr/>
              <w:sdtContent>
                <w:r w:rsidR="002A636B" w:rsidRPr="006E1409">
                  <w:rPr>
                    <w:rFonts w:ascii="Segoe UI Symbol" w:eastAsia="MS Gothic" w:hAnsi="Segoe UI Symbol" w:cs="Segoe UI Symbol"/>
                    <w:b/>
                    <w:sz w:val="22"/>
                  </w:rPr>
                  <w:t>☐</w:t>
                </w:r>
              </w:sdtContent>
            </w:sdt>
            <w:r w:rsidR="002A636B" w:rsidRPr="001736A9">
              <w:rPr>
                <w:rFonts w:cs="Tahoma"/>
              </w:rPr>
              <w:t xml:space="preserve"> </w:t>
            </w:r>
            <w:r w:rsidR="002A636B" w:rsidRPr="005753CE">
              <w:rPr>
                <w:b/>
              </w:rPr>
              <w:t>Medical Referral</w:t>
            </w:r>
          </w:p>
          <w:p w14:paraId="7C799136" w14:textId="77777777" w:rsidR="002A636B" w:rsidRPr="005753CE" w:rsidRDefault="006D7553" w:rsidP="00487382">
            <w:pPr>
              <w:rPr>
                <w:b/>
              </w:rPr>
            </w:pPr>
            <w:sdt>
              <w:sdtPr>
                <w:rPr>
                  <w:b/>
                  <w:sz w:val="22"/>
                </w:rPr>
                <w:id w:val="826411359"/>
                <w14:checkbox>
                  <w14:checked w14:val="0"/>
                  <w14:checkedState w14:val="2612" w14:font="MS Gothic"/>
                  <w14:uncheckedState w14:val="2610" w14:font="MS Gothic"/>
                </w14:checkbox>
              </w:sdtPr>
              <w:sdtEndPr/>
              <w:sdtContent>
                <w:r w:rsidR="002A636B" w:rsidRPr="006E1409">
                  <w:rPr>
                    <w:rFonts w:ascii="Segoe UI Symbol" w:eastAsia="MS Gothic" w:hAnsi="Segoe UI Symbol" w:cs="Segoe UI Symbol"/>
                    <w:b/>
                    <w:sz w:val="22"/>
                  </w:rPr>
                  <w:t>☐</w:t>
                </w:r>
              </w:sdtContent>
            </w:sdt>
            <w:r w:rsidR="002A636B" w:rsidRPr="001736A9">
              <w:rPr>
                <w:rFonts w:cs="Tahoma"/>
              </w:rPr>
              <w:t xml:space="preserve"> </w:t>
            </w:r>
            <w:r w:rsidR="002A636B" w:rsidRPr="005753CE">
              <w:rPr>
                <w:b/>
              </w:rPr>
              <w:t>Teacher(s) Collaboration</w:t>
            </w:r>
            <w:r w:rsidR="002A636B" w:rsidRPr="005753CE">
              <w:rPr>
                <w:b/>
              </w:rPr>
              <w:tab/>
            </w:r>
            <w:r w:rsidR="002A636B" w:rsidRPr="005753CE">
              <w:rPr>
                <w:b/>
              </w:rPr>
              <w:tab/>
            </w:r>
            <w:sdt>
              <w:sdtPr>
                <w:rPr>
                  <w:b/>
                  <w:sz w:val="22"/>
                </w:rPr>
                <w:id w:val="1385603643"/>
                <w14:checkbox>
                  <w14:checked w14:val="0"/>
                  <w14:checkedState w14:val="2612" w14:font="MS Gothic"/>
                  <w14:uncheckedState w14:val="2610" w14:font="MS Gothic"/>
                </w14:checkbox>
              </w:sdtPr>
              <w:sdtEndPr/>
              <w:sdtContent>
                <w:r w:rsidR="002A636B" w:rsidRPr="006E1409">
                  <w:rPr>
                    <w:rFonts w:ascii="Segoe UI Symbol" w:eastAsia="MS Gothic" w:hAnsi="Segoe UI Symbol" w:cs="Segoe UI Symbol"/>
                    <w:b/>
                    <w:sz w:val="22"/>
                  </w:rPr>
                  <w:t>☐</w:t>
                </w:r>
              </w:sdtContent>
            </w:sdt>
            <w:r w:rsidR="002A636B" w:rsidRPr="001736A9">
              <w:rPr>
                <w:rFonts w:cs="Tahoma"/>
              </w:rPr>
              <w:t xml:space="preserve"> </w:t>
            </w:r>
            <w:r w:rsidR="002A636B" w:rsidRPr="005753CE">
              <w:rPr>
                <w:b/>
              </w:rPr>
              <w:t>SART/SARB</w:t>
            </w:r>
          </w:p>
        </w:tc>
      </w:tr>
      <w:tr w:rsidR="006F338F" w:rsidRPr="00135579" w14:paraId="54C6B779" w14:textId="77777777" w:rsidTr="006F338F">
        <w:tc>
          <w:tcPr>
            <w:tcW w:w="10656" w:type="dxa"/>
            <w:gridSpan w:val="13"/>
            <w:tcBorders>
              <w:top w:val="single" w:sz="4" w:space="0" w:color="auto"/>
              <w:bottom w:val="single" w:sz="4" w:space="0" w:color="auto"/>
            </w:tcBorders>
            <w:vAlign w:val="bottom"/>
          </w:tcPr>
          <w:p w14:paraId="3E2CB91F" w14:textId="77777777" w:rsidR="006F338F" w:rsidRDefault="006F338F" w:rsidP="00C91B8C">
            <w:pPr>
              <w:rPr>
                <w:b/>
                <w:sz w:val="22"/>
                <w:szCs w:val="22"/>
              </w:rPr>
            </w:pPr>
            <w:r w:rsidRPr="006F338F">
              <w:rPr>
                <w:b/>
                <w:sz w:val="22"/>
                <w:szCs w:val="22"/>
              </w:rPr>
              <w:t>IN THE EVENT OF AN EMERGENCY EVACUATION</w:t>
            </w:r>
          </w:p>
        </w:tc>
      </w:tr>
      <w:tr w:rsidR="006F338F" w:rsidRPr="00135579" w14:paraId="7389A987"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679754C"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C95C45E" w14:textId="77777777" w:rsidR="00780280" w:rsidRDefault="00780280" w:rsidP="006F338F">
            <w:pPr>
              <w:rPr>
                <w:sz w:val="22"/>
                <w:szCs w:val="22"/>
              </w:rPr>
            </w:pPr>
          </w:p>
          <w:p w14:paraId="789B293B"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1B785CF" w14:textId="77777777">
        <w:tc>
          <w:tcPr>
            <w:tcW w:w="10656" w:type="dxa"/>
            <w:gridSpan w:val="13"/>
            <w:tcBorders>
              <w:top w:val="single" w:sz="4" w:space="0" w:color="auto"/>
              <w:bottom w:val="single" w:sz="4" w:space="0" w:color="auto"/>
            </w:tcBorders>
            <w:vAlign w:val="bottom"/>
          </w:tcPr>
          <w:p w14:paraId="03398BDE" w14:textId="77777777" w:rsidR="00A87746" w:rsidRPr="00135579" w:rsidRDefault="00A87746" w:rsidP="00C91B8C">
            <w:pPr>
              <w:rPr>
                <w:b/>
                <w:sz w:val="22"/>
                <w:szCs w:val="22"/>
              </w:rPr>
            </w:pPr>
            <w:r w:rsidRPr="00135579">
              <w:rPr>
                <w:b/>
                <w:sz w:val="22"/>
                <w:szCs w:val="22"/>
              </w:rPr>
              <w:t>DESIGNATED STAFF:</w:t>
            </w:r>
          </w:p>
        </w:tc>
      </w:tr>
      <w:tr w:rsidR="00A87746" w:rsidRPr="00135579" w14:paraId="3A4025B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8953EF4"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609CDE92"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D136F43"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DA05094" w14:textId="77777777" w:rsidR="00A87746" w:rsidRPr="00135579" w:rsidRDefault="00A87746" w:rsidP="00916C25">
            <w:pPr>
              <w:jc w:val="center"/>
              <w:rPr>
                <w:b/>
              </w:rPr>
            </w:pPr>
            <w:r w:rsidRPr="00135579">
              <w:rPr>
                <w:b/>
              </w:rPr>
              <w:t>Training Date</w:t>
            </w:r>
          </w:p>
        </w:tc>
      </w:tr>
      <w:tr w:rsidR="00A87746" w:rsidRPr="00135579" w14:paraId="741BB44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9F2CEBE"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2F227E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EF119A4"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2716AD2" w14:textId="77777777" w:rsidR="00A87746" w:rsidRPr="00135579" w:rsidRDefault="00A87746" w:rsidP="00C91B8C"/>
        </w:tc>
      </w:tr>
      <w:tr w:rsidR="00A87746" w:rsidRPr="00135579" w14:paraId="2BDCD08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5E01E9F"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203AC5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1F6E1F1"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3746A2B5" w14:textId="77777777" w:rsidR="00A87746" w:rsidRPr="00135579" w:rsidRDefault="00A87746" w:rsidP="00C91B8C"/>
        </w:tc>
      </w:tr>
      <w:tr w:rsidR="00A87746" w:rsidRPr="00135579" w14:paraId="7521A16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1386531"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B8EF1B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5DB454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7FCB7BD" w14:textId="77777777" w:rsidR="00A87746" w:rsidRPr="00135579" w:rsidRDefault="00A87746" w:rsidP="00C91B8C"/>
        </w:tc>
      </w:tr>
      <w:tr w:rsidR="00A87746" w:rsidRPr="00135579" w14:paraId="3A230F4E" w14:textId="77777777">
        <w:tc>
          <w:tcPr>
            <w:tcW w:w="10656" w:type="dxa"/>
            <w:gridSpan w:val="13"/>
            <w:tcBorders>
              <w:top w:val="single" w:sz="4" w:space="0" w:color="auto"/>
            </w:tcBorders>
            <w:vAlign w:val="bottom"/>
          </w:tcPr>
          <w:p w14:paraId="263AD5A6" w14:textId="77777777" w:rsidR="00A87746" w:rsidRPr="00135579" w:rsidRDefault="00A87746" w:rsidP="00C91B8C">
            <w:pPr>
              <w:rPr>
                <w:b/>
                <w:sz w:val="22"/>
                <w:szCs w:val="22"/>
              </w:rPr>
            </w:pPr>
            <w:r w:rsidRPr="00135579">
              <w:rPr>
                <w:b/>
                <w:sz w:val="22"/>
                <w:szCs w:val="22"/>
              </w:rPr>
              <w:t>DISTRIBUTION DATE(S):</w:t>
            </w:r>
          </w:p>
        </w:tc>
      </w:tr>
      <w:tr w:rsidR="00A87746" w:rsidRPr="00135579" w14:paraId="0332C3BF" w14:textId="77777777" w:rsidTr="006E1409">
        <w:tc>
          <w:tcPr>
            <w:tcW w:w="3043" w:type="dxa"/>
            <w:gridSpan w:val="2"/>
            <w:vAlign w:val="bottom"/>
          </w:tcPr>
          <w:p w14:paraId="6E0F008B" w14:textId="77777777" w:rsidR="00A87746" w:rsidRPr="00135579" w:rsidRDefault="006D7553"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094D333"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8772B5C" w14:textId="77777777" w:rsidR="00A87746" w:rsidRPr="00135579" w:rsidRDefault="00A87746" w:rsidP="006E1409">
            <w:pPr>
              <w:rPr>
                <w:b/>
              </w:rPr>
            </w:pPr>
          </w:p>
        </w:tc>
        <w:tc>
          <w:tcPr>
            <w:tcW w:w="3344" w:type="dxa"/>
            <w:gridSpan w:val="6"/>
            <w:vAlign w:val="bottom"/>
          </w:tcPr>
          <w:p w14:paraId="0EC74E7A" w14:textId="77777777" w:rsidR="00A87746" w:rsidRPr="00135579" w:rsidRDefault="006D7553"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0F1A6116"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20B3667" w14:textId="77777777" w:rsidR="00A87746" w:rsidRPr="00135579" w:rsidRDefault="00A87746" w:rsidP="006E1409">
            <w:pPr>
              <w:rPr>
                <w:b/>
              </w:rPr>
            </w:pPr>
          </w:p>
        </w:tc>
      </w:tr>
      <w:tr w:rsidR="00AA2E1A" w:rsidRPr="00135579" w14:paraId="20BC5FA1" w14:textId="77777777" w:rsidTr="006E1409">
        <w:tc>
          <w:tcPr>
            <w:tcW w:w="3043" w:type="dxa"/>
            <w:gridSpan w:val="2"/>
            <w:vAlign w:val="bottom"/>
          </w:tcPr>
          <w:p w14:paraId="4D8C1DF3" w14:textId="77777777" w:rsidR="00AA2E1A" w:rsidRPr="00135579" w:rsidRDefault="006D7553"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365E085"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6631A12" w14:textId="77777777" w:rsidR="00AA2E1A" w:rsidRPr="00135579" w:rsidRDefault="00AA2E1A" w:rsidP="006E1409">
            <w:pPr>
              <w:rPr>
                <w:b/>
              </w:rPr>
            </w:pPr>
          </w:p>
        </w:tc>
        <w:tc>
          <w:tcPr>
            <w:tcW w:w="1036" w:type="dxa"/>
            <w:gridSpan w:val="2"/>
            <w:vAlign w:val="bottom"/>
          </w:tcPr>
          <w:p w14:paraId="62EBF084" w14:textId="77777777" w:rsidR="00AA2E1A" w:rsidRPr="00135579" w:rsidRDefault="006D7553"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1076D8D7" w14:textId="77777777" w:rsidR="00AA2E1A" w:rsidRPr="00AA2E1A" w:rsidRDefault="00AA2E1A" w:rsidP="006E1409"/>
        </w:tc>
        <w:tc>
          <w:tcPr>
            <w:tcW w:w="639" w:type="dxa"/>
            <w:gridSpan w:val="2"/>
            <w:vAlign w:val="bottom"/>
          </w:tcPr>
          <w:p w14:paraId="3A695E4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775205FB" w14:textId="77777777" w:rsidR="00AA2E1A" w:rsidRPr="00135579" w:rsidRDefault="00AA2E1A" w:rsidP="006E1409">
            <w:pPr>
              <w:rPr>
                <w:b/>
              </w:rPr>
            </w:pPr>
          </w:p>
        </w:tc>
      </w:tr>
    </w:tbl>
    <w:p w14:paraId="75AD5743"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15C687B5" w14:textId="77777777">
        <w:tc>
          <w:tcPr>
            <w:tcW w:w="2660" w:type="dxa"/>
            <w:vAlign w:val="bottom"/>
          </w:tcPr>
          <w:p w14:paraId="15F992E3"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2284D786" w14:textId="77777777" w:rsidR="00A87746" w:rsidRPr="00135579" w:rsidRDefault="00A87746" w:rsidP="00C91B8C">
            <w:pPr>
              <w:rPr>
                <w:b/>
                <w:sz w:val="22"/>
                <w:szCs w:val="22"/>
              </w:rPr>
            </w:pPr>
          </w:p>
        </w:tc>
        <w:tc>
          <w:tcPr>
            <w:tcW w:w="718" w:type="dxa"/>
            <w:vAlign w:val="bottom"/>
          </w:tcPr>
          <w:p w14:paraId="5D4CE6FA"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6A45E09B" w14:textId="77777777" w:rsidR="00A87746" w:rsidRPr="00135579" w:rsidRDefault="00A87746" w:rsidP="00C91B8C">
            <w:pPr>
              <w:rPr>
                <w:b/>
                <w:sz w:val="22"/>
                <w:szCs w:val="22"/>
              </w:rPr>
            </w:pPr>
          </w:p>
        </w:tc>
      </w:tr>
      <w:tr w:rsidR="00A87746" w:rsidRPr="00135579" w14:paraId="08046E8D" w14:textId="77777777">
        <w:tc>
          <w:tcPr>
            <w:tcW w:w="2829" w:type="dxa"/>
            <w:gridSpan w:val="2"/>
            <w:vAlign w:val="bottom"/>
          </w:tcPr>
          <w:p w14:paraId="7C50E5B8"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4689C22C" w14:textId="77777777" w:rsidR="00A87746" w:rsidRPr="00135579" w:rsidRDefault="00A87746" w:rsidP="00C91B8C">
            <w:pPr>
              <w:rPr>
                <w:b/>
                <w:sz w:val="22"/>
                <w:szCs w:val="22"/>
              </w:rPr>
            </w:pPr>
          </w:p>
        </w:tc>
        <w:tc>
          <w:tcPr>
            <w:tcW w:w="718" w:type="dxa"/>
            <w:vAlign w:val="bottom"/>
          </w:tcPr>
          <w:p w14:paraId="2DEAF56A"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29D5BEC6" w14:textId="77777777" w:rsidR="00A87746" w:rsidRPr="00135579" w:rsidRDefault="00A87746" w:rsidP="00C91B8C">
            <w:pPr>
              <w:rPr>
                <w:b/>
                <w:sz w:val="22"/>
                <w:szCs w:val="22"/>
              </w:rPr>
            </w:pPr>
          </w:p>
        </w:tc>
      </w:tr>
    </w:tbl>
    <w:p w14:paraId="2D11C8AD"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D942" w14:textId="77777777" w:rsidR="006D7553" w:rsidRDefault="006D7553">
      <w:r>
        <w:separator/>
      </w:r>
    </w:p>
  </w:endnote>
  <w:endnote w:type="continuationSeparator" w:id="0">
    <w:p w14:paraId="0979F37E" w14:textId="77777777" w:rsidR="006D7553" w:rsidRDefault="006D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AE12" w14:textId="77777777" w:rsidR="00DB73FA" w:rsidRDefault="00DB73FA">
    <w:pPr>
      <w:pStyle w:val="Footer"/>
    </w:pPr>
    <w:r>
      <w:t>1/16 CM/ML</w:t>
    </w:r>
  </w:p>
  <w:p w14:paraId="1B29B977"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ABCC44D"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F05C" w14:textId="77777777" w:rsidR="006D7553" w:rsidRDefault="006D7553">
      <w:r>
        <w:separator/>
      </w:r>
    </w:p>
  </w:footnote>
  <w:footnote w:type="continuationSeparator" w:id="0">
    <w:p w14:paraId="7A623FA5" w14:textId="77777777" w:rsidR="006D7553" w:rsidRDefault="006D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31FD"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AD4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A7CE9FB" wp14:editId="45290AF0">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47735" w14:textId="77777777" w:rsidR="00DB73FA" w:rsidRDefault="00DB73FA" w:rsidP="00DB73FA">
                          <w:pPr>
                            <w:jc w:val="center"/>
                          </w:pPr>
                        </w:p>
                        <w:p w14:paraId="43EE35E6" w14:textId="77777777" w:rsidR="00EE66DA" w:rsidRDefault="00DB73FA" w:rsidP="00DB73FA">
                          <w:pPr>
                            <w:jc w:val="center"/>
                          </w:pPr>
                          <w:r>
                            <w:t>Student</w:t>
                          </w:r>
                        </w:p>
                        <w:p w14:paraId="249685F5" w14:textId="77777777" w:rsidR="00DB73FA" w:rsidRDefault="00DB73FA" w:rsidP="00DB73FA">
                          <w:pPr>
                            <w:jc w:val="center"/>
                          </w:pPr>
                          <w:r>
                            <w:t>Photo</w:t>
                          </w:r>
                        </w:p>
                        <w:p w14:paraId="3D9DD3D5"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CE9FB"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AD47735" w14:textId="77777777" w:rsidR="00DB73FA" w:rsidRDefault="00DB73FA" w:rsidP="00DB73FA">
                    <w:pPr>
                      <w:jc w:val="center"/>
                    </w:pPr>
                  </w:p>
                  <w:p w14:paraId="43EE35E6" w14:textId="77777777" w:rsidR="00EE66DA" w:rsidRDefault="00DB73FA" w:rsidP="00DB73FA">
                    <w:pPr>
                      <w:jc w:val="center"/>
                    </w:pPr>
                    <w:r>
                      <w:t>Student</w:t>
                    </w:r>
                  </w:p>
                  <w:p w14:paraId="249685F5" w14:textId="77777777" w:rsidR="00DB73FA" w:rsidRDefault="00DB73FA" w:rsidP="00DB73FA">
                    <w:pPr>
                      <w:jc w:val="center"/>
                    </w:pPr>
                    <w:r>
                      <w:t>Photo</w:t>
                    </w:r>
                  </w:p>
                  <w:p w14:paraId="3D9DD3D5"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2958156" wp14:editId="4C8FAC83">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1E42"/>
    <w:multiLevelType w:val="hybridMultilevel"/>
    <w:tmpl w:val="1F84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495B69FF"/>
    <w:multiLevelType w:val="hybridMultilevel"/>
    <w:tmpl w:val="7E3E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F4633"/>
    <w:rsid w:val="002133EB"/>
    <w:rsid w:val="00225E1C"/>
    <w:rsid w:val="002A1C0B"/>
    <w:rsid w:val="002A636B"/>
    <w:rsid w:val="002C015B"/>
    <w:rsid w:val="002E1C69"/>
    <w:rsid w:val="002F4056"/>
    <w:rsid w:val="00306302"/>
    <w:rsid w:val="00315DAE"/>
    <w:rsid w:val="003304EB"/>
    <w:rsid w:val="003328D2"/>
    <w:rsid w:val="00366D7F"/>
    <w:rsid w:val="00382D5C"/>
    <w:rsid w:val="00390879"/>
    <w:rsid w:val="00395A1E"/>
    <w:rsid w:val="003C41CF"/>
    <w:rsid w:val="003C58BD"/>
    <w:rsid w:val="003D70E3"/>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D7553"/>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005DC"/>
  <w15:docId w15:val="{27A0DA95-8476-4C1A-82DE-0B52EB48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1F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DA97F3D8-32B2-4A9B-B31F-24415D70F819}">
  <ds:schemaRefs>
    <ds:schemaRef ds:uri="http://schemas.openxmlformats.org/officeDocument/2006/bibliography"/>
  </ds:schemaRefs>
</ds:datastoreItem>
</file>

<file path=customXml/itemProps5.xml><?xml version="1.0" encoding="utf-8"?>
<ds:datastoreItem xmlns:ds="http://schemas.openxmlformats.org/officeDocument/2006/customXml" ds:itemID="{990EB402-286B-4DFA-8E70-1B7E955E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2021-06-16T23:07:00Z</dcterms:created>
  <dcterms:modified xsi:type="dcterms:W3CDTF">2021-06-16T23:07:00Z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