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80C9" w14:textId="1D68B0EA" w:rsidR="00E40FE4" w:rsidRDefault="00E40FE4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7BAB4" wp14:editId="164F848E">
            <wp:simplePos x="0" y="0"/>
            <wp:positionH relativeFrom="margin">
              <wp:posOffset>2667000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0A31CE85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2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F05969" w:rsidRPr="005753CE" w14:paraId="62275C1D" w14:textId="77777777" w:rsidTr="007B61A3"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EE4E4" w14:textId="53A7A040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F05969" w:rsidRPr="005753CE" w:rsidRDefault="00F0596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7D8" w14:textId="6D38A20A" w:rsidR="000C7191" w:rsidRPr="000C7191" w:rsidRDefault="000C7191" w:rsidP="000C7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Obsessive-compulsive disorder </w:t>
            </w:r>
            <w:r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(OCD) 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 a mental illness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 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that causes repeated unwanted thoughts or sensations (obsessions) or the urge to do something 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repeatedly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 (compulsions). Some people can have both obsessions and compulsions.</w:t>
            </w:r>
          </w:p>
          <w:p w14:paraId="2714DDB1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2E66110C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DEA" w14:textId="77777777" w:rsidR="000C7191" w:rsidRPr="000C7191" w:rsidRDefault="000C7191" w:rsidP="000C7191">
            <w:pPr>
              <w:pStyle w:val="NormalWeb"/>
              <w:spacing w:before="0" w:beforeAutospacing="0" w:after="172" w:afterAutospacing="0"/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</w:pP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OCD comes in many forms, but most cases fall into at least one of four general categories:</w:t>
            </w:r>
          </w:p>
          <w:p w14:paraId="54AB2EF8" w14:textId="3F5B061D" w:rsidR="000C7191" w:rsidRPr="000C7191" w:rsidRDefault="000C7191" w:rsidP="000C719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</w:pPr>
            <w:r w:rsidRPr="000C7191">
              <w:rPr>
                <w:rStyle w:val="Strong"/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Checking,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 such as locks, alarm systems, ovens, or light switches, or thinking you have a medical condition</w:t>
            </w:r>
            <w:r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.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 xml:space="preserve"> </w:t>
            </w:r>
          </w:p>
          <w:p w14:paraId="4635CEB0" w14:textId="77777777" w:rsidR="000C7191" w:rsidRPr="000C7191" w:rsidRDefault="000C7191" w:rsidP="000C719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</w:pPr>
            <w:r w:rsidRPr="000C7191">
              <w:rPr>
                <w:rStyle w:val="Strong"/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Contamination,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 a fear of things that might be dirty or a compulsion to clean. Mental contamination involves feeling like you’ve been treated like dirt.</w:t>
            </w:r>
          </w:p>
          <w:p w14:paraId="194713AD" w14:textId="77777777" w:rsidR="000C7191" w:rsidRPr="000C7191" w:rsidRDefault="000C7191" w:rsidP="000C719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</w:pPr>
            <w:r w:rsidRPr="000C7191">
              <w:rPr>
                <w:rStyle w:val="Strong"/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Symmetry and ordering,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 the need to have things lined up in a certain way</w:t>
            </w:r>
          </w:p>
          <w:p w14:paraId="56CA903D" w14:textId="77777777" w:rsidR="000C7191" w:rsidRDefault="000C7191" w:rsidP="000C719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ource Sans Pro" w:hAnsi="Source Sans Pro"/>
                <w:color w:val="444444"/>
                <w:spacing w:val="-4"/>
                <w:sz w:val="32"/>
                <w:szCs w:val="32"/>
              </w:rPr>
            </w:pPr>
            <w:r w:rsidRPr="000C7191">
              <w:rPr>
                <w:rStyle w:val="Strong"/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Ruminations and intrusive thoughts,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 an obsession with a line of thought. Some of</w:t>
            </w:r>
            <w:r>
              <w:rPr>
                <w:rFonts w:ascii="Source Sans Pro" w:hAnsi="Source Sans Pro"/>
                <w:color w:val="444444"/>
                <w:spacing w:val="-4"/>
                <w:sz w:val="32"/>
                <w:szCs w:val="32"/>
              </w:rPr>
              <w:t xml:space="preserve"> </w:t>
            </w:r>
            <w:r w:rsidRPr="000C7191"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  <w:t>these thoughts might be violent or disturbing.</w:t>
            </w:r>
          </w:p>
          <w:p w14:paraId="1CA8CB55" w14:textId="77777777" w:rsidR="00980EA0" w:rsidRPr="005753CE" w:rsidRDefault="00980EA0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67354E4E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A98" w14:textId="18303C16" w:rsidR="00A87746" w:rsidRPr="000C7191" w:rsidRDefault="00A87746" w:rsidP="000C7191">
            <w:pPr>
              <w:pStyle w:val="NormalWeb"/>
              <w:spacing w:before="0" w:beforeAutospacing="0" w:after="172" w:afterAutospacing="0"/>
              <w:rPr>
                <w:rFonts w:asciiTheme="minorHAnsi" w:hAnsiTheme="minorHAnsi" w:cstheme="minorHAnsi"/>
                <w:color w:val="444444"/>
                <w:spacing w:val="-4"/>
                <w:sz w:val="22"/>
                <w:szCs w:val="22"/>
              </w:rPr>
            </w:pPr>
          </w:p>
        </w:tc>
      </w:tr>
      <w:tr w:rsidR="006F338F" w:rsidRPr="005753CE" w14:paraId="480867AB" w14:textId="77777777" w:rsidTr="006F338F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0CD12582" w14:textId="77777777" w:rsidTr="00861D8E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F64F7" w14:textId="6B898BC3" w:rsidR="005753CE" w:rsidRPr="005753CE" w:rsidRDefault="005753CE" w:rsidP="00861D8E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753CE" w:rsidRPr="005753CE" w14:paraId="4228127C" w14:textId="77777777" w:rsidTr="00861D8E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3C2" w14:textId="595E0BF4" w:rsidR="005753CE" w:rsidRPr="005753CE" w:rsidRDefault="002506DD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753CE" w:rsidRPr="005753CE">
              <w:t xml:space="preserve"> </w:t>
            </w:r>
            <w:r w:rsidR="005753CE" w:rsidRPr="005753CE">
              <w:rPr>
                <w:b/>
              </w:rPr>
              <w:t xml:space="preserve">No Concerns  </w:t>
            </w:r>
            <w:r w:rsidR="005753CE">
              <w:rPr>
                <w:b/>
              </w:rPr>
              <w:t xml:space="preserve">        </w:t>
            </w:r>
            <w:r w:rsidR="005753C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 xml:space="preserve">Concerning Absenteeism (5 – 9.9%) </w:t>
            </w:r>
            <w:r w:rsidR="005753CE">
              <w:rPr>
                <w:b/>
              </w:rPr>
              <w:t xml:space="preserve">         </w:t>
            </w:r>
            <w:r w:rsidR="005753CE" w:rsidRPr="005753CE">
              <w:rPr>
                <w:b/>
              </w:rPr>
              <w:tab/>
              <w:t>Chronic Absenteeism</w:t>
            </w:r>
            <w:r w:rsidR="005753CE">
              <w:rPr>
                <w:b/>
              </w:rPr>
              <w:t xml:space="preserve"> </w:t>
            </w:r>
            <w:r w:rsidR="005753CE" w:rsidRPr="005753CE">
              <w:rPr>
                <w:b/>
              </w:rPr>
              <w:t>(&gt; 10%)</w:t>
            </w:r>
          </w:p>
          <w:p w14:paraId="637FF63D" w14:textId="77777777" w:rsidR="005753CE" w:rsidRDefault="005753CE" w:rsidP="005753CE">
            <w:pPr>
              <w:rPr>
                <w:b/>
              </w:rPr>
            </w:pPr>
          </w:p>
          <w:p w14:paraId="3F166644" w14:textId="77777777" w:rsidR="005753CE" w:rsidRDefault="005753CE" w:rsidP="005753C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1D65E64" w14:textId="7F9441EC" w:rsidR="005753CE" w:rsidRPr="005753CE" w:rsidRDefault="002506DD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Parent/Guardian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Attendance letter</w:t>
            </w:r>
          </w:p>
          <w:p w14:paraId="07EFEE16" w14:textId="7181C049" w:rsidR="005753CE" w:rsidRPr="005753CE" w:rsidRDefault="002506DD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HIPAA/MD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Medical Referral</w:t>
            </w:r>
          </w:p>
          <w:p w14:paraId="2554D2CF" w14:textId="070D0368" w:rsidR="005753CE" w:rsidRPr="005753CE" w:rsidRDefault="002506DD" w:rsidP="00861D8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Teacher(s) Collaboration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SART/SARB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lastRenderedPageBreak/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vAlign w:val="bottom"/>
          </w:tcPr>
          <w:p w14:paraId="219BE0D5" w14:textId="77777777" w:rsidR="00A87746" w:rsidRPr="005753CE" w:rsidRDefault="002506D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2506D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vAlign w:val="bottom"/>
          </w:tcPr>
          <w:p w14:paraId="3C02A4EF" w14:textId="77777777" w:rsidR="00AA2E1A" w:rsidRPr="005753CE" w:rsidRDefault="002506D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2506DD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0B1C155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B414" w14:textId="77777777" w:rsidR="002506DD" w:rsidRDefault="002506DD">
      <w:r>
        <w:separator/>
      </w:r>
    </w:p>
  </w:endnote>
  <w:endnote w:type="continuationSeparator" w:id="0">
    <w:p w14:paraId="067C9482" w14:textId="77777777" w:rsidR="002506DD" w:rsidRDefault="0025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036D" w14:textId="77777777" w:rsidR="00597503" w:rsidRDefault="0059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355D" w14:textId="77777777" w:rsidR="00DB73FA" w:rsidRPr="00597503" w:rsidRDefault="00DB73FA" w:rsidP="0059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1110" w14:textId="77777777" w:rsidR="002506DD" w:rsidRDefault="002506DD">
      <w:r>
        <w:separator/>
      </w:r>
    </w:p>
  </w:footnote>
  <w:footnote w:type="continuationSeparator" w:id="0">
    <w:p w14:paraId="7B77FC6D" w14:textId="77777777" w:rsidR="002506DD" w:rsidRDefault="0025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024B" w14:textId="77777777" w:rsidR="00597503" w:rsidRDefault="0059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24D5"/>
    <w:multiLevelType w:val="multilevel"/>
    <w:tmpl w:val="4D3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08AB"/>
    <w:multiLevelType w:val="multilevel"/>
    <w:tmpl w:val="68C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57EFB"/>
    <w:rsid w:val="0009568D"/>
    <w:rsid w:val="000C7191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506DD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97503"/>
    <w:rsid w:val="005A60C3"/>
    <w:rsid w:val="005C0D79"/>
    <w:rsid w:val="005D3233"/>
    <w:rsid w:val="005F624D"/>
    <w:rsid w:val="0060731F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87DE9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40FE4"/>
    <w:rsid w:val="00E702D6"/>
    <w:rsid w:val="00E85EE5"/>
    <w:rsid w:val="00EE66DA"/>
    <w:rsid w:val="00F02417"/>
    <w:rsid w:val="00F05969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610AD7D4-0CD3-4284-90F3-1BDA7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40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40F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71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7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2C41B7-62B2-45F4-9C34-3333E2D7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49529-F5DA-4ECF-AD19-CAAA9ECEBB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2</cp:revision>
  <cp:lastPrinted>2017-08-23T17:50:00Z</cp:lastPrinted>
  <dcterms:created xsi:type="dcterms:W3CDTF">2021-06-24T13:57:00Z</dcterms:created>
  <dcterms:modified xsi:type="dcterms:W3CDTF">2021-06-24T13:57:00Z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