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8636C" w14:textId="4635EDD2" w:rsidR="00615574" w:rsidRDefault="002D1D4F" w:rsidP="002C015B">
      <w:pPr>
        <w:jc w:val="center"/>
        <w:rPr>
          <w:b/>
          <w:sz w:val="24"/>
          <w:szCs w:val="24"/>
        </w:rPr>
      </w:pPr>
      <w:r>
        <w:rPr>
          <w:b/>
          <w:noProof/>
          <w:sz w:val="24"/>
          <w:szCs w:val="24"/>
        </w:rPr>
        <w:drawing>
          <wp:anchor distT="0" distB="0" distL="114300" distR="114300" simplePos="0" relativeHeight="251659264" behindDoc="0" locked="0" layoutInCell="1" allowOverlap="1" wp14:anchorId="5B8B4A4C" wp14:editId="0A19469B">
            <wp:simplePos x="0" y="0"/>
            <wp:positionH relativeFrom="margin">
              <wp:posOffset>2692400</wp:posOffset>
            </wp:positionH>
            <wp:positionV relativeFrom="margin">
              <wp:posOffset>-737235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r w:rsidR="00EE66DA">
        <w:rPr>
          <w:b/>
          <w:sz w:val="24"/>
          <w:szCs w:val="24"/>
        </w:rPr>
        <w:tab/>
      </w:r>
    </w:p>
    <w:p w14:paraId="47EFE27A" w14:textId="77777777" w:rsidR="002D1D4F" w:rsidRDefault="002D1D4F" w:rsidP="002C015B">
      <w:pPr>
        <w:jc w:val="center"/>
        <w:rPr>
          <w:b/>
          <w:sz w:val="24"/>
          <w:szCs w:val="24"/>
        </w:rPr>
      </w:pPr>
    </w:p>
    <w:p w14:paraId="41AAE0D4" w14:textId="77777777" w:rsidR="00615574" w:rsidRDefault="00615574" w:rsidP="002C015B">
      <w:pPr>
        <w:jc w:val="center"/>
        <w:rPr>
          <w:b/>
          <w:sz w:val="24"/>
          <w:szCs w:val="24"/>
        </w:rPr>
      </w:pPr>
    </w:p>
    <w:p w14:paraId="53800081"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70A02662"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4AED6F6B"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5D912039" w14:textId="77777777">
        <w:tc>
          <w:tcPr>
            <w:tcW w:w="1728" w:type="dxa"/>
            <w:gridSpan w:val="2"/>
            <w:vAlign w:val="bottom"/>
          </w:tcPr>
          <w:p w14:paraId="11D8326B"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2E12DE7B" w14:textId="77777777" w:rsidR="00875A87" w:rsidRPr="00135579" w:rsidRDefault="00875A87" w:rsidP="00C91B8C">
            <w:pPr>
              <w:rPr>
                <w:sz w:val="22"/>
                <w:szCs w:val="22"/>
              </w:rPr>
            </w:pPr>
          </w:p>
        </w:tc>
        <w:tc>
          <w:tcPr>
            <w:tcW w:w="1393" w:type="dxa"/>
            <w:gridSpan w:val="2"/>
            <w:vAlign w:val="bottom"/>
          </w:tcPr>
          <w:p w14:paraId="24EDE396"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5540AF3B" w14:textId="77777777" w:rsidR="00875A87" w:rsidRPr="00135579" w:rsidRDefault="00875A87" w:rsidP="00C91B8C">
            <w:pPr>
              <w:rPr>
                <w:sz w:val="22"/>
                <w:szCs w:val="22"/>
              </w:rPr>
            </w:pPr>
          </w:p>
        </w:tc>
        <w:tc>
          <w:tcPr>
            <w:tcW w:w="734" w:type="dxa"/>
            <w:gridSpan w:val="2"/>
            <w:vAlign w:val="bottom"/>
          </w:tcPr>
          <w:p w14:paraId="2D8F5E0D"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7017D69C" w14:textId="77777777" w:rsidR="00875A87" w:rsidRPr="00135579" w:rsidRDefault="00875A87" w:rsidP="00C91B8C">
            <w:pPr>
              <w:rPr>
                <w:sz w:val="22"/>
                <w:szCs w:val="22"/>
              </w:rPr>
            </w:pPr>
          </w:p>
        </w:tc>
      </w:tr>
      <w:tr w:rsidR="00916C25" w:rsidRPr="00135579" w14:paraId="618DBE8D" w14:textId="77777777">
        <w:tc>
          <w:tcPr>
            <w:tcW w:w="1368" w:type="dxa"/>
            <w:vAlign w:val="bottom"/>
          </w:tcPr>
          <w:p w14:paraId="238E06CC"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1AA77CA7" w14:textId="77777777" w:rsidR="00875A87" w:rsidRPr="00135579" w:rsidRDefault="00875A87" w:rsidP="00C91B8C">
            <w:pPr>
              <w:rPr>
                <w:sz w:val="22"/>
                <w:szCs w:val="22"/>
              </w:rPr>
            </w:pPr>
          </w:p>
        </w:tc>
        <w:tc>
          <w:tcPr>
            <w:tcW w:w="867" w:type="dxa"/>
            <w:vAlign w:val="bottom"/>
          </w:tcPr>
          <w:p w14:paraId="2665E384"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2DD6186B" w14:textId="77777777" w:rsidR="00875A87" w:rsidRPr="00135579" w:rsidRDefault="00875A87" w:rsidP="00C91B8C">
            <w:pPr>
              <w:rPr>
                <w:sz w:val="22"/>
                <w:szCs w:val="22"/>
              </w:rPr>
            </w:pPr>
          </w:p>
        </w:tc>
        <w:tc>
          <w:tcPr>
            <w:tcW w:w="1696" w:type="dxa"/>
            <w:gridSpan w:val="2"/>
            <w:vAlign w:val="bottom"/>
          </w:tcPr>
          <w:p w14:paraId="09739611"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3250D1CF" w14:textId="77777777" w:rsidR="00875A87" w:rsidRPr="00135579" w:rsidRDefault="00875A87" w:rsidP="00C91B8C">
            <w:pPr>
              <w:rPr>
                <w:sz w:val="22"/>
                <w:szCs w:val="22"/>
              </w:rPr>
            </w:pPr>
          </w:p>
        </w:tc>
      </w:tr>
    </w:tbl>
    <w:p w14:paraId="15D40496"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57EFA34C" w14:textId="77777777">
        <w:tc>
          <w:tcPr>
            <w:tcW w:w="10656" w:type="dxa"/>
            <w:gridSpan w:val="13"/>
            <w:tcBorders>
              <w:bottom w:val="single" w:sz="4" w:space="0" w:color="auto"/>
            </w:tcBorders>
            <w:vAlign w:val="bottom"/>
          </w:tcPr>
          <w:p w14:paraId="01C0AE69"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650D215A" w14:textId="77777777">
        <w:tc>
          <w:tcPr>
            <w:tcW w:w="1004" w:type="dxa"/>
            <w:tcBorders>
              <w:top w:val="single" w:sz="4" w:space="0" w:color="auto"/>
              <w:left w:val="single" w:sz="4" w:space="0" w:color="auto"/>
              <w:bottom w:val="single" w:sz="4" w:space="0" w:color="auto"/>
              <w:right w:val="nil"/>
            </w:tcBorders>
            <w:vAlign w:val="bottom"/>
          </w:tcPr>
          <w:p w14:paraId="1F587A73"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205E3E1C"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5A8171B7"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32F46681" w14:textId="77777777" w:rsidR="005C0D79" w:rsidRPr="00135579" w:rsidRDefault="005C0D79" w:rsidP="00C91B8C">
            <w:pPr>
              <w:rPr>
                <w:sz w:val="22"/>
                <w:szCs w:val="22"/>
              </w:rPr>
            </w:pPr>
          </w:p>
        </w:tc>
      </w:tr>
      <w:tr w:rsidR="005C0D79" w:rsidRPr="00135579" w14:paraId="06F1201D" w14:textId="77777777">
        <w:tc>
          <w:tcPr>
            <w:tcW w:w="10656" w:type="dxa"/>
            <w:gridSpan w:val="13"/>
            <w:tcBorders>
              <w:top w:val="single" w:sz="4" w:space="0" w:color="auto"/>
              <w:bottom w:val="single" w:sz="4" w:space="0" w:color="auto"/>
            </w:tcBorders>
            <w:vAlign w:val="bottom"/>
          </w:tcPr>
          <w:p w14:paraId="43C56644"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574ECDD3"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6B69B11B"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0BC37F8"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FBBF2F1"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4863FD30"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3EF4FB05" w14:textId="77777777" w:rsidR="00FE76C1" w:rsidRPr="005C0D79" w:rsidRDefault="00FE76C1" w:rsidP="00A87746">
            <w:pPr>
              <w:rPr>
                <w:b/>
              </w:rPr>
            </w:pPr>
            <w:r w:rsidRPr="005C0D79">
              <w:rPr>
                <w:b/>
              </w:rPr>
              <w:t>Phone</w:t>
            </w:r>
          </w:p>
        </w:tc>
      </w:tr>
      <w:tr w:rsidR="00FE76C1" w:rsidRPr="00135579" w14:paraId="016CEB50"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053AFDC9"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326AB3C"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D8404DF"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0CBBC451"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1A672115" w14:textId="77777777" w:rsidR="00FE76C1" w:rsidRPr="00135579" w:rsidRDefault="00FE76C1" w:rsidP="00366D7F"/>
        </w:tc>
      </w:tr>
      <w:tr w:rsidR="00FE76C1" w:rsidRPr="00135579" w14:paraId="05FD3B9F"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4A8C16E2"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B56A621"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63036F9"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42B9D961"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6ED53FCB" w14:textId="77777777" w:rsidR="00FE76C1" w:rsidRPr="00135579" w:rsidRDefault="00FE76C1" w:rsidP="00366D7F"/>
        </w:tc>
      </w:tr>
      <w:tr w:rsidR="00FE76C1" w:rsidRPr="00135579" w14:paraId="777688C5"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5EE4F363"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05A18C0"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B7433EC"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3F8CB16"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5A93E9A0" w14:textId="77777777" w:rsidR="00FE76C1" w:rsidRPr="00135579" w:rsidRDefault="00FE76C1" w:rsidP="00366D7F"/>
        </w:tc>
      </w:tr>
      <w:tr w:rsidR="00A87746" w:rsidRPr="00135579" w14:paraId="107A28D1" w14:textId="77777777">
        <w:tc>
          <w:tcPr>
            <w:tcW w:w="10656" w:type="dxa"/>
            <w:gridSpan w:val="13"/>
            <w:tcBorders>
              <w:top w:val="single" w:sz="4" w:space="0" w:color="auto"/>
              <w:bottom w:val="single" w:sz="4" w:space="0" w:color="auto"/>
            </w:tcBorders>
            <w:vAlign w:val="bottom"/>
          </w:tcPr>
          <w:p w14:paraId="1969F21E"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79F05E18"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397C8B14" w14:textId="77777777" w:rsidR="00A87746" w:rsidRPr="00135579" w:rsidRDefault="00C35750" w:rsidP="00107F77">
            <w:pPr>
              <w:rPr>
                <w:sz w:val="22"/>
                <w:szCs w:val="22"/>
              </w:rPr>
            </w:pPr>
            <w:r w:rsidRPr="00F376D3">
              <w:rPr>
                <w:sz w:val="22"/>
                <w:szCs w:val="22"/>
              </w:rPr>
              <w:t>Narcolepsy: Narcolepsy is a chronic brain disorder that involves poor control of sleep-wake cycles. People with narcolepsy experience periods of extreme daytime sleepiness and sudden, irresistible bouts of sleep that can strike at any time.  These “sleep attacks” usually last a few seconds to several minutes.</w:t>
            </w:r>
          </w:p>
        </w:tc>
      </w:tr>
      <w:tr w:rsidR="00A87746" w:rsidRPr="00135579" w14:paraId="3DBBC07A" w14:textId="77777777">
        <w:tc>
          <w:tcPr>
            <w:tcW w:w="10656" w:type="dxa"/>
            <w:gridSpan w:val="13"/>
            <w:tcBorders>
              <w:top w:val="single" w:sz="4" w:space="0" w:color="auto"/>
              <w:bottom w:val="single" w:sz="4" w:space="0" w:color="auto"/>
            </w:tcBorders>
            <w:vAlign w:val="bottom"/>
          </w:tcPr>
          <w:p w14:paraId="1556CB23" w14:textId="77777777" w:rsidR="00A87746" w:rsidRPr="00135579" w:rsidRDefault="00A87746" w:rsidP="00C91B8C">
            <w:pPr>
              <w:rPr>
                <w:b/>
                <w:sz w:val="22"/>
                <w:szCs w:val="22"/>
              </w:rPr>
            </w:pPr>
            <w:r w:rsidRPr="00135579">
              <w:rPr>
                <w:b/>
                <w:sz w:val="22"/>
                <w:szCs w:val="22"/>
              </w:rPr>
              <w:t>SYMPTOMS TO WATCH FOR:</w:t>
            </w:r>
          </w:p>
        </w:tc>
      </w:tr>
      <w:tr w:rsidR="00A87746" w:rsidRPr="00135579" w14:paraId="29A64DFB"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66D3DC17" w14:textId="77777777" w:rsidR="00C35750" w:rsidRPr="00F376D3" w:rsidRDefault="00C35750" w:rsidP="00C35750">
            <w:pPr>
              <w:rPr>
                <w:sz w:val="22"/>
                <w:szCs w:val="22"/>
              </w:rPr>
            </w:pPr>
            <w:r w:rsidRPr="00F376D3">
              <w:rPr>
                <w:sz w:val="22"/>
                <w:szCs w:val="22"/>
              </w:rPr>
              <w:t>People with Narcolepsy experience various types of day- and nighttime sleep problems that are associated with REM sleep disturbances that tend to begin subtly and may change dramatically over time.  The most common major symptom, other than excessive daytime sleepiness (EDS), is cataplexy, which occurs in about 70 percent of all people with narcolepsy.  Sleep paralysis and hallucinations are somewhat less common.  Only 10 to 25 percent of affected individuals, however, display all four of these major symptoms during the course of their illness.</w:t>
            </w:r>
          </w:p>
          <w:p w14:paraId="68AF3B0A" w14:textId="77777777" w:rsidR="00C35750" w:rsidRPr="00F376D3" w:rsidRDefault="00C35750" w:rsidP="00C35750">
            <w:pPr>
              <w:rPr>
                <w:sz w:val="22"/>
                <w:szCs w:val="22"/>
              </w:rPr>
            </w:pPr>
            <w:r w:rsidRPr="00F376D3">
              <w:rPr>
                <w:sz w:val="22"/>
                <w:szCs w:val="22"/>
              </w:rPr>
              <w:t xml:space="preserve">Generally, EDS interferes with normal activities on a daily basis, whether or not individuals had sufficient sleep at night.  People with EDS describe it as a persistent sense of mental cloudiness, a lack of energy, a depressed mood, or extreme exhaustion of.  Some people experience memory lapses, and many have great difficulty maintaining their concentration at school, work, or home.  People tend to awaken from such unavoidable sleeps feeling refreshed and finding that their drowsiness and fatigue subsides for an hour or two. </w:t>
            </w:r>
          </w:p>
          <w:p w14:paraId="2578E2EC" w14:textId="77777777" w:rsidR="00980EA0" w:rsidRPr="00135579" w:rsidRDefault="00C35750" w:rsidP="00C35750">
            <w:pPr>
              <w:rPr>
                <w:sz w:val="22"/>
                <w:szCs w:val="22"/>
              </w:rPr>
            </w:pPr>
            <w:r w:rsidRPr="00F376D3">
              <w:rPr>
                <w:sz w:val="22"/>
                <w:szCs w:val="22"/>
              </w:rPr>
              <w:t>Involuntary sleep episodes are sometimes very brief, lasting no more than seconds at a time.  As many as 40 percent of people with narcolepsy are prone to automatic behavior during such “microsleeps.”  Automatic behavior involves performing a task during a short period of sleep but without any apparent interruption.  During these episodes, people are usually engaged in habitual, essentially "second nature" activities such as taking notes in class, typing, or driving.  They cannot recall their actions, and their performance is almost always impaired.  Their handwriting may, for example, degenerate into an illegible scrawl, or they may store items in bizarre locations and then forget where they placed them.  If an episode occurs while driving, individuals may get lost or have an accident.</w:t>
            </w:r>
          </w:p>
        </w:tc>
      </w:tr>
      <w:tr w:rsidR="00A87746" w:rsidRPr="00135579" w14:paraId="621D458A" w14:textId="77777777">
        <w:tc>
          <w:tcPr>
            <w:tcW w:w="10656" w:type="dxa"/>
            <w:gridSpan w:val="13"/>
            <w:tcBorders>
              <w:top w:val="single" w:sz="4" w:space="0" w:color="auto"/>
              <w:bottom w:val="single" w:sz="4" w:space="0" w:color="auto"/>
            </w:tcBorders>
            <w:vAlign w:val="bottom"/>
          </w:tcPr>
          <w:p w14:paraId="6C0A4C48" w14:textId="77777777" w:rsidR="00A87746" w:rsidRPr="00135579" w:rsidRDefault="00A87746" w:rsidP="00C91B8C">
            <w:pPr>
              <w:rPr>
                <w:b/>
                <w:sz w:val="22"/>
                <w:szCs w:val="22"/>
              </w:rPr>
            </w:pPr>
            <w:r w:rsidRPr="00135579">
              <w:rPr>
                <w:b/>
                <w:sz w:val="22"/>
                <w:szCs w:val="22"/>
              </w:rPr>
              <w:t>HEALTH CARE ACTION PLAN:</w:t>
            </w:r>
          </w:p>
        </w:tc>
      </w:tr>
      <w:tr w:rsidR="00A87746" w:rsidRPr="00135579" w14:paraId="470045C2"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1801A1D1" w14:textId="77777777" w:rsidR="00C35750" w:rsidRPr="00C35750" w:rsidRDefault="00C35750" w:rsidP="00C35750">
            <w:pPr>
              <w:pStyle w:val="ListParagraph"/>
              <w:numPr>
                <w:ilvl w:val="0"/>
                <w:numId w:val="5"/>
              </w:numPr>
              <w:ind w:left="720" w:hanging="360"/>
              <w:rPr>
                <w:sz w:val="22"/>
                <w:szCs w:val="22"/>
              </w:rPr>
            </w:pPr>
            <w:r w:rsidRPr="00C35750">
              <w:rPr>
                <w:sz w:val="22"/>
                <w:szCs w:val="22"/>
              </w:rPr>
              <w:t>Allow student to have water in the classroom.</w:t>
            </w:r>
          </w:p>
          <w:p w14:paraId="11A98ADF" w14:textId="77777777" w:rsidR="00C35750" w:rsidRDefault="00C35750" w:rsidP="00C35750">
            <w:pPr>
              <w:pStyle w:val="ListParagraph"/>
              <w:numPr>
                <w:ilvl w:val="0"/>
                <w:numId w:val="5"/>
              </w:numPr>
              <w:ind w:left="720" w:hanging="360"/>
              <w:rPr>
                <w:sz w:val="22"/>
                <w:szCs w:val="22"/>
              </w:rPr>
            </w:pPr>
            <w:r w:rsidRPr="00C35750">
              <w:rPr>
                <w:sz w:val="22"/>
                <w:szCs w:val="22"/>
              </w:rPr>
              <w:t>Student is on prescribed medication so that any episodes of Narcolepsy are rare</w:t>
            </w:r>
          </w:p>
          <w:p w14:paraId="30414C7A" w14:textId="77777777" w:rsidR="00C35750" w:rsidRPr="00C35750" w:rsidRDefault="00C35750" w:rsidP="00C35750">
            <w:pPr>
              <w:pStyle w:val="ListParagraph"/>
              <w:numPr>
                <w:ilvl w:val="0"/>
                <w:numId w:val="5"/>
              </w:numPr>
              <w:ind w:left="720" w:hanging="360"/>
              <w:rPr>
                <w:sz w:val="22"/>
                <w:szCs w:val="22"/>
              </w:rPr>
            </w:pPr>
            <w:r w:rsidRPr="00C35750">
              <w:rPr>
                <w:sz w:val="22"/>
                <w:szCs w:val="22"/>
              </w:rPr>
              <w:t>Side effects of medication include irritability, nervousness, shakiness, c/o irregular heart beat</w:t>
            </w:r>
          </w:p>
          <w:p w14:paraId="541FB864" w14:textId="77777777" w:rsidR="00C35750" w:rsidRPr="00C35750" w:rsidRDefault="00C35750" w:rsidP="00C35750">
            <w:pPr>
              <w:pStyle w:val="ListParagraph"/>
              <w:numPr>
                <w:ilvl w:val="0"/>
                <w:numId w:val="5"/>
              </w:numPr>
              <w:ind w:left="720" w:hanging="360"/>
              <w:rPr>
                <w:sz w:val="22"/>
                <w:szCs w:val="22"/>
              </w:rPr>
            </w:pPr>
            <w:r w:rsidRPr="00C35750">
              <w:rPr>
                <w:sz w:val="22"/>
                <w:szCs w:val="22"/>
              </w:rPr>
              <w:t>Inform School Nurse of any suspected episodes of Narcolepsy: Open communication between teacher, school nurse, parent and doctor is extremely important.</w:t>
            </w:r>
          </w:p>
          <w:p w14:paraId="5FF1A686" w14:textId="77777777" w:rsidR="00C35750" w:rsidRPr="00C35750" w:rsidRDefault="00C35750" w:rsidP="00C35750">
            <w:pPr>
              <w:pStyle w:val="ListParagraph"/>
              <w:numPr>
                <w:ilvl w:val="0"/>
                <w:numId w:val="5"/>
              </w:numPr>
              <w:ind w:left="720" w:hanging="360"/>
              <w:rPr>
                <w:sz w:val="22"/>
                <w:szCs w:val="22"/>
              </w:rPr>
            </w:pPr>
            <w:r w:rsidRPr="00C35750">
              <w:rPr>
                <w:sz w:val="22"/>
                <w:szCs w:val="22"/>
              </w:rPr>
              <w:t xml:space="preserve">Carefully awaken student during a prolonged “narcoleptic episode” and ask if he/she would like to rest in the Health Office. </w:t>
            </w:r>
          </w:p>
          <w:p w14:paraId="548E467C" w14:textId="77777777" w:rsidR="00C35750" w:rsidRDefault="00C35750" w:rsidP="00C35750">
            <w:pPr>
              <w:pStyle w:val="ListParagraph"/>
              <w:numPr>
                <w:ilvl w:val="0"/>
                <w:numId w:val="5"/>
              </w:numPr>
              <w:ind w:left="720" w:hanging="360"/>
              <w:rPr>
                <w:sz w:val="22"/>
                <w:szCs w:val="22"/>
              </w:rPr>
            </w:pPr>
            <w:r w:rsidRPr="00C35750">
              <w:rPr>
                <w:sz w:val="22"/>
                <w:szCs w:val="22"/>
              </w:rPr>
              <w:t>Always provide an escort for student when coming to the Health Office</w:t>
            </w:r>
          </w:p>
          <w:p w14:paraId="7132DAC9" w14:textId="77777777" w:rsidR="00A87746" w:rsidRPr="00C35750" w:rsidRDefault="00C35750" w:rsidP="00C35750">
            <w:pPr>
              <w:pStyle w:val="ListParagraph"/>
              <w:numPr>
                <w:ilvl w:val="0"/>
                <w:numId w:val="5"/>
              </w:numPr>
              <w:ind w:left="720" w:hanging="360"/>
              <w:rPr>
                <w:sz w:val="22"/>
                <w:szCs w:val="22"/>
              </w:rPr>
            </w:pPr>
            <w:r w:rsidRPr="00C35750">
              <w:rPr>
                <w:sz w:val="22"/>
                <w:szCs w:val="22"/>
              </w:rPr>
              <w:t>Consider 504 Plan if student is missing work due to sleeping in class or frequent absences from school</w:t>
            </w:r>
          </w:p>
        </w:tc>
      </w:tr>
      <w:tr w:rsidR="00BE2AA5" w:rsidRPr="005753CE" w14:paraId="1F82DE1A" w14:textId="77777777" w:rsidTr="00487382">
        <w:tc>
          <w:tcPr>
            <w:tcW w:w="10656" w:type="dxa"/>
            <w:gridSpan w:val="13"/>
            <w:tcBorders>
              <w:top w:val="single" w:sz="4" w:space="0" w:color="auto"/>
              <w:bottom w:val="single" w:sz="4" w:space="0" w:color="auto"/>
            </w:tcBorders>
            <w:vAlign w:val="bottom"/>
          </w:tcPr>
          <w:p w14:paraId="7080FD50" w14:textId="77777777" w:rsidR="00BE2AA5" w:rsidRPr="005753CE" w:rsidRDefault="00BE2AA5" w:rsidP="00487382">
            <w:pPr>
              <w:rPr>
                <w:b/>
                <w:sz w:val="22"/>
                <w:szCs w:val="22"/>
              </w:rPr>
            </w:pPr>
            <w:r w:rsidRPr="005753CE">
              <w:rPr>
                <w:b/>
                <w:sz w:val="22"/>
                <w:szCs w:val="22"/>
              </w:rPr>
              <w:t>STUDENT ATTENDANCE</w:t>
            </w:r>
          </w:p>
        </w:tc>
      </w:tr>
      <w:tr w:rsidR="00BE2AA5" w:rsidRPr="005753CE" w14:paraId="687A9B69"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7A8F3E9E" w14:textId="77777777" w:rsidR="00BE2AA5" w:rsidRPr="005753CE" w:rsidRDefault="00BB4687" w:rsidP="00487382">
            <w:pPr>
              <w:rPr>
                <w:b/>
              </w:rPr>
            </w:pPr>
            <w:sdt>
              <w:sdtPr>
                <w:rPr>
                  <w:b/>
                  <w:sz w:val="22"/>
                </w:rPr>
                <w:id w:val="1269902105"/>
                <w14:checkbox>
                  <w14:checked w14:val="0"/>
                  <w14:checkedState w14:val="2612" w14:font="MS Gothic"/>
                  <w14:uncheckedState w14:val="2610" w14:font="MS Gothic"/>
                </w14:checkbox>
              </w:sdtPr>
              <w:sdtEndPr/>
              <w:sdtContent>
                <w:r w:rsidR="00BE2AA5" w:rsidRPr="005753CE">
                  <w:rPr>
                    <w:rFonts w:ascii="MS Mincho" w:eastAsia="MS Mincho" w:hAnsi="MS Mincho" w:cs="MS Mincho" w:hint="eastAsia"/>
                    <w:b/>
                    <w:sz w:val="22"/>
                  </w:rPr>
                  <w:t>☐</w:t>
                </w:r>
              </w:sdtContent>
            </w:sdt>
            <w:r w:rsidR="00BE2AA5" w:rsidRPr="005753CE">
              <w:t xml:space="preserve"> </w:t>
            </w:r>
            <w:r w:rsidR="00BE2AA5" w:rsidRPr="005753CE">
              <w:rPr>
                <w:b/>
              </w:rPr>
              <w:t xml:space="preserve">No Concerns  </w:t>
            </w:r>
            <w:r w:rsidR="00BE2AA5">
              <w:rPr>
                <w:b/>
              </w:rPr>
              <w:t xml:space="preserve">        </w:t>
            </w:r>
            <w:r w:rsidR="00BE2AA5"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BE2AA5" w:rsidRPr="006E1409">
                  <w:rPr>
                    <w:rFonts w:ascii="Segoe UI Symbol" w:eastAsia="MS Gothic" w:hAnsi="Segoe UI Symbol" w:cs="Segoe UI Symbol"/>
                    <w:b/>
                    <w:sz w:val="22"/>
                  </w:rPr>
                  <w:t>☐</w:t>
                </w:r>
              </w:sdtContent>
            </w:sdt>
            <w:r w:rsidR="00BE2AA5" w:rsidRPr="001736A9">
              <w:rPr>
                <w:rFonts w:cs="Tahoma"/>
              </w:rPr>
              <w:t xml:space="preserve"> </w:t>
            </w:r>
            <w:r w:rsidR="00BE2AA5" w:rsidRPr="005753CE">
              <w:rPr>
                <w:b/>
              </w:rPr>
              <w:t xml:space="preserve">Concerning Absenteeism (5 – 9.9%) </w:t>
            </w:r>
            <w:r w:rsidR="00BE2AA5">
              <w:rPr>
                <w:b/>
              </w:rPr>
              <w:t xml:space="preserve">         </w:t>
            </w:r>
            <w:r w:rsidR="00BE2AA5" w:rsidRPr="005753CE">
              <w:rPr>
                <w:b/>
              </w:rPr>
              <w:tab/>
              <w:t>Chronic Absenteeism</w:t>
            </w:r>
            <w:r w:rsidR="00BE2AA5">
              <w:rPr>
                <w:b/>
              </w:rPr>
              <w:t xml:space="preserve"> </w:t>
            </w:r>
            <w:r w:rsidR="00BE2AA5" w:rsidRPr="005753CE">
              <w:rPr>
                <w:b/>
              </w:rPr>
              <w:t>(&gt; 10%)</w:t>
            </w:r>
          </w:p>
          <w:p w14:paraId="646235EC" w14:textId="77777777" w:rsidR="00BE2AA5" w:rsidRDefault="00BE2AA5" w:rsidP="00487382">
            <w:pPr>
              <w:rPr>
                <w:b/>
              </w:rPr>
            </w:pPr>
          </w:p>
          <w:p w14:paraId="26BB88C3" w14:textId="77777777" w:rsidR="00BE2AA5" w:rsidRDefault="00BE2AA5" w:rsidP="00487382">
            <w:pPr>
              <w:rPr>
                <w:b/>
              </w:rPr>
            </w:pPr>
            <w:r>
              <w:rPr>
                <w:b/>
              </w:rPr>
              <w:t>INTERVENTIONS</w:t>
            </w:r>
          </w:p>
          <w:p w14:paraId="037A5525" w14:textId="77777777" w:rsidR="00BE2AA5" w:rsidRPr="005753CE" w:rsidRDefault="00BB4687" w:rsidP="00487382">
            <w:pPr>
              <w:rPr>
                <w:b/>
              </w:rPr>
            </w:pPr>
            <w:sdt>
              <w:sdtPr>
                <w:rPr>
                  <w:b/>
                  <w:sz w:val="22"/>
                </w:rPr>
                <w:id w:val="1118263640"/>
                <w14:checkbox>
                  <w14:checked w14:val="0"/>
                  <w14:checkedState w14:val="2612" w14:font="MS Gothic"/>
                  <w14:uncheckedState w14:val="2610" w14:font="MS Gothic"/>
                </w14:checkbox>
              </w:sdtPr>
              <w:sdtEndPr/>
              <w:sdtContent>
                <w:r w:rsidR="00BE2AA5" w:rsidRPr="006E1409">
                  <w:rPr>
                    <w:rFonts w:ascii="Segoe UI Symbol" w:eastAsia="MS Gothic" w:hAnsi="Segoe UI Symbol" w:cs="Segoe UI Symbol"/>
                    <w:b/>
                    <w:sz w:val="22"/>
                  </w:rPr>
                  <w:t>☐</w:t>
                </w:r>
              </w:sdtContent>
            </w:sdt>
            <w:r w:rsidR="00BE2AA5" w:rsidRPr="001736A9">
              <w:rPr>
                <w:rFonts w:cs="Tahoma"/>
              </w:rPr>
              <w:t xml:space="preserve"> </w:t>
            </w:r>
            <w:r w:rsidR="00BE2AA5" w:rsidRPr="005753CE">
              <w:rPr>
                <w:b/>
              </w:rPr>
              <w:t>Parent/Guardian Contact</w:t>
            </w:r>
            <w:r w:rsidR="00BE2AA5" w:rsidRPr="005753CE">
              <w:rPr>
                <w:b/>
              </w:rPr>
              <w:tab/>
            </w:r>
            <w:r w:rsidR="00BE2AA5" w:rsidRPr="005753CE">
              <w:rPr>
                <w:b/>
              </w:rPr>
              <w:tab/>
            </w:r>
            <w:sdt>
              <w:sdtPr>
                <w:rPr>
                  <w:b/>
                  <w:sz w:val="22"/>
                </w:rPr>
                <w:id w:val="1696428612"/>
                <w14:checkbox>
                  <w14:checked w14:val="0"/>
                  <w14:checkedState w14:val="2612" w14:font="MS Gothic"/>
                  <w14:uncheckedState w14:val="2610" w14:font="MS Gothic"/>
                </w14:checkbox>
              </w:sdtPr>
              <w:sdtEndPr/>
              <w:sdtContent>
                <w:r w:rsidR="00BE2AA5" w:rsidRPr="006E1409">
                  <w:rPr>
                    <w:rFonts w:ascii="Segoe UI Symbol" w:eastAsia="MS Gothic" w:hAnsi="Segoe UI Symbol" w:cs="Segoe UI Symbol"/>
                    <w:b/>
                    <w:sz w:val="22"/>
                  </w:rPr>
                  <w:t>☐</w:t>
                </w:r>
              </w:sdtContent>
            </w:sdt>
            <w:r w:rsidR="00BE2AA5" w:rsidRPr="001736A9">
              <w:rPr>
                <w:rFonts w:cs="Tahoma"/>
              </w:rPr>
              <w:t xml:space="preserve"> </w:t>
            </w:r>
            <w:r w:rsidR="00BE2AA5" w:rsidRPr="005753CE">
              <w:rPr>
                <w:b/>
              </w:rPr>
              <w:t>Attendance letter</w:t>
            </w:r>
          </w:p>
          <w:p w14:paraId="072117AE" w14:textId="77777777" w:rsidR="00BE2AA5" w:rsidRPr="005753CE" w:rsidRDefault="00BB4687" w:rsidP="00487382">
            <w:pPr>
              <w:rPr>
                <w:b/>
              </w:rPr>
            </w:pPr>
            <w:sdt>
              <w:sdtPr>
                <w:rPr>
                  <w:b/>
                  <w:sz w:val="22"/>
                </w:rPr>
                <w:id w:val="823852269"/>
                <w14:checkbox>
                  <w14:checked w14:val="0"/>
                  <w14:checkedState w14:val="2612" w14:font="MS Gothic"/>
                  <w14:uncheckedState w14:val="2610" w14:font="MS Gothic"/>
                </w14:checkbox>
              </w:sdtPr>
              <w:sdtEndPr/>
              <w:sdtContent>
                <w:r w:rsidR="00BE2AA5" w:rsidRPr="006E1409">
                  <w:rPr>
                    <w:rFonts w:ascii="Segoe UI Symbol" w:eastAsia="MS Gothic" w:hAnsi="Segoe UI Symbol" w:cs="Segoe UI Symbol"/>
                    <w:b/>
                    <w:sz w:val="22"/>
                  </w:rPr>
                  <w:t>☐</w:t>
                </w:r>
              </w:sdtContent>
            </w:sdt>
            <w:r w:rsidR="00BE2AA5" w:rsidRPr="001736A9">
              <w:rPr>
                <w:rFonts w:cs="Tahoma"/>
              </w:rPr>
              <w:t xml:space="preserve"> </w:t>
            </w:r>
            <w:r w:rsidR="00BE2AA5" w:rsidRPr="005753CE">
              <w:rPr>
                <w:b/>
              </w:rPr>
              <w:t>HIPAA/MD Contact</w:t>
            </w:r>
            <w:r w:rsidR="00BE2AA5" w:rsidRPr="005753CE">
              <w:rPr>
                <w:b/>
              </w:rPr>
              <w:tab/>
            </w:r>
            <w:r w:rsidR="00BE2AA5" w:rsidRPr="005753CE">
              <w:rPr>
                <w:b/>
              </w:rPr>
              <w:tab/>
            </w:r>
            <w:r w:rsidR="00BE2AA5" w:rsidRPr="005753CE">
              <w:rPr>
                <w:b/>
              </w:rPr>
              <w:tab/>
            </w:r>
            <w:sdt>
              <w:sdtPr>
                <w:rPr>
                  <w:b/>
                  <w:sz w:val="22"/>
                </w:rPr>
                <w:id w:val="-1902435351"/>
                <w14:checkbox>
                  <w14:checked w14:val="0"/>
                  <w14:checkedState w14:val="2612" w14:font="MS Gothic"/>
                  <w14:uncheckedState w14:val="2610" w14:font="MS Gothic"/>
                </w14:checkbox>
              </w:sdtPr>
              <w:sdtEndPr/>
              <w:sdtContent>
                <w:r w:rsidR="00BE2AA5" w:rsidRPr="006E1409">
                  <w:rPr>
                    <w:rFonts w:ascii="Segoe UI Symbol" w:eastAsia="MS Gothic" w:hAnsi="Segoe UI Symbol" w:cs="Segoe UI Symbol"/>
                    <w:b/>
                    <w:sz w:val="22"/>
                  </w:rPr>
                  <w:t>☐</w:t>
                </w:r>
              </w:sdtContent>
            </w:sdt>
            <w:r w:rsidR="00BE2AA5" w:rsidRPr="001736A9">
              <w:rPr>
                <w:rFonts w:cs="Tahoma"/>
              </w:rPr>
              <w:t xml:space="preserve"> </w:t>
            </w:r>
            <w:r w:rsidR="00BE2AA5" w:rsidRPr="005753CE">
              <w:rPr>
                <w:b/>
              </w:rPr>
              <w:t>Medical Referral</w:t>
            </w:r>
          </w:p>
          <w:p w14:paraId="1B961A45" w14:textId="77777777" w:rsidR="00BE2AA5" w:rsidRPr="005753CE" w:rsidRDefault="00BB4687" w:rsidP="00487382">
            <w:pPr>
              <w:rPr>
                <w:b/>
              </w:rPr>
            </w:pPr>
            <w:sdt>
              <w:sdtPr>
                <w:rPr>
                  <w:b/>
                  <w:sz w:val="22"/>
                </w:rPr>
                <w:id w:val="826411359"/>
                <w14:checkbox>
                  <w14:checked w14:val="0"/>
                  <w14:checkedState w14:val="2612" w14:font="MS Gothic"/>
                  <w14:uncheckedState w14:val="2610" w14:font="MS Gothic"/>
                </w14:checkbox>
              </w:sdtPr>
              <w:sdtEndPr/>
              <w:sdtContent>
                <w:r w:rsidR="00BE2AA5" w:rsidRPr="006E1409">
                  <w:rPr>
                    <w:rFonts w:ascii="Segoe UI Symbol" w:eastAsia="MS Gothic" w:hAnsi="Segoe UI Symbol" w:cs="Segoe UI Symbol"/>
                    <w:b/>
                    <w:sz w:val="22"/>
                  </w:rPr>
                  <w:t>☐</w:t>
                </w:r>
              </w:sdtContent>
            </w:sdt>
            <w:r w:rsidR="00BE2AA5" w:rsidRPr="001736A9">
              <w:rPr>
                <w:rFonts w:cs="Tahoma"/>
              </w:rPr>
              <w:t xml:space="preserve"> </w:t>
            </w:r>
            <w:r w:rsidR="00BE2AA5" w:rsidRPr="005753CE">
              <w:rPr>
                <w:b/>
              </w:rPr>
              <w:t>Teacher(s) Collaboration</w:t>
            </w:r>
            <w:r w:rsidR="00BE2AA5" w:rsidRPr="005753CE">
              <w:rPr>
                <w:b/>
              </w:rPr>
              <w:tab/>
            </w:r>
            <w:r w:rsidR="00BE2AA5" w:rsidRPr="005753CE">
              <w:rPr>
                <w:b/>
              </w:rPr>
              <w:tab/>
            </w:r>
            <w:sdt>
              <w:sdtPr>
                <w:rPr>
                  <w:b/>
                  <w:sz w:val="22"/>
                </w:rPr>
                <w:id w:val="1385603643"/>
                <w14:checkbox>
                  <w14:checked w14:val="0"/>
                  <w14:checkedState w14:val="2612" w14:font="MS Gothic"/>
                  <w14:uncheckedState w14:val="2610" w14:font="MS Gothic"/>
                </w14:checkbox>
              </w:sdtPr>
              <w:sdtEndPr/>
              <w:sdtContent>
                <w:r w:rsidR="00BE2AA5" w:rsidRPr="006E1409">
                  <w:rPr>
                    <w:rFonts w:ascii="Segoe UI Symbol" w:eastAsia="MS Gothic" w:hAnsi="Segoe UI Symbol" w:cs="Segoe UI Symbol"/>
                    <w:b/>
                    <w:sz w:val="22"/>
                  </w:rPr>
                  <w:t>☐</w:t>
                </w:r>
              </w:sdtContent>
            </w:sdt>
            <w:r w:rsidR="00BE2AA5" w:rsidRPr="001736A9">
              <w:rPr>
                <w:rFonts w:cs="Tahoma"/>
              </w:rPr>
              <w:t xml:space="preserve"> </w:t>
            </w:r>
            <w:r w:rsidR="00BE2AA5" w:rsidRPr="005753CE">
              <w:rPr>
                <w:b/>
              </w:rPr>
              <w:t>SART/SARB</w:t>
            </w:r>
          </w:p>
        </w:tc>
      </w:tr>
      <w:tr w:rsidR="006F338F" w:rsidRPr="00135579" w14:paraId="67FA5FF6" w14:textId="77777777" w:rsidTr="006F338F">
        <w:tc>
          <w:tcPr>
            <w:tcW w:w="10656" w:type="dxa"/>
            <w:gridSpan w:val="13"/>
            <w:tcBorders>
              <w:top w:val="single" w:sz="4" w:space="0" w:color="auto"/>
              <w:bottom w:val="single" w:sz="4" w:space="0" w:color="auto"/>
            </w:tcBorders>
            <w:vAlign w:val="bottom"/>
          </w:tcPr>
          <w:p w14:paraId="42A8FCE3" w14:textId="77777777" w:rsidR="006F338F" w:rsidRDefault="006F338F" w:rsidP="00C91B8C">
            <w:pPr>
              <w:rPr>
                <w:b/>
                <w:sz w:val="22"/>
                <w:szCs w:val="22"/>
              </w:rPr>
            </w:pPr>
            <w:r w:rsidRPr="006F338F">
              <w:rPr>
                <w:b/>
                <w:sz w:val="22"/>
                <w:szCs w:val="22"/>
              </w:rPr>
              <w:lastRenderedPageBreak/>
              <w:t>IN THE EVENT OF AN EMERGENCY EVACUATION</w:t>
            </w:r>
          </w:p>
        </w:tc>
      </w:tr>
      <w:tr w:rsidR="006F338F" w:rsidRPr="00135579" w14:paraId="72966174"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0B4055DC"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3E2A8534" w14:textId="77777777" w:rsidR="00780280" w:rsidRDefault="00780280" w:rsidP="006F338F">
            <w:pPr>
              <w:rPr>
                <w:sz w:val="22"/>
                <w:szCs w:val="22"/>
              </w:rPr>
            </w:pPr>
          </w:p>
          <w:p w14:paraId="00450325"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52FD42EF" w14:textId="77777777">
        <w:tc>
          <w:tcPr>
            <w:tcW w:w="10656" w:type="dxa"/>
            <w:gridSpan w:val="13"/>
            <w:tcBorders>
              <w:top w:val="single" w:sz="4" w:space="0" w:color="auto"/>
              <w:bottom w:val="single" w:sz="4" w:space="0" w:color="auto"/>
            </w:tcBorders>
            <w:vAlign w:val="bottom"/>
          </w:tcPr>
          <w:p w14:paraId="0E259622" w14:textId="77777777" w:rsidR="00A87746" w:rsidRPr="00135579" w:rsidRDefault="00A87746" w:rsidP="00C91B8C">
            <w:pPr>
              <w:rPr>
                <w:b/>
                <w:sz w:val="22"/>
                <w:szCs w:val="22"/>
              </w:rPr>
            </w:pPr>
            <w:r w:rsidRPr="00135579">
              <w:rPr>
                <w:b/>
                <w:sz w:val="22"/>
                <w:szCs w:val="22"/>
              </w:rPr>
              <w:t>DESIGNATED STAFF:</w:t>
            </w:r>
          </w:p>
        </w:tc>
      </w:tr>
      <w:tr w:rsidR="00A87746" w:rsidRPr="00135579" w14:paraId="3168F2F4"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58FDA796"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1612FA64"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711C7A15"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6C847AD3" w14:textId="77777777" w:rsidR="00A87746" w:rsidRPr="00135579" w:rsidRDefault="00A87746" w:rsidP="00916C25">
            <w:pPr>
              <w:jc w:val="center"/>
              <w:rPr>
                <w:b/>
              </w:rPr>
            </w:pPr>
            <w:r w:rsidRPr="00135579">
              <w:rPr>
                <w:b/>
              </w:rPr>
              <w:t>Training Date</w:t>
            </w:r>
          </w:p>
        </w:tc>
      </w:tr>
      <w:tr w:rsidR="00A87746" w:rsidRPr="00135579" w14:paraId="6E0DEC7F"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223D4FB0"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2526CCA2"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5C853772"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7DACED06" w14:textId="77777777" w:rsidR="00A87746" w:rsidRPr="00135579" w:rsidRDefault="00A87746" w:rsidP="00C91B8C"/>
        </w:tc>
      </w:tr>
      <w:tr w:rsidR="00A87746" w:rsidRPr="00135579" w14:paraId="43C2659F"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2736C4F1"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7B2E0E50"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30E81F2E"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5400F4F6" w14:textId="77777777" w:rsidR="00A87746" w:rsidRPr="00135579" w:rsidRDefault="00A87746" w:rsidP="00C91B8C"/>
        </w:tc>
      </w:tr>
      <w:tr w:rsidR="00A87746" w:rsidRPr="00135579" w14:paraId="15D48504"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13C15FF4"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7C8AC949"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7358F7D1"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37280855" w14:textId="77777777" w:rsidR="00A87746" w:rsidRPr="00135579" w:rsidRDefault="00A87746" w:rsidP="00C91B8C"/>
        </w:tc>
      </w:tr>
      <w:tr w:rsidR="00A87746" w:rsidRPr="00135579" w14:paraId="2D9CA229" w14:textId="77777777">
        <w:tc>
          <w:tcPr>
            <w:tcW w:w="10656" w:type="dxa"/>
            <w:gridSpan w:val="13"/>
            <w:tcBorders>
              <w:top w:val="single" w:sz="4" w:space="0" w:color="auto"/>
            </w:tcBorders>
            <w:vAlign w:val="bottom"/>
          </w:tcPr>
          <w:p w14:paraId="14FF9FA8" w14:textId="77777777" w:rsidR="00A87746" w:rsidRPr="00135579" w:rsidRDefault="00A87746" w:rsidP="00C91B8C">
            <w:pPr>
              <w:rPr>
                <w:b/>
                <w:sz w:val="22"/>
                <w:szCs w:val="22"/>
              </w:rPr>
            </w:pPr>
            <w:r w:rsidRPr="00135579">
              <w:rPr>
                <w:b/>
                <w:sz w:val="22"/>
                <w:szCs w:val="22"/>
              </w:rPr>
              <w:t>DISTRIBUTION DATE(S):</w:t>
            </w:r>
          </w:p>
        </w:tc>
      </w:tr>
      <w:tr w:rsidR="00A87746" w:rsidRPr="00135579" w14:paraId="40C563D3" w14:textId="77777777" w:rsidTr="006E1409">
        <w:tc>
          <w:tcPr>
            <w:tcW w:w="3043" w:type="dxa"/>
            <w:gridSpan w:val="2"/>
            <w:vAlign w:val="bottom"/>
          </w:tcPr>
          <w:p w14:paraId="6D05C639" w14:textId="77777777" w:rsidR="00A87746" w:rsidRPr="00135579" w:rsidRDefault="00BB4687"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119275EA"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3AC25991" w14:textId="77777777" w:rsidR="00A87746" w:rsidRPr="00135579" w:rsidRDefault="00A87746" w:rsidP="006E1409">
            <w:pPr>
              <w:rPr>
                <w:b/>
              </w:rPr>
            </w:pPr>
          </w:p>
        </w:tc>
        <w:tc>
          <w:tcPr>
            <w:tcW w:w="3344" w:type="dxa"/>
            <w:gridSpan w:val="6"/>
            <w:vAlign w:val="bottom"/>
          </w:tcPr>
          <w:p w14:paraId="4CF2D50F" w14:textId="77777777" w:rsidR="00A87746" w:rsidRPr="00135579" w:rsidRDefault="00BB4687"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1AE481EF"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4B596D5D" w14:textId="77777777" w:rsidR="00A87746" w:rsidRPr="00135579" w:rsidRDefault="00A87746" w:rsidP="006E1409">
            <w:pPr>
              <w:rPr>
                <w:b/>
              </w:rPr>
            </w:pPr>
          </w:p>
        </w:tc>
      </w:tr>
      <w:tr w:rsidR="00AA2E1A" w:rsidRPr="00135579" w14:paraId="1B7FD49D" w14:textId="77777777" w:rsidTr="006E1409">
        <w:tc>
          <w:tcPr>
            <w:tcW w:w="3043" w:type="dxa"/>
            <w:gridSpan w:val="2"/>
            <w:vAlign w:val="bottom"/>
          </w:tcPr>
          <w:p w14:paraId="6F9363BA" w14:textId="77777777" w:rsidR="00AA2E1A" w:rsidRPr="00135579" w:rsidRDefault="00BB4687"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0465BAC1"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4DBA2C0B" w14:textId="77777777" w:rsidR="00AA2E1A" w:rsidRPr="00135579" w:rsidRDefault="00AA2E1A" w:rsidP="006E1409">
            <w:pPr>
              <w:rPr>
                <w:b/>
              </w:rPr>
            </w:pPr>
          </w:p>
        </w:tc>
        <w:tc>
          <w:tcPr>
            <w:tcW w:w="1036" w:type="dxa"/>
            <w:gridSpan w:val="2"/>
            <w:vAlign w:val="bottom"/>
          </w:tcPr>
          <w:p w14:paraId="7A388918" w14:textId="77777777" w:rsidR="00AA2E1A" w:rsidRPr="00135579" w:rsidRDefault="00BB4687"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65F05B85" w14:textId="77777777" w:rsidR="00AA2E1A" w:rsidRPr="00AA2E1A" w:rsidRDefault="00AA2E1A" w:rsidP="006E1409"/>
        </w:tc>
        <w:tc>
          <w:tcPr>
            <w:tcW w:w="639" w:type="dxa"/>
            <w:gridSpan w:val="2"/>
            <w:vAlign w:val="bottom"/>
          </w:tcPr>
          <w:p w14:paraId="50F3FC9E"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3B2F2A8A" w14:textId="77777777" w:rsidR="00AA2E1A" w:rsidRPr="00135579" w:rsidRDefault="00AA2E1A" w:rsidP="006E1409">
            <w:pPr>
              <w:rPr>
                <w:b/>
              </w:rPr>
            </w:pPr>
          </w:p>
        </w:tc>
      </w:tr>
    </w:tbl>
    <w:p w14:paraId="120C54C5"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7"/>
        <w:gridCol w:w="165"/>
        <w:gridCol w:w="5476"/>
        <w:gridCol w:w="716"/>
        <w:gridCol w:w="1446"/>
      </w:tblGrid>
      <w:tr w:rsidR="00A87746" w:rsidRPr="00135579" w14:paraId="2BD47B47" w14:textId="77777777" w:rsidTr="00CA0E6E">
        <w:tc>
          <w:tcPr>
            <w:tcW w:w="2637" w:type="dxa"/>
            <w:vAlign w:val="bottom"/>
          </w:tcPr>
          <w:p w14:paraId="7E1CB2D9" w14:textId="77777777" w:rsidR="00A87746" w:rsidRPr="005C0D79" w:rsidRDefault="00A87746" w:rsidP="00C91B8C">
            <w:pPr>
              <w:rPr>
                <w:b/>
                <w:sz w:val="22"/>
                <w:szCs w:val="22"/>
              </w:rPr>
            </w:pPr>
            <w:r w:rsidRPr="005C0D79">
              <w:rPr>
                <w:b/>
                <w:sz w:val="22"/>
                <w:szCs w:val="22"/>
              </w:rPr>
              <w:t>School Nurse Signature</w:t>
            </w:r>
          </w:p>
        </w:tc>
        <w:tc>
          <w:tcPr>
            <w:tcW w:w="5641" w:type="dxa"/>
            <w:gridSpan w:val="2"/>
            <w:tcBorders>
              <w:bottom w:val="single" w:sz="4" w:space="0" w:color="auto"/>
            </w:tcBorders>
            <w:vAlign w:val="bottom"/>
          </w:tcPr>
          <w:p w14:paraId="2E063242" w14:textId="77777777" w:rsidR="00A87746" w:rsidRPr="00135579" w:rsidRDefault="00A87746" w:rsidP="00C91B8C">
            <w:pPr>
              <w:rPr>
                <w:b/>
                <w:sz w:val="22"/>
                <w:szCs w:val="22"/>
              </w:rPr>
            </w:pPr>
          </w:p>
        </w:tc>
        <w:tc>
          <w:tcPr>
            <w:tcW w:w="716" w:type="dxa"/>
            <w:vAlign w:val="bottom"/>
          </w:tcPr>
          <w:p w14:paraId="3EC2D888" w14:textId="77777777" w:rsidR="00A87746" w:rsidRPr="005C0D79" w:rsidRDefault="00A87746" w:rsidP="00C91B8C">
            <w:pPr>
              <w:rPr>
                <w:b/>
                <w:sz w:val="22"/>
                <w:szCs w:val="22"/>
              </w:rPr>
            </w:pPr>
            <w:r w:rsidRPr="005C0D79">
              <w:rPr>
                <w:b/>
                <w:sz w:val="22"/>
                <w:szCs w:val="22"/>
              </w:rPr>
              <w:t>Date</w:t>
            </w:r>
          </w:p>
        </w:tc>
        <w:tc>
          <w:tcPr>
            <w:tcW w:w="1446" w:type="dxa"/>
            <w:tcBorders>
              <w:bottom w:val="single" w:sz="4" w:space="0" w:color="auto"/>
            </w:tcBorders>
            <w:vAlign w:val="bottom"/>
          </w:tcPr>
          <w:p w14:paraId="53F9A8FB" w14:textId="77777777" w:rsidR="00A87746" w:rsidRPr="00135579" w:rsidRDefault="00A87746" w:rsidP="00C91B8C">
            <w:pPr>
              <w:rPr>
                <w:b/>
                <w:sz w:val="22"/>
                <w:szCs w:val="22"/>
              </w:rPr>
            </w:pPr>
          </w:p>
        </w:tc>
      </w:tr>
      <w:tr w:rsidR="00A87746" w:rsidRPr="00135579" w14:paraId="367EA3FB" w14:textId="77777777" w:rsidTr="00CA0E6E">
        <w:tc>
          <w:tcPr>
            <w:tcW w:w="2802" w:type="dxa"/>
            <w:gridSpan w:val="2"/>
            <w:vAlign w:val="bottom"/>
          </w:tcPr>
          <w:p w14:paraId="118A2152" w14:textId="77777777" w:rsidR="00A87746" w:rsidRPr="005C0D79" w:rsidRDefault="00A87746" w:rsidP="00C91B8C">
            <w:pPr>
              <w:rPr>
                <w:b/>
                <w:sz w:val="22"/>
                <w:szCs w:val="22"/>
              </w:rPr>
            </w:pPr>
            <w:r w:rsidRPr="005C0D79">
              <w:rPr>
                <w:b/>
                <w:sz w:val="22"/>
                <w:szCs w:val="22"/>
              </w:rPr>
              <w:t>Parent/Guardian Signature</w:t>
            </w:r>
          </w:p>
        </w:tc>
        <w:tc>
          <w:tcPr>
            <w:tcW w:w="5476" w:type="dxa"/>
            <w:tcBorders>
              <w:top w:val="single" w:sz="4" w:space="0" w:color="auto"/>
              <w:bottom w:val="single" w:sz="4" w:space="0" w:color="auto"/>
            </w:tcBorders>
            <w:vAlign w:val="bottom"/>
          </w:tcPr>
          <w:p w14:paraId="7B2D080C" w14:textId="77777777" w:rsidR="00A87746" w:rsidRPr="00135579" w:rsidRDefault="00A87746" w:rsidP="00C91B8C">
            <w:pPr>
              <w:rPr>
                <w:b/>
                <w:sz w:val="22"/>
                <w:szCs w:val="22"/>
              </w:rPr>
            </w:pPr>
          </w:p>
        </w:tc>
        <w:tc>
          <w:tcPr>
            <w:tcW w:w="716" w:type="dxa"/>
            <w:vAlign w:val="bottom"/>
          </w:tcPr>
          <w:p w14:paraId="099ABC95" w14:textId="77777777" w:rsidR="00A87746" w:rsidRPr="005C0D79" w:rsidRDefault="00A87746" w:rsidP="00C91B8C">
            <w:pPr>
              <w:rPr>
                <w:b/>
                <w:sz w:val="22"/>
                <w:szCs w:val="22"/>
              </w:rPr>
            </w:pPr>
            <w:r w:rsidRPr="005C0D79">
              <w:rPr>
                <w:b/>
                <w:sz w:val="22"/>
                <w:szCs w:val="22"/>
              </w:rPr>
              <w:t>Date</w:t>
            </w:r>
          </w:p>
        </w:tc>
        <w:tc>
          <w:tcPr>
            <w:tcW w:w="1446" w:type="dxa"/>
            <w:tcBorders>
              <w:top w:val="single" w:sz="4" w:space="0" w:color="auto"/>
              <w:bottom w:val="single" w:sz="4" w:space="0" w:color="auto"/>
            </w:tcBorders>
            <w:vAlign w:val="bottom"/>
          </w:tcPr>
          <w:p w14:paraId="10415C4D" w14:textId="77777777" w:rsidR="00A87746" w:rsidRPr="00135579" w:rsidRDefault="00A87746" w:rsidP="00C91B8C">
            <w:pPr>
              <w:rPr>
                <w:b/>
                <w:sz w:val="22"/>
                <w:szCs w:val="22"/>
              </w:rPr>
            </w:pPr>
          </w:p>
        </w:tc>
      </w:tr>
      <w:tr w:rsidR="00CA0E6E" w:rsidRPr="00135579" w14:paraId="5F5206D8" w14:textId="77777777" w:rsidTr="00CA0E6E">
        <w:trPr>
          <w:trHeight w:val="359"/>
        </w:trPr>
        <w:tc>
          <w:tcPr>
            <w:tcW w:w="2802" w:type="dxa"/>
            <w:gridSpan w:val="2"/>
            <w:vAlign w:val="bottom"/>
          </w:tcPr>
          <w:p w14:paraId="79F26586" w14:textId="77777777" w:rsidR="00CA0E6E" w:rsidRDefault="00CA0E6E" w:rsidP="00000B50">
            <w:pPr>
              <w:rPr>
                <w:b/>
                <w:sz w:val="22"/>
                <w:szCs w:val="22"/>
              </w:rPr>
            </w:pPr>
          </w:p>
          <w:p w14:paraId="632DC462" w14:textId="77777777" w:rsidR="00CA0E6E" w:rsidRPr="005C0D79" w:rsidRDefault="00CA0E6E" w:rsidP="00000B50">
            <w:pPr>
              <w:rPr>
                <w:b/>
                <w:sz w:val="22"/>
                <w:szCs w:val="22"/>
              </w:rPr>
            </w:pPr>
            <w:r>
              <w:rPr>
                <w:b/>
                <w:sz w:val="22"/>
                <w:szCs w:val="22"/>
              </w:rPr>
              <w:t xml:space="preserve">Principal/Admin: </w:t>
            </w:r>
          </w:p>
        </w:tc>
        <w:tc>
          <w:tcPr>
            <w:tcW w:w="5476" w:type="dxa"/>
            <w:tcBorders>
              <w:top w:val="single" w:sz="4" w:space="0" w:color="auto"/>
              <w:bottom w:val="single" w:sz="4" w:space="0" w:color="auto"/>
            </w:tcBorders>
            <w:vAlign w:val="bottom"/>
          </w:tcPr>
          <w:p w14:paraId="6DD3C36F" w14:textId="77777777" w:rsidR="00CA0E6E" w:rsidRPr="00135579" w:rsidRDefault="00CA0E6E" w:rsidP="00000B50">
            <w:pPr>
              <w:rPr>
                <w:b/>
                <w:sz w:val="22"/>
                <w:szCs w:val="22"/>
              </w:rPr>
            </w:pPr>
          </w:p>
        </w:tc>
        <w:tc>
          <w:tcPr>
            <w:tcW w:w="716" w:type="dxa"/>
            <w:vAlign w:val="bottom"/>
          </w:tcPr>
          <w:p w14:paraId="6FFD5F60" w14:textId="77777777" w:rsidR="00CA0E6E" w:rsidRPr="005C0D79" w:rsidRDefault="00CA0E6E"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6640CEFF" w14:textId="77777777" w:rsidR="00CA0E6E" w:rsidRPr="00135579" w:rsidRDefault="00CA0E6E" w:rsidP="00000B50">
            <w:pPr>
              <w:rPr>
                <w:b/>
                <w:sz w:val="22"/>
                <w:szCs w:val="22"/>
              </w:rPr>
            </w:pPr>
          </w:p>
        </w:tc>
      </w:tr>
      <w:tr w:rsidR="00CA0E6E" w:rsidRPr="00135579" w14:paraId="2E7ECCC2" w14:textId="77777777" w:rsidTr="00CA0E6E">
        <w:trPr>
          <w:trHeight w:val="359"/>
        </w:trPr>
        <w:tc>
          <w:tcPr>
            <w:tcW w:w="2802" w:type="dxa"/>
            <w:gridSpan w:val="2"/>
            <w:vAlign w:val="bottom"/>
          </w:tcPr>
          <w:p w14:paraId="68DD701F" w14:textId="77777777" w:rsidR="00CA0E6E" w:rsidRDefault="00CA0E6E" w:rsidP="00000B50">
            <w:pPr>
              <w:rPr>
                <w:b/>
                <w:sz w:val="22"/>
                <w:szCs w:val="22"/>
              </w:rPr>
            </w:pPr>
          </w:p>
          <w:p w14:paraId="1223456F" w14:textId="77777777" w:rsidR="00CA0E6E" w:rsidRDefault="00CA0E6E" w:rsidP="00000B50">
            <w:pPr>
              <w:rPr>
                <w:b/>
                <w:sz w:val="22"/>
                <w:szCs w:val="22"/>
              </w:rPr>
            </w:pPr>
            <w:r>
              <w:rPr>
                <w:b/>
                <w:sz w:val="22"/>
                <w:szCs w:val="22"/>
              </w:rPr>
              <w:t>General Ed. Teacher:</w:t>
            </w:r>
          </w:p>
        </w:tc>
        <w:tc>
          <w:tcPr>
            <w:tcW w:w="5476" w:type="dxa"/>
            <w:tcBorders>
              <w:top w:val="single" w:sz="4" w:space="0" w:color="auto"/>
              <w:bottom w:val="single" w:sz="4" w:space="0" w:color="auto"/>
            </w:tcBorders>
            <w:vAlign w:val="bottom"/>
          </w:tcPr>
          <w:p w14:paraId="6E2B6393" w14:textId="77777777" w:rsidR="00CA0E6E" w:rsidRPr="00135579" w:rsidRDefault="00CA0E6E" w:rsidP="00000B50">
            <w:pPr>
              <w:rPr>
                <w:b/>
                <w:sz w:val="22"/>
                <w:szCs w:val="22"/>
              </w:rPr>
            </w:pPr>
          </w:p>
        </w:tc>
        <w:tc>
          <w:tcPr>
            <w:tcW w:w="716" w:type="dxa"/>
            <w:vAlign w:val="bottom"/>
          </w:tcPr>
          <w:p w14:paraId="1197FDB5" w14:textId="77777777" w:rsidR="00CA0E6E" w:rsidRDefault="00CA0E6E"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0EECD39C" w14:textId="77777777" w:rsidR="00CA0E6E" w:rsidRPr="00135579" w:rsidRDefault="00CA0E6E" w:rsidP="00000B50">
            <w:pPr>
              <w:rPr>
                <w:b/>
                <w:sz w:val="22"/>
                <w:szCs w:val="22"/>
              </w:rPr>
            </w:pPr>
          </w:p>
        </w:tc>
      </w:tr>
      <w:tr w:rsidR="00CA0E6E" w:rsidRPr="00135579" w14:paraId="2EC45F78" w14:textId="77777777" w:rsidTr="00CA0E6E">
        <w:trPr>
          <w:trHeight w:val="359"/>
        </w:trPr>
        <w:tc>
          <w:tcPr>
            <w:tcW w:w="2802" w:type="dxa"/>
            <w:gridSpan w:val="2"/>
            <w:vAlign w:val="bottom"/>
          </w:tcPr>
          <w:p w14:paraId="5181F416" w14:textId="77777777" w:rsidR="00CA0E6E" w:rsidRDefault="00CA0E6E" w:rsidP="00000B50">
            <w:pPr>
              <w:rPr>
                <w:b/>
                <w:sz w:val="22"/>
                <w:szCs w:val="22"/>
              </w:rPr>
            </w:pPr>
          </w:p>
          <w:p w14:paraId="017DC005" w14:textId="77777777" w:rsidR="00CA0E6E" w:rsidRDefault="00CA0E6E" w:rsidP="00000B50">
            <w:pPr>
              <w:rPr>
                <w:b/>
                <w:sz w:val="22"/>
                <w:szCs w:val="22"/>
              </w:rPr>
            </w:pPr>
            <w:r>
              <w:rPr>
                <w:b/>
                <w:sz w:val="22"/>
                <w:szCs w:val="22"/>
              </w:rPr>
              <w:t>SPED Teacher:</w:t>
            </w:r>
          </w:p>
        </w:tc>
        <w:tc>
          <w:tcPr>
            <w:tcW w:w="5476" w:type="dxa"/>
            <w:tcBorders>
              <w:top w:val="single" w:sz="4" w:space="0" w:color="auto"/>
              <w:bottom w:val="single" w:sz="4" w:space="0" w:color="auto"/>
            </w:tcBorders>
            <w:vAlign w:val="bottom"/>
          </w:tcPr>
          <w:p w14:paraId="503C32FE" w14:textId="77777777" w:rsidR="00CA0E6E" w:rsidRPr="00135579" w:rsidRDefault="00CA0E6E" w:rsidP="00000B50">
            <w:pPr>
              <w:rPr>
                <w:b/>
                <w:sz w:val="22"/>
                <w:szCs w:val="22"/>
              </w:rPr>
            </w:pPr>
          </w:p>
        </w:tc>
        <w:tc>
          <w:tcPr>
            <w:tcW w:w="716" w:type="dxa"/>
            <w:vAlign w:val="bottom"/>
          </w:tcPr>
          <w:p w14:paraId="307D1670" w14:textId="77777777" w:rsidR="00CA0E6E" w:rsidRDefault="00CA0E6E"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49D295A9" w14:textId="77777777" w:rsidR="00CA0E6E" w:rsidRPr="00135579" w:rsidRDefault="00CA0E6E" w:rsidP="00000B50">
            <w:pPr>
              <w:rPr>
                <w:b/>
                <w:sz w:val="22"/>
                <w:szCs w:val="22"/>
              </w:rPr>
            </w:pPr>
          </w:p>
        </w:tc>
      </w:tr>
      <w:tr w:rsidR="00CA0E6E" w:rsidRPr="00135579" w14:paraId="47348F08" w14:textId="77777777" w:rsidTr="00CA0E6E">
        <w:trPr>
          <w:trHeight w:val="359"/>
        </w:trPr>
        <w:tc>
          <w:tcPr>
            <w:tcW w:w="2802" w:type="dxa"/>
            <w:gridSpan w:val="2"/>
            <w:vAlign w:val="bottom"/>
          </w:tcPr>
          <w:p w14:paraId="3E8F47B9" w14:textId="77777777" w:rsidR="00CA0E6E" w:rsidRDefault="00CA0E6E" w:rsidP="00000B50">
            <w:pPr>
              <w:rPr>
                <w:b/>
                <w:sz w:val="22"/>
                <w:szCs w:val="22"/>
              </w:rPr>
            </w:pPr>
            <w:r>
              <w:rPr>
                <w:b/>
                <w:sz w:val="22"/>
                <w:szCs w:val="22"/>
              </w:rPr>
              <w:t>LAMPS Teacher(s):</w:t>
            </w:r>
          </w:p>
        </w:tc>
        <w:tc>
          <w:tcPr>
            <w:tcW w:w="5476" w:type="dxa"/>
            <w:tcBorders>
              <w:top w:val="single" w:sz="4" w:space="0" w:color="auto"/>
              <w:bottom w:val="single" w:sz="4" w:space="0" w:color="auto"/>
            </w:tcBorders>
            <w:vAlign w:val="bottom"/>
          </w:tcPr>
          <w:p w14:paraId="19BF68D7" w14:textId="77777777" w:rsidR="00CA0E6E" w:rsidRPr="00135579" w:rsidRDefault="00CA0E6E" w:rsidP="00000B50">
            <w:pPr>
              <w:rPr>
                <w:b/>
                <w:sz w:val="22"/>
                <w:szCs w:val="22"/>
              </w:rPr>
            </w:pPr>
          </w:p>
        </w:tc>
        <w:tc>
          <w:tcPr>
            <w:tcW w:w="716" w:type="dxa"/>
            <w:vAlign w:val="bottom"/>
          </w:tcPr>
          <w:p w14:paraId="5F25B168" w14:textId="77777777" w:rsidR="00CA0E6E" w:rsidRDefault="00CA0E6E"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4413D08D" w14:textId="77777777" w:rsidR="00CA0E6E" w:rsidRPr="00135579" w:rsidRDefault="00CA0E6E" w:rsidP="00000B50">
            <w:pPr>
              <w:rPr>
                <w:b/>
                <w:sz w:val="22"/>
                <w:szCs w:val="22"/>
              </w:rPr>
            </w:pPr>
          </w:p>
        </w:tc>
      </w:tr>
    </w:tbl>
    <w:p w14:paraId="46600FA1" w14:textId="77777777" w:rsidR="00CA0E6E" w:rsidRDefault="00CA0E6E" w:rsidP="00CA0E6E">
      <w:pPr>
        <w:tabs>
          <w:tab w:val="left" w:pos="4656"/>
        </w:tabs>
      </w:pPr>
      <w:r>
        <w:t xml:space="preserve"> </w:t>
      </w:r>
    </w:p>
    <w:p w14:paraId="33659BE4" w14:textId="77777777"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703BE" w14:textId="77777777" w:rsidR="00BB4687" w:rsidRDefault="00BB4687">
      <w:r>
        <w:separator/>
      </w:r>
    </w:p>
  </w:endnote>
  <w:endnote w:type="continuationSeparator" w:id="0">
    <w:p w14:paraId="06A26B01" w14:textId="77777777" w:rsidR="00BB4687" w:rsidRDefault="00BB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10D0" w14:textId="77777777" w:rsidR="00DB73FA" w:rsidRDefault="00DB73FA">
    <w:pPr>
      <w:pStyle w:val="Footer"/>
    </w:pPr>
    <w:r>
      <w:t>1/16 CM/ML</w:t>
    </w:r>
  </w:p>
  <w:p w14:paraId="71E1CDC2"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7E9F6F47"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2D4A6" w14:textId="77777777" w:rsidR="00BB4687" w:rsidRDefault="00BB4687">
      <w:r>
        <w:separator/>
      </w:r>
    </w:p>
  </w:footnote>
  <w:footnote w:type="continuationSeparator" w:id="0">
    <w:p w14:paraId="61E30A14" w14:textId="77777777" w:rsidR="00BB4687" w:rsidRDefault="00BB4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44FC" w14:textId="77777777"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E5EA"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5ADD0905" wp14:editId="6CAFEACB">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C79B9D" w14:textId="77777777" w:rsidR="00DB73FA" w:rsidRDefault="00DB73FA" w:rsidP="00DB73FA">
                          <w:pPr>
                            <w:jc w:val="center"/>
                          </w:pPr>
                        </w:p>
                        <w:p w14:paraId="7EA9B8F0" w14:textId="77777777" w:rsidR="00EE66DA" w:rsidRDefault="00DB73FA" w:rsidP="00DB73FA">
                          <w:pPr>
                            <w:jc w:val="center"/>
                          </w:pPr>
                          <w:r>
                            <w:t>Student</w:t>
                          </w:r>
                        </w:p>
                        <w:p w14:paraId="5028C666" w14:textId="77777777" w:rsidR="00DB73FA" w:rsidRDefault="00DB73FA" w:rsidP="00DB73FA">
                          <w:pPr>
                            <w:jc w:val="center"/>
                          </w:pPr>
                          <w:r>
                            <w:t>Photo</w:t>
                          </w:r>
                        </w:p>
                        <w:p w14:paraId="47501098"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33CF4FC1" wp14:editId="33336912">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15:restartNumberingAfterBreak="0">
    <w:nsid w:val="54CF5D52"/>
    <w:multiLevelType w:val="hybridMultilevel"/>
    <w:tmpl w:val="5478D06C"/>
    <w:lvl w:ilvl="0" w:tplc="62DC252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984B3A"/>
    <w:multiLevelType w:val="hybridMultilevel"/>
    <w:tmpl w:val="7850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107F77"/>
    <w:rsid w:val="00113252"/>
    <w:rsid w:val="00121207"/>
    <w:rsid w:val="00135579"/>
    <w:rsid w:val="0013786F"/>
    <w:rsid w:val="0015344D"/>
    <w:rsid w:val="00166583"/>
    <w:rsid w:val="00166DEB"/>
    <w:rsid w:val="001A4F9C"/>
    <w:rsid w:val="002133EB"/>
    <w:rsid w:val="00225E1C"/>
    <w:rsid w:val="002A1C0B"/>
    <w:rsid w:val="002C015B"/>
    <w:rsid w:val="002D1D4F"/>
    <w:rsid w:val="002E1C69"/>
    <w:rsid w:val="00315DAE"/>
    <w:rsid w:val="003328D2"/>
    <w:rsid w:val="00366D7F"/>
    <w:rsid w:val="00382D5C"/>
    <w:rsid w:val="00390879"/>
    <w:rsid w:val="00395A1E"/>
    <w:rsid w:val="003C41CF"/>
    <w:rsid w:val="003C58BD"/>
    <w:rsid w:val="00415F3B"/>
    <w:rsid w:val="004A17C0"/>
    <w:rsid w:val="004B0C1B"/>
    <w:rsid w:val="004C6848"/>
    <w:rsid w:val="004E06FB"/>
    <w:rsid w:val="00501726"/>
    <w:rsid w:val="00533FFC"/>
    <w:rsid w:val="00560C33"/>
    <w:rsid w:val="00567E21"/>
    <w:rsid w:val="0058629D"/>
    <w:rsid w:val="005A60C3"/>
    <w:rsid w:val="005C0D79"/>
    <w:rsid w:val="005D3233"/>
    <w:rsid w:val="005F624D"/>
    <w:rsid w:val="00615574"/>
    <w:rsid w:val="00616388"/>
    <w:rsid w:val="006169E2"/>
    <w:rsid w:val="00622B16"/>
    <w:rsid w:val="00676937"/>
    <w:rsid w:val="006A3813"/>
    <w:rsid w:val="006A760A"/>
    <w:rsid w:val="006E1409"/>
    <w:rsid w:val="006E42A2"/>
    <w:rsid w:val="006F338F"/>
    <w:rsid w:val="0072707D"/>
    <w:rsid w:val="0074545E"/>
    <w:rsid w:val="00780280"/>
    <w:rsid w:val="00797892"/>
    <w:rsid w:val="007C73F7"/>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AF4AB8"/>
    <w:rsid w:val="00B2792D"/>
    <w:rsid w:val="00B336D3"/>
    <w:rsid w:val="00B44DCB"/>
    <w:rsid w:val="00BB4687"/>
    <w:rsid w:val="00BC69B0"/>
    <w:rsid w:val="00BD2180"/>
    <w:rsid w:val="00BE29CD"/>
    <w:rsid w:val="00BE2AA5"/>
    <w:rsid w:val="00C0533E"/>
    <w:rsid w:val="00C0745C"/>
    <w:rsid w:val="00C35750"/>
    <w:rsid w:val="00C51D40"/>
    <w:rsid w:val="00C55F4F"/>
    <w:rsid w:val="00C76EAA"/>
    <w:rsid w:val="00C91B8C"/>
    <w:rsid w:val="00CA0E6E"/>
    <w:rsid w:val="00D049A4"/>
    <w:rsid w:val="00D07035"/>
    <w:rsid w:val="00D07E13"/>
    <w:rsid w:val="00D203B7"/>
    <w:rsid w:val="00D5048B"/>
    <w:rsid w:val="00D910CD"/>
    <w:rsid w:val="00DA5322"/>
    <w:rsid w:val="00DB73FA"/>
    <w:rsid w:val="00DF4923"/>
    <w:rsid w:val="00DF6A3C"/>
    <w:rsid w:val="00E00A99"/>
    <w:rsid w:val="00E07376"/>
    <w:rsid w:val="00E702D6"/>
    <w:rsid w:val="00E85EE5"/>
    <w:rsid w:val="00EE66DA"/>
    <w:rsid w:val="00F02417"/>
    <w:rsid w:val="00F15172"/>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1ADF2D"/>
  <w15:docId w15:val="{5D46DC0F-AB40-45B9-A8DD-6C584CAB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C35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3.xml><?xml version="1.0" encoding="utf-8"?>
<ds:datastoreItem xmlns:ds="http://schemas.openxmlformats.org/officeDocument/2006/customXml" ds:itemID="{53EC5C60-1286-49C4-83DE-C8C1AAC8B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5.xml><?xml version="1.0" encoding="utf-8"?>
<ds:datastoreItem xmlns:ds="http://schemas.openxmlformats.org/officeDocument/2006/customXml" ds:itemID="{51C9147B-73B1-4532-8556-EC37F4111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2021-10-04T16:55:00Z</dcterms:created>
  <dcterms:modified xsi:type="dcterms:W3CDTF">2021-10-04T16:55:00Z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