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1CE2" w14:textId="2A08E06C" w:rsidR="0005064B" w:rsidRDefault="0005064B" w:rsidP="002C015B">
      <w:pPr>
        <w:jc w:val="center"/>
        <w:rPr>
          <w:b/>
          <w:sz w:val="24"/>
          <w:szCs w:val="24"/>
        </w:rPr>
      </w:pPr>
      <w:r>
        <w:rPr>
          <w:b/>
          <w:noProof/>
          <w:sz w:val="24"/>
          <w:szCs w:val="24"/>
        </w:rPr>
        <w:drawing>
          <wp:anchor distT="0" distB="0" distL="114300" distR="114300" simplePos="0" relativeHeight="251659264" behindDoc="0" locked="0" layoutInCell="1" allowOverlap="1" wp14:anchorId="31964C4D" wp14:editId="68AD6E41">
            <wp:simplePos x="0" y="0"/>
            <wp:positionH relativeFrom="margin">
              <wp:posOffset>2819400</wp:posOffset>
            </wp:positionH>
            <wp:positionV relativeFrom="margin">
              <wp:posOffset>-661035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161F3B66" w14:textId="08EB0269" w:rsidR="00615574" w:rsidRDefault="00EE66DA" w:rsidP="002C015B">
      <w:pPr>
        <w:jc w:val="center"/>
        <w:rPr>
          <w:b/>
          <w:sz w:val="24"/>
          <w:szCs w:val="24"/>
        </w:rPr>
      </w:pPr>
      <w:r>
        <w:rPr>
          <w:b/>
          <w:sz w:val="24"/>
          <w:szCs w:val="24"/>
        </w:rPr>
        <w:tab/>
      </w:r>
    </w:p>
    <w:p w14:paraId="47367499" w14:textId="77777777" w:rsidR="00615574" w:rsidRDefault="00615574" w:rsidP="002C015B">
      <w:pPr>
        <w:jc w:val="center"/>
        <w:rPr>
          <w:b/>
          <w:sz w:val="24"/>
          <w:szCs w:val="24"/>
        </w:rPr>
      </w:pPr>
    </w:p>
    <w:p w14:paraId="0F23E26F"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EB26F6C"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E697DCA"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D214F84" w14:textId="77777777">
        <w:tc>
          <w:tcPr>
            <w:tcW w:w="1728" w:type="dxa"/>
            <w:gridSpan w:val="2"/>
            <w:vAlign w:val="bottom"/>
          </w:tcPr>
          <w:p w14:paraId="400B9C74"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87DE177" w14:textId="77777777" w:rsidR="00875A87" w:rsidRPr="00135579" w:rsidRDefault="00875A87" w:rsidP="00C91B8C">
            <w:pPr>
              <w:rPr>
                <w:sz w:val="22"/>
                <w:szCs w:val="22"/>
              </w:rPr>
            </w:pPr>
          </w:p>
        </w:tc>
        <w:tc>
          <w:tcPr>
            <w:tcW w:w="1393" w:type="dxa"/>
            <w:gridSpan w:val="2"/>
            <w:vAlign w:val="bottom"/>
          </w:tcPr>
          <w:p w14:paraId="303F451C"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64B0377" w14:textId="77777777" w:rsidR="00875A87" w:rsidRPr="00135579" w:rsidRDefault="00875A87" w:rsidP="00C91B8C">
            <w:pPr>
              <w:rPr>
                <w:sz w:val="22"/>
                <w:szCs w:val="22"/>
              </w:rPr>
            </w:pPr>
          </w:p>
        </w:tc>
        <w:tc>
          <w:tcPr>
            <w:tcW w:w="734" w:type="dxa"/>
            <w:gridSpan w:val="2"/>
            <w:vAlign w:val="bottom"/>
          </w:tcPr>
          <w:p w14:paraId="06D099DE"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BAB7E84" w14:textId="77777777" w:rsidR="00875A87" w:rsidRPr="00135579" w:rsidRDefault="00875A87" w:rsidP="00C91B8C">
            <w:pPr>
              <w:rPr>
                <w:sz w:val="22"/>
                <w:szCs w:val="22"/>
              </w:rPr>
            </w:pPr>
          </w:p>
        </w:tc>
      </w:tr>
      <w:tr w:rsidR="00916C25" w:rsidRPr="00135579" w14:paraId="655E7AF9" w14:textId="77777777">
        <w:tc>
          <w:tcPr>
            <w:tcW w:w="1368" w:type="dxa"/>
            <w:vAlign w:val="bottom"/>
          </w:tcPr>
          <w:p w14:paraId="11F4525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6506E5AF" w14:textId="77777777" w:rsidR="00875A87" w:rsidRPr="00135579" w:rsidRDefault="00875A87" w:rsidP="00C91B8C">
            <w:pPr>
              <w:rPr>
                <w:sz w:val="22"/>
                <w:szCs w:val="22"/>
              </w:rPr>
            </w:pPr>
          </w:p>
        </w:tc>
        <w:tc>
          <w:tcPr>
            <w:tcW w:w="867" w:type="dxa"/>
            <w:vAlign w:val="bottom"/>
          </w:tcPr>
          <w:p w14:paraId="54A658DE"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0CAC24E1" w14:textId="77777777" w:rsidR="00875A87" w:rsidRPr="00135579" w:rsidRDefault="00875A87" w:rsidP="00C91B8C">
            <w:pPr>
              <w:rPr>
                <w:sz w:val="22"/>
                <w:szCs w:val="22"/>
              </w:rPr>
            </w:pPr>
          </w:p>
        </w:tc>
        <w:tc>
          <w:tcPr>
            <w:tcW w:w="1696" w:type="dxa"/>
            <w:gridSpan w:val="2"/>
            <w:vAlign w:val="bottom"/>
          </w:tcPr>
          <w:p w14:paraId="430F7240"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429EE907" w14:textId="77777777" w:rsidR="00875A87" w:rsidRPr="00135579" w:rsidRDefault="00875A87" w:rsidP="00C91B8C">
            <w:pPr>
              <w:rPr>
                <w:sz w:val="22"/>
                <w:szCs w:val="22"/>
              </w:rPr>
            </w:pPr>
          </w:p>
        </w:tc>
      </w:tr>
    </w:tbl>
    <w:p w14:paraId="74A07C98"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567E842" w14:textId="77777777">
        <w:tc>
          <w:tcPr>
            <w:tcW w:w="10656" w:type="dxa"/>
            <w:gridSpan w:val="13"/>
            <w:tcBorders>
              <w:bottom w:val="single" w:sz="4" w:space="0" w:color="auto"/>
            </w:tcBorders>
            <w:vAlign w:val="bottom"/>
          </w:tcPr>
          <w:p w14:paraId="4BD8C0C3"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0810D26" w14:textId="77777777">
        <w:tc>
          <w:tcPr>
            <w:tcW w:w="1004" w:type="dxa"/>
            <w:tcBorders>
              <w:top w:val="single" w:sz="4" w:space="0" w:color="auto"/>
              <w:left w:val="single" w:sz="4" w:space="0" w:color="auto"/>
              <w:bottom w:val="single" w:sz="4" w:space="0" w:color="auto"/>
              <w:right w:val="nil"/>
            </w:tcBorders>
            <w:vAlign w:val="bottom"/>
          </w:tcPr>
          <w:p w14:paraId="0E4609A4"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FEC8E01"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110836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18D9B07" w14:textId="77777777" w:rsidR="005C0D79" w:rsidRPr="00135579" w:rsidRDefault="005C0D79" w:rsidP="00C91B8C">
            <w:pPr>
              <w:rPr>
                <w:sz w:val="22"/>
                <w:szCs w:val="22"/>
              </w:rPr>
            </w:pPr>
          </w:p>
        </w:tc>
      </w:tr>
      <w:tr w:rsidR="005C0D79" w:rsidRPr="00135579" w14:paraId="0C1AB18A" w14:textId="77777777">
        <w:tc>
          <w:tcPr>
            <w:tcW w:w="10656" w:type="dxa"/>
            <w:gridSpan w:val="13"/>
            <w:tcBorders>
              <w:top w:val="single" w:sz="4" w:space="0" w:color="auto"/>
              <w:bottom w:val="single" w:sz="4" w:space="0" w:color="auto"/>
            </w:tcBorders>
            <w:vAlign w:val="bottom"/>
          </w:tcPr>
          <w:p w14:paraId="71E227B8"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4103D3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719A52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E238A4"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A3B322"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51C0B19"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FE29F91" w14:textId="77777777" w:rsidR="00FE76C1" w:rsidRPr="005C0D79" w:rsidRDefault="00FE76C1" w:rsidP="00A87746">
            <w:pPr>
              <w:rPr>
                <w:b/>
              </w:rPr>
            </w:pPr>
            <w:r w:rsidRPr="005C0D79">
              <w:rPr>
                <w:b/>
              </w:rPr>
              <w:t>Phone</w:t>
            </w:r>
          </w:p>
        </w:tc>
      </w:tr>
      <w:tr w:rsidR="00FE76C1" w:rsidRPr="00135579" w14:paraId="5EA75DE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E094205"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3687E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081A0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0DA92F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442E0B" w14:textId="77777777" w:rsidR="00FE76C1" w:rsidRPr="00135579" w:rsidRDefault="00FE76C1" w:rsidP="00366D7F"/>
        </w:tc>
      </w:tr>
      <w:tr w:rsidR="00FE76C1" w:rsidRPr="00135579" w14:paraId="0F3D429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5CAFF60"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B3DB2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EAE90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3FB133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21D75CF" w14:textId="77777777" w:rsidR="00FE76C1" w:rsidRPr="00135579" w:rsidRDefault="00FE76C1" w:rsidP="00366D7F"/>
        </w:tc>
      </w:tr>
      <w:tr w:rsidR="00FE76C1" w:rsidRPr="00135579" w14:paraId="71308C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C308421"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9C7B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ECC1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C691CD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7848008" w14:textId="77777777" w:rsidR="00FE76C1" w:rsidRPr="00135579" w:rsidRDefault="00FE76C1" w:rsidP="00366D7F"/>
        </w:tc>
      </w:tr>
      <w:tr w:rsidR="00A87746" w:rsidRPr="00135579" w14:paraId="7F89D43D" w14:textId="77777777">
        <w:tc>
          <w:tcPr>
            <w:tcW w:w="10656" w:type="dxa"/>
            <w:gridSpan w:val="13"/>
            <w:tcBorders>
              <w:top w:val="single" w:sz="4" w:space="0" w:color="auto"/>
              <w:bottom w:val="single" w:sz="4" w:space="0" w:color="auto"/>
            </w:tcBorders>
            <w:vAlign w:val="bottom"/>
          </w:tcPr>
          <w:p w14:paraId="6E8BAD7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061C47E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5A022AA" w14:textId="77777777" w:rsidR="002E016F" w:rsidRPr="00AB0310" w:rsidRDefault="002E016F" w:rsidP="002E016F">
            <w:pPr>
              <w:rPr>
                <w:sz w:val="22"/>
                <w:szCs w:val="22"/>
              </w:rPr>
            </w:pPr>
            <w:r w:rsidRPr="00AB0310">
              <w:rPr>
                <w:sz w:val="22"/>
                <w:szCs w:val="22"/>
              </w:rPr>
              <w:t>IgA Nephropathy:</w:t>
            </w:r>
          </w:p>
          <w:p w14:paraId="4B5ED35C" w14:textId="77777777" w:rsidR="002E016F" w:rsidRPr="00AB0310" w:rsidRDefault="002E016F" w:rsidP="002E016F">
            <w:pPr>
              <w:rPr>
                <w:sz w:val="22"/>
                <w:szCs w:val="22"/>
              </w:rPr>
            </w:pPr>
            <w:r w:rsidRPr="00AB0310">
              <w:rPr>
                <w:sz w:val="22"/>
                <w:szCs w:val="22"/>
              </w:rPr>
              <w:t>Nephropathy is damage, disease, or other problems with the kidney. IgA nephropathy is a kidney disorder in which antibodies called IgA build up in kidney tissue.</w:t>
            </w:r>
          </w:p>
          <w:p w14:paraId="0FDF5714" w14:textId="77777777" w:rsidR="00A87746" w:rsidRPr="00135579" w:rsidRDefault="002E016F" w:rsidP="002E016F">
            <w:pPr>
              <w:rPr>
                <w:sz w:val="22"/>
                <w:szCs w:val="22"/>
              </w:rPr>
            </w:pPr>
            <w:r w:rsidRPr="00AB0310">
              <w:rPr>
                <w:sz w:val="22"/>
                <w:szCs w:val="22"/>
              </w:rPr>
              <w:t>IgA is a protein called an antibody that helps the body fight infections. IgA nephropathy (Berger's disease) occurs when too much of this protein is deposited in the kidneys. IgA builds up inside the small blood vessels of the kidney. Structures in the kidney called glomeruli become inflamed and damaged.</w:t>
            </w:r>
          </w:p>
        </w:tc>
      </w:tr>
      <w:tr w:rsidR="00A87746" w:rsidRPr="00135579" w14:paraId="24C09995" w14:textId="77777777">
        <w:tc>
          <w:tcPr>
            <w:tcW w:w="10656" w:type="dxa"/>
            <w:gridSpan w:val="13"/>
            <w:tcBorders>
              <w:top w:val="single" w:sz="4" w:space="0" w:color="auto"/>
              <w:bottom w:val="single" w:sz="4" w:space="0" w:color="auto"/>
            </w:tcBorders>
            <w:vAlign w:val="bottom"/>
          </w:tcPr>
          <w:p w14:paraId="05FF0DC9" w14:textId="77777777" w:rsidR="00A87746" w:rsidRPr="00135579" w:rsidRDefault="00A87746" w:rsidP="00C91B8C">
            <w:pPr>
              <w:rPr>
                <w:b/>
                <w:sz w:val="22"/>
                <w:szCs w:val="22"/>
              </w:rPr>
            </w:pPr>
            <w:r w:rsidRPr="00135579">
              <w:rPr>
                <w:b/>
                <w:sz w:val="22"/>
                <w:szCs w:val="22"/>
              </w:rPr>
              <w:t>SYMPTOMS TO WATCH FOR:</w:t>
            </w:r>
          </w:p>
        </w:tc>
      </w:tr>
      <w:tr w:rsidR="00A87746" w:rsidRPr="00135579" w14:paraId="4A3C9B3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BD0C080" w14:textId="77777777" w:rsidR="002E016F" w:rsidRPr="002E016F" w:rsidRDefault="002E016F" w:rsidP="002E016F">
            <w:pPr>
              <w:pStyle w:val="ListParagraph"/>
              <w:numPr>
                <w:ilvl w:val="0"/>
                <w:numId w:val="5"/>
              </w:numPr>
              <w:ind w:left="720" w:hanging="360"/>
              <w:rPr>
                <w:sz w:val="22"/>
                <w:szCs w:val="22"/>
              </w:rPr>
            </w:pPr>
            <w:r w:rsidRPr="002E016F">
              <w:rPr>
                <w:sz w:val="22"/>
                <w:szCs w:val="22"/>
              </w:rPr>
              <w:t>Appetite loss</w:t>
            </w:r>
          </w:p>
          <w:p w14:paraId="62759A08" w14:textId="77777777" w:rsidR="002E016F" w:rsidRPr="002E016F" w:rsidRDefault="002E016F" w:rsidP="002E016F">
            <w:pPr>
              <w:pStyle w:val="ListParagraph"/>
              <w:numPr>
                <w:ilvl w:val="0"/>
                <w:numId w:val="5"/>
              </w:numPr>
              <w:ind w:left="720" w:hanging="360"/>
              <w:rPr>
                <w:sz w:val="22"/>
                <w:szCs w:val="22"/>
              </w:rPr>
            </w:pPr>
            <w:r w:rsidRPr="002E016F">
              <w:rPr>
                <w:sz w:val="22"/>
                <w:szCs w:val="22"/>
              </w:rPr>
              <w:t>General ill feeling and fatigue</w:t>
            </w:r>
          </w:p>
          <w:p w14:paraId="54A31333" w14:textId="77777777" w:rsidR="002E016F" w:rsidRPr="002E016F" w:rsidRDefault="002E016F" w:rsidP="002E016F">
            <w:pPr>
              <w:pStyle w:val="ListParagraph"/>
              <w:numPr>
                <w:ilvl w:val="0"/>
                <w:numId w:val="5"/>
              </w:numPr>
              <w:ind w:left="720" w:hanging="360"/>
              <w:rPr>
                <w:sz w:val="22"/>
                <w:szCs w:val="22"/>
              </w:rPr>
            </w:pPr>
            <w:r w:rsidRPr="002E016F">
              <w:rPr>
                <w:sz w:val="22"/>
                <w:szCs w:val="22"/>
              </w:rPr>
              <w:t>Headaches</w:t>
            </w:r>
          </w:p>
          <w:p w14:paraId="0F2473C2" w14:textId="77777777" w:rsidR="002E016F" w:rsidRPr="002E016F" w:rsidRDefault="002E016F" w:rsidP="002E016F">
            <w:pPr>
              <w:pStyle w:val="ListParagraph"/>
              <w:numPr>
                <w:ilvl w:val="0"/>
                <w:numId w:val="5"/>
              </w:numPr>
              <w:ind w:left="720" w:hanging="360"/>
              <w:rPr>
                <w:sz w:val="22"/>
                <w:szCs w:val="22"/>
              </w:rPr>
            </w:pPr>
            <w:r w:rsidRPr="002E016F">
              <w:rPr>
                <w:sz w:val="22"/>
                <w:szCs w:val="22"/>
              </w:rPr>
              <w:t>Itching (pruritus) and dry skin</w:t>
            </w:r>
          </w:p>
          <w:p w14:paraId="04797FFE" w14:textId="77777777" w:rsidR="002E016F" w:rsidRPr="002E016F" w:rsidRDefault="002E016F" w:rsidP="002E016F">
            <w:pPr>
              <w:pStyle w:val="ListParagraph"/>
              <w:numPr>
                <w:ilvl w:val="0"/>
                <w:numId w:val="5"/>
              </w:numPr>
              <w:ind w:left="720" w:hanging="360"/>
              <w:rPr>
                <w:sz w:val="22"/>
                <w:szCs w:val="22"/>
              </w:rPr>
            </w:pPr>
            <w:r w:rsidRPr="002E016F">
              <w:rPr>
                <w:sz w:val="22"/>
                <w:szCs w:val="22"/>
              </w:rPr>
              <w:t>Nausea and vomiting</w:t>
            </w:r>
          </w:p>
          <w:p w14:paraId="442FF4B0" w14:textId="77777777" w:rsidR="002E016F" w:rsidRPr="002E016F" w:rsidRDefault="002E016F" w:rsidP="002E016F">
            <w:pPr>
              <w:pStyle w:val="ListParagraph"/>
              <w:numPr>
                <w:ilvl w:val="0"/>
                <w:numId w:val="5"/>
              </w:numPr>
              <w:ind w:left="720" w:hanging="360"/>
              <w:rPr>
                <w:sz w:val="22"/>
                <w:szCs w:val="22"/>
              </w:rPr>
            </w:pPr>
            <w:r w:rsidRPr="002E016F">
              <w:rPr>
                <w:sz w:val="22"/>
                <w:szCs w:val="22"/>
              </w:rPr>
              <w:t xml:space="preserve">Weight loss without trying to lose weight </w:t>
            </w:r>
          </w:p>
          <w:p w14:paraId="7ECACD5D" w14:textId="77777777" w:rsidR="002E016F" w:rsidRPr="002E016F" w:rsidRDefault="002E016F" w:rsidP="002E016F">
            <w:pPr>
              <w:pStyle w:val="ListParagraph"/>
              <w:numPr>
                <w:ilvl w:val="0"/>
                <w:numId w:val="5"/>
              </w:numPr>
              <w:ind w:left="720" w:hanging="360"/>
              <w:rPr>
                <w:sz w:val="22"/>
                <w:szCs w:val="22"/>
              </w:rPr>
            </w:pPr>
            <w:r w:rsidRPr="002E016F">
              <w:rPr>
                <w:sz w:val="22"/>
                <w:szCs w:val="22"/>
              </w:rPr>
              <w:t>Backpain</w:t>
            </w:r>
          </w:p>
          <w:p w14:paraId="4535694A" w14:textId="77777777" w:rsidR="002E016F" w:rsidRPr="002E016F" w:rsidRDefault="002E016F" w:rsidP="002E016F">
            <w:pPr>
              <w:pStyle w:val="ListParagraph"/>
              <w:numPr>
                <w:ilvl w:val="0"/>
                <w:numId w:val="5"/>
              </w:numPr>
              <w:ind w:left="720" w:hanging="360"/>
              <w:rPr>
                <w:sz w:val="22"/>
                <w:szCs w:val="22"/>
              </w:rPr>
            </w:pPr>
            <w:r w:rsidRPr="002E016F">
              <w:rPr>
                <w:sz w:val="22"/>
                <w:szCs w:val="22"/>
              </w:rPr>
              <w:t>Dizziness</w:t>
            </w:r>
          </w:p>
          <w:p w14:paraId="2D150324" w14:textId="77777777" w:rsidR="002E016F" w:rsidRDefault="002E016F" w:rsidP="002E016F">
            <w:pPr>
              <w:pStyle w:val="ListParagraph"/>
              <w:numPr>
                <w:ilvl w:val="0"/>
                <w:numId w:val="5"/>
              </w:numPr>
              <w:ind w:left="720" w:hanging="360"/>
              <w:rPr>
                <w:sz w:val="22"/>
                <w:szCs w:val="22"/>
              </w:rPr>
            </w:pPr>
            <w:r w:rsidRPr="002E016F">
              <w:rPr>
                <w:sz w:val="22"/>
                <w:szCs w:val="22"/>
              </w:rPr>
              <w:t>Swelling of hands and feet</w:t>
            </w:r>
          </w:p>
          <w:p w14:paraId="1A264BF4" w14:textId="77777777" w:rsidR="00980EA0" w:rsidRPr="002E016F" w:rsidRDefault="002E016F" w:rsidP="002E016F">
            <w:pPr>
              <w:pStyle w:val="ListParagraph"/>
              <w:numPr>
                <w:ilvl w:val="0"/>
                <w:numId w:val="5"/>
              </w:numPr>
              <w:ind w:left="720" w:hanging="360"/>
              <w:rPr>
                <w:sz w:val="22"/>
                <w:szCs w:val="22"/>
              </w:rPr>
            </w:pPr>
            <w:r w:rsidRPr="002E016F">
              <w:rPr>
                <w:sz w:val="22"/>
                <w:szCs w:val="22"/>
              </w:rPr>
              <w:t>Shortness of breath</w:t>
            </w:r>
          </w:p>
        </w:tc>
      </w:tr>
      <w:tr w:rsidR="00A87746" w:rsidRPr="00135579" w14:paraId="6A17D638" w14:textId="77777777">
        <w:tc>
          <w:tcPr>
            <w:tcW w:w="10656" w:type="dxa"/>
            <w:gridSpan w:val="13"/>
            <w:tcBorders>
              <w:top w:val="single" w:sz="4" w:space="0" w:color="auto"/>
              <w:bottom w:val="single" w:sz="4" w:space="0" w:color="auto"/>
            </w:tcBorders>
            <w:vAlign w:val="bottom"/>
          </w:tcPr>
          <w:p w14:paraId="121C7DEE"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41245E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F821C7A" w14:textId="77777777" w:rsidR="002E016F" w:rsidRPr="002E016F" w:rsidRDefault="002E016F" w:rsidP="002E016F">
            <w:pPr>
              <w:pStyle w:val="ListParagraph"/>
              <w:numPr>
                <w:ilvl w:val="0"/>
                <w:numId w:val="12"/>
              </w:numPr>
            </w:pPr>
            <w:r w:rsidRPr="002E016F">
              <w:t>The goal of treatment is to relieve symptoms and prevent or delay chronic renal failure</w:t>
            </w:r>
          </w:p>
          <w:p w14:paraId="2D8B5102" w14:textId="77777777" w:rsidR="002E016F" w:rsidRPr="002E016F" w:rsidRDefault="002E016F" w:rsidP="002E016F">
            <w:pPr>
              <w:pStyle w:val="ListParagraph"/>
              <w:numPr>
                <w:ilvl w:val="0"/>
                <w:numId w:val="12"/>
              </w:numPr>
            </w:pPr>
            <w:r w:rsidRPr="002E016F">
              <w:t>It is important to note that these patients have a higher risk of getting sick from the general population but will take longer to recover from simple colds and influenza</w:t>
            </w:r>
            <w:r w:rsidR="00155742">
              <w:t>s.</w:t>
            </w:r>
          </w:p>
          <w:p w14:paraId="54AF87A7" w14:textId="77777777" w:rsidR="002E016F" w:rsidRPr="002E016F" w:rsidRDefault="002E016F" w:rsidP="002E016F">
            <w:pPr>
              <w:pStyle w:val="ListParagraph"/>
              <w:numPr>
                <w:ilvl w:val="0"/>
                <w:numId w:val="12"/>
              </w:numPr>
            </w:pPr>
            <w:r w:rsidRPr="002E016F">
              <w:t>Allow student to have water and snack in classroom</w:t>
            </w:r>
          </w:p>
          <w:p w14:paraId="6CF3E7E8" w14:textId="77777777" w:rsidR="002E016F" w:rsidRPr="002E016F" w:rsidRDefault="002E016F" w:rsidP="002E016F">
            <w:pPr>
              <w:pStyle w:val="ListParagraph"/>
              <w:numPr>
                <w:ilvl w:val="0"/>
                <w:numId w:val="12"/>
              </w:numPr>
            </w:pPr>
            <w:r w:rsidRPr="002E016F">
              <w:t>Allow student to come to the Health Office as needed for rest</w:t>
            </w:r>
          </w:p>
          <w:p w14:paraId="6414B21B" w14:textId="77777777" w:rsidR="002E016F" w:rsidRPr="002E016F" w:rsidRDefault="002E016F" w:rsidP="002E016F">
            <w:pPr>
              <w:pStyle w:val="ListParagraph"/>
              <w:numPr>
                <w:ilvl w:val="0"/>
                <w:numId w:val="12"/>
              </w:numPr>
            </w:pPr>
            <w:r w:rsidRPr="002E016F">
              <w:t>Allow student to use the restroom as needed throug</w:t>
            </w:r>
            <w:r w:rsidR="00155742">
              <w:t>h</w:t>
            </w:r>
            <w:r w:rsidRPr="002E016F">
              <w:t>out the school day</w:t>
            </w:r>
          </w:p>
          <w:p w14:paraId="09019559" w14:textId="77777777" w:rsidR="002E016F" w:rsidRPr="002E016F" w:rsidRDefault="002E016F" w:rsidP="002E016F">
            <w:pPr>
              <w:pStyle w:val="ListParagraph"/>
              <w:numPr>
                <w:ilvl w:val="0"/>
                <w:numId w:val="12"/>
              </w:numPr>
            </w:pPr>
            <w:r w:rsidRPr="002E016F">
              <w:t>Student should not be punished for missed school work due to illness or doctor's appointments</w:t>
            </w:r>
          </w:p>
          <w:p w14:paraId="1CCB1B26" w14:textId="77777777" w:rsidR="002E016F" w:rsidRPr="00AB0310" w:rsidRDefault="002E016F" w:rsidP="002E016F">
            <w:pPr>
              <w:rPr>
                <w:sz w:val="22"/>
                <w:szCs w:val="22"/>
              </w:rPr>
            </w:pPr>
          </w:p>
          <w:p w14:paraId="36DD53E7" w14:textId="77777777" w:rsidR="002E016F" w:rsidRPr="00AB0310" w:rsidRDefault="002E016F" w:rsidP="002E016F">
            <w:pPr>
              <w:rPr>
                <w:sz w:val="22"/>
                <w:szCs w:val="22"/>
              </w:rPr>
            </w:pPr>
            <w:r>
              <w:rPr>
                <w:sz w:val="22"/>
                <w:szCs w:val="22"/>
              </w:rPr>
              <w:t>R</w:t>
            </w:r>
            <w:r w:rsidRPr="00AB0310">
              <w:rPr>
                <w:sz w:val="22"/>
                <w:szCs w:val="22"/>
              </w:rPr>
              <w:t>eferral to counselor for 504 evaluation if the following exists:</w:t>
            </w:r>
          </w:p>
          <w:p w14:paraId="63E88940" w14:textId="77777777" w:rsidR="002E016F" w:rsidRPr="002E016F" w:rsidRDefault="002E016F" w:rsidP="002E016F">
            <w:pPr>
              <w:pStyle w:val="ListParagraph"/>
              <w:numPr>
                <w:ilvl w:val="0"/>
                <w:numId w:val="13"/>
              </w:numPr>
              <w:rPr>
                <w:sz w:val="22"/>
                <w:szCs w:val="22"/>
              </w:rPr>
            </w:pPr>
            <w:r w:rsidRPr="002E016F">
              <w:rPr>
                <w:sz w:val="22"/>
                <w:szCs w:val="22"/>
              </w:rPr>
              <w:t>Increased problems paying attention/concentrating</w:t>
            </w:r>
          </w:p>
          <w:p w14:paraId="6AE64F43" w14:textId="77777777" w:rsidR="002E016F" w:rsidRPr="002E016F" w:rsidRDefault="002E016F" w:rsidP="002E016F">
            <w:pPr>
              <w:pStyle w:val="ListParagraph"/>
              <w:numPr>
                <w:ilvl w:val="0"/>
                <w:numId w:val="13"/>
              </w:numPr>
              <w:rPr>
                <w:sz w:val="22"/>
                <w:szCs w:val="22"/>
              </w:rPr>
            </w:pPr>
            <w:r w:rsidRPr="002E016F">
              <w:rPr>
                <w:sz w:val="22"/>
                <w:szCs w:val="22"/>
              </w:rPr>
              <w:t>Increased problems remembering/learning new information</w:t>
            </w:r>
          </w:p>
          <w:p w14:paraId="207BB693" w14:textId="77777777" w:rsidR="002E016F" w:rsidRPr="002E016F" w:rsidRDefault="002E016F" w:rsidP="002E016F">
            <w:pPr>
              <w:pStyle w:val="ListParagraph"/>
              <w:numPr>
                <w:ilvl w:val="0"/>
                <w:numId w:val="13"/>
              </w:numPr>
              <w:rPr>
                <w:sz w:val="22"/>
                <w:szCs w:val="22"/>
              </w:rPr>
            </w:pPr>
            <w:r w:rsidRPr="002E016F">
              <w:rPr>
                <w:sz w:val="22"/>
                <w:szCs w:val="22"/>
              </w:rPr>
              <w:t>Longer time to complete tasks</w:t>
            </w:r>
          </w:p>
          <w:p w14:paraId="4517FB58" w14:textId="77777777" w:rsidR="00A87746" w:rsidRPr="002E016F" w:rsidRDefault="002E016F" w:rsidP="00107F77">
            <w:pPr>
              <w:pStyle w:val="ListParagraph"/>
              <w:numPr>
                <w:ilvl w:val="0"/>
                <w:numId w:val="13"/>
              </w:numPr>
              <w:rPr>
                <w:sz w:val="22"/>
                <w:szCs w:val="22"/>
              </w:rPr>
            </w:pPr>
            <w:r w:rsidRPr="002E016F">
              <w:rPr>
                <w:sz w:val="22"/>
                <w:szCs w:val="22"/>
              </w:rPr>
              <w:t>Increased symptoms during schoolwork</w:t>
            </w:r>
          </w:p>
        </w:tc>
      </w:tr>
      <w:tr w:rsidR="00C41FEA" w:rsidRPr="005753CE" w14:paraId="0BA75D45" w14:textId="77777777" w:rsidTr="00487382">
        <w:tc>
          <w:tcPr>
            <w:tcW w:w="10656" w:type="dxa"/>
            <w:gridSpan w:val="13"/>
            <w:tcBorders>
              <w:top w:val="single" w:sz="4" w:space="0" w:color="auto"/>
              <w:bottom w:val="single" w:sz="4" w:space="0" w:color="auto"/>
            </w:tcBorders>
            <w:vAlign w:val="bottom"/>
          </w:tcPr>
          <w:p w14:paraId="0C11383E" w14:textId="77777777" w:rsidR="00C41FEA" w:rsidRPr="005753CE" w:rsidRDefault="00C41FEA" w:rsidP="00487382">
            <w:pPr>
              <w:rPr>
                <w:b/>
                <w:sz w:val="22"/>
                <w:szCs w:val="22"/>
              </w:rPr>
            </w:pPr>
            <w:r w:rsidRPr="005753CE">
              <w:rPr>
                <w:b/>
                <w:sz w:val="22"/>
                <w:szCs w:val="22"/>
              </w:rPr>
              <w:t>STUDENT ATTENDANCE</w:t>
            </w:r>
          </w:p>
        </w:tc>
      </w:tr>
      <w:tr w:rsidR="00C41FEA" w:rsidRPr="005753CE" w14:paraId="54B77B0A"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EB1E321" w14:textId="77777777" w:rsidR="00C41FEA" w:rsidRPr="005753CE" w:rsidRDefault="00BE2FEE" w:rsidP="00487382">
            <w:pPr>
              <w:rPr>
                <w:b/>
              </w:rPr>
            </w:pPr>
            <w:sdt>
              <w:sdtPr>
                <w:rPr>
                  <w:b/>
                  <w:sz w:val="22"/>
                </w:rPr>
                <w:id w:val="1269902105"/>
                <w14:checkbox>
                  <w14:checked w14:val="0"/>
                  <w14:checkedState w14:val="2612" w14:font="MS Gothic"/>
                  <w14:uncheckedState w14:val="2610" w14:font="MS Gothic"/>
                </w14:checkbox>
              </w:sdtPr>
              <w:sdtEndPr/>
              <w:sdtContent>
                <w:r w:rsidR="00C41FEA" w:rsidRPr="005753CE">
                  <w:rPr>
                    <w:rFonts w:ascii="MS Mincho" w:eastAsia="MS Mincho" w:hAnsi="MS Mincho" w:cs="MS Mincho" w:hint="eastAsia"/>
                    <w:b/>
                    <w:sz w:val="22"/>
                  </w:rPr>
                  <w:t>☐</w:t>
                </w:r>
              </w:sdtContent>
            </w:sdt>
            <w:r w:rsidR="00C41FEA" w:rsidRPr="005753CE">
              <w:t xml:space="preserve"> </w:t>
            </w:r>
            <w:r w:rsidR="00C41FEA" w:rsidRPr="005753CE">
              <w:rPr>
                <w:b/>
              </w:rPr>
              <w:t xml:space="preserve">No Concerns  </w:t>
            </w:r>
            <w:r w:rsidR="00C41FEA">
              <w:rPr>
                <w:b/>
              </w:rPr>
              <w:t xml:space="preserve">        </w:t>
            </w:r>
            <w:r w:rsidR="00C41FE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 xml:space="preserve">Concerning Absenteeism (5 – 9.9%) </w:t>
            </w:r>
            <w:r w:rsidR="00C41FEA">
              <w:rPr>
                <w:b/>
              </w:rPr>
              <w:t xml:space="preserve">         </w:t>
            </w:r>
            <w:r w:rsidR="00C41FEA" w:rsidRPr="005753CE">
              <w:rPr>
                <w:b/>
              </w:rPr>
              <w:tab/>
              <w:t>Chronic Absenteeism</w:t>
            </w:r>
            <w:r w:rsidR="00C41FEA">
              <w:rPr>
                <w:b/>
              </w:rPr>
              <w:t xml:space="preserve"> </w:t>
            </w:r>
            <w:r w:rsidR="00C41FEA" w:rsidRPr="005753CE">
              <w:rPr>
                <w:b/>
              </w:rPr>
              <w:t>(&gt; 10%)</w:t>
            </w:r>
          </w:p>
          <w:p w14:paraId="79633244" w14:textId="77777777" w:rsidR="00C41FEA" w:rsidRDefault="00C41FEA" w:rsidP="00487382">
            <w:pPr>
              <w:rPr>
                <w:b/>
              </w:rPr>
            </w:pPr>
          </w:p>
          <w:p w14:paraId="6D8C4D44" w14:textId="77777777" w:rsidR="00C41FEA" w:rsidRDefault="00C41FEA" w:rsidP="00487382">
            <w:pPr>
              <w:rPr>
                <w:b/>
              </w:rPr>
            </w:pPr>
            <w:r>
              <w:rPr>
                <w:b/>
              </w:rPr>
              <w:t>INTERVENTIONS</w:t>
            </w:r>
          </w:p>
          <w:p w14:paraId="3A7D1F91" w14:textId="77777777" w:rsidR="00C41FEA" w:rsidRPr="005753CE" w:rsidRDefault="00BE2FEE" w:rsidP="00487382">
            <w:pPr>
              <w:rPr>
                <w:b/>
              </w:rPr>
            </w:pPr>
            <w:sdt>
              <w:sdtPr>
                <w:rPr>
                  <w:b/>
                  <w:sz w:val="22"/>
                </w:rPr>
                <w:id w:val="1118263640"/>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Parent/Guardian Contact</w:t>
            </w:r>
            <w:r w:rsidR="00C41FEA" w:rsidRPr="005753CE">
              <w:rPr>
                <w:b/>
              </w:rPr>
              <w:tab/>
            </w:r>
            <w:r w:rsidR="00C41FEA" w:rsidRPr="005753CE">
              <w:rPr>
                <w:b/>
              </w:rPr>
              <w:tab/>
            </w:r>
            <w:sdt>
              <w:sdtPr>
                <w:rPr>
                  <w:b/>
                  <w:sz w:val="22"/>
                </w:rPr>
                <w:id w:val="1696428612"/>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Attendance letter</w:t>
            </w:r>
          </w:p>
          <w:p w14:paraId="6D30CCDF" w14:textId="77777777" w:rsidR="00C41FEA" w:rsidRPr="005753CE" w:rsidRDefault="00BE2FEE" w:rsidP="00487382">
            <w:pPr>
              <w:rPr>
                <w:b/>
              </w:rPr>
            </w:pPr>
            <w:sdt>
              <w:sdtPr>
                <w:rPr>
                  <w:b/>
                  <w:sz w:val="22"/>
                </w:rPr>
                <w:id w:val="823852269"/>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HIPAA/MD Contact</w:t>
            </w:r>
            <w:r w:rsidR="00C41FEA" w:rsidRPr="005753CE">
              <w:rPr>
                <w:b/>
              </w:rPr>
              <w:tab/>
            </w:r>
            <w:r w:rsidR="00C41FEA" w:rsidRPr="005753CE">
              <w:rPr>
                <w:b/>
              </w:rPr>
              <w:tab/>
            </w:r>
            <w:r w:rsidR="00C41FEA" w:rsidRPr="005753CE">
              <w:rPr>
                <w:b/>
              </w:rPr>
              <w:tab/>
            </w:r>
            <w:sdt>
              <w:sdtPr>
                <w:rPr>
                  <w:b/>
                  <w:sz w:val="22"/>
                </w:rPr>
                <w:id w:val="-1902435351"/>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Medical Referral</w:t>
            </w:r>
          </w:p>
          <w:p w14:paraId="043086FE" w14:textId="77777777" w:rsidR="00C41FEA" w:rsidRPr="005753CE" w:rsidRDefault="00BE2FEE" w:rsidP="00487382">
            <w:pPr>
              <w:rPr>
                <w:b/>
              </w:rPr>
            </w:pPr>
            <w:sdt>
              <w:sdtPr>
                <w:rPr>
                  <w:b/>
                  <w:sz w:val="22"/>
                </w:rPr>
                <w:id w:val="826411359"/>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Teacher(s) Collaboration</w:t>
            </w:r>
            <w:r w:rsidR="00C41FEA" w:rsidRPr="005753CE">
              <w:rPr>
                <w:b/>
              </w:rPr>
              <w:tab/>
            </w:r>
            <w:r w:rsidR="00C41FEA" w:rsidRPr="005753CE">
              <w:rPr>
                <w:b/>
              </w:rPr>
              <w:tab/>
            </w:r>
            <w:sdt>
              <w:sdtPr>
                <w:rPr>
                  <w:b/>
                  <w:sz w:val="22"/>
                </w:rPr>
                <w:id w:val="1385603643"/>
                <w14:checkbox>
                  <w14:checked w14:val="0"/>
                  <w14:checkedState w14:val="2612" w14:font="MS Gothic"/>
                  <w14:uncheckedState w14:val="2610" w14:font="MS Gothic"/>
                </w14:checkbox>
              </w:sdtPr>
              <w:sdtEndPr/>
              <w:sdtContent>
                <w:r w:rsidR="00C41FEA" w:rsidRPr="006E1409">
                  <w:rPr>
                    <w:rFonts w:ascii="Segoe UI Symbol" w:eastAsia="MS Gothic" w:hAnsi="Segoe UI Symbol" w:cs="Segoe UI Symbol"/>
                    <w:b/>
                    <w:sz w:val="22"/>
                  </w:rPr>
                  <w:t>☐</w:t>
                </w:r>
              </w:sdtContent>
            </w:sdt>
            <w:r w:rsidR="00C41FEA" w:rsidRPr="001736A9">
              <w:rPr>
                <w:rFonts w:cs="Tahoma"/>
              </w:rPr>
              <w:t xml:space="preserve"> </w:t>
            </w:r>
            <w:r w:rsidR="00C41FEA" w:rsidRPr="005753CE">
              <w:rPr>
                <w:b/>
              </w:rPr>
              <w:t>SART/SARB</w:t>
            </w:r>
          </w:p>
        </w:tc>
      </w:tr>
      <w:tr w:rsidR="006F338F" w:rsidRPr="00135579" w14:paraId="5132E711" w14:textId="77777777" w:rsidTr="006F338F">
        <w:tc>
          <w:tcPr>
            <w:tcW w:w="10656" w:type="dxa"/>
            <w:gridSpan w:val="13"/>
            <w:tcBorders>
              <w:top w:val="single" w:sz="4" w:space="0" w:color="auto"/>
              <w:bottom w:val="single" w:sz="4" w:space="0" w:color="auto"/>
            </w:tcBorders>
            <w:vAlign w:val="bottom"/>
          </w:tcPr>
          <w:p w14:paraId="1DF81463"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34F6372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8D74D7F"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6C4BE34" w14:textId="77777777" w:rsidR="00780280" w:rsidRDefault="00780280" w:rsidP="006F338F">
            <w:pPr>
              <w:rPr>
                <w:sz w:val="22"/>
                <w:szCs w:val="22"/>
              </w:rPr>
            </w:pPr>
          </w:p>
          <w:p w14:paraId="24C1AC2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6229D1C" w14:textId="77777777">
        <w:tc>
          <w:tcPr>
            <w:tcW w:w="10656" w:type="dxa"/>
            <w:gridSpan w:val="13"/>
            <w:tcBorders>
              <w:top w:val="single" w:sz="4" w:space="0" w:color="auto"/>
              <w:bottom w:val="single" w:sz="4" w:space="0" w:color="auto"/>
            </w:tcBorders>
            <w:vAlign w:val="bottom"/>
          </w:tcPr>
          <w:p w14:paraId="64AE849E" w14:textId="77777777" w:rsidR="00A87746" w:rsidRPr="00135579" w:rsidRDefault="00A87746" w:rsidP="00C91B8C">
            <w:pPr>
              <w:rPr>
                <w:b/>
                <w:sz w:val="22"/>
                <w:szCs w:val="22"/>
              </w:rPr>
            </w:pPr>
            <w:r w:rsidRPr="00135579">
              <w:rPr>
                <w:b/>
                <w:sz w:val="22"/>
                <w:szCs w:val="22"/>
              </w:rPr>
              <w:t>DESIGNATED STAFF:</w:t>
            </w:r>
          </w:p>
        </w:tc>
      </w:tr>
      <w:tr w:rsidR="00A87746" w:rsidRPr="00135579" w14:paraId="42CCFA4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8F1EA60"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3B94F5A"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725E77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42CB94A" w14:textId="77777777" w:rsidR="00A87746" w:rsidRPr="00135579" w:rsidRDefault="00A87746" w:rsidP="00916C25">
            <w:pPr>
              <w:jc w:val="center"/>
              <w:rPr>
                <w:b/>
              </w:rPr>
            </w:pPr>
            <w:r w:rsidRPr="00135579">
              <w:rPr>
                <w:b/>
              </w:rPr>
              <w:t>Training Date</w:t>
            </w:r>
          </w:p>
        </w:tc>
      </w:tr>
      <w:tr w:rsidR="00A87746" w:rsidRPr="00135579" w14:paraId="720A278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CA9C6E3"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83FD78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43CCA9C"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1B3597B8" w14:textId="77777777" w:rsidR="00A87746" w:rsidRPr="00135579" w:rsidRDefault="00A87746" w:rsidP="00C91B8C"/>
        </w:tc>
      </w:tr>
      <w:tr w:rsidR="00A87746" w:rsidRPr="00135579" w14:paraId="5565075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A9BADB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164954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ABED2E7"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5ADBE29" w14:textId="77777777" w:rsidR="00A87746" w:rsidRPr="00135579" w:rsidRDefault="00A87746" w:rsidP="00C91B8C"/>
        </w:tc>
      </w:tr>
      <w:tr w:rsidR="00A87746" w:rsidRPr="00135579" w14:paraId="751E8CC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FD80D72"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3E888AA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73C2A5F"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7A324218" w14:textId="77777777" w:rsidR="00A87746" w:rsidRPr="00135579" w:rsidRDefault="00A87746" w:rsidP="00C91B8C"/>
        </w:tc>
      </w:tr>
      <w:tr w:rsidR="00A87746" w:rsidRPr="00135579" w14:paraId="44D71915" w14:textId="77777777">
        <w:tc>
          <w:tcPr>
            <w:tcW w:w="10656" w:type="dxa"/>
            <w:gridSpan w:val="13"/>
            <w:tcBorders>
              <w:top w:val="single" w:sz="4" w:space="0" w:color="auto"/>
            </w:tcBorders>
            <w:vAlign w:val="bottom"/>
          </w:tcPr>
          <w:p w14:paraId="300B8416" w14:textId="77777777" w:rsidR="00A87746" w:rsidRPr="00135579" w:rsidRDefault="00A87746" w:rsidP="00C91B8C">
            <w:pPr>
              <w:rPr>
                <w:b/>
                <w:sz w:val="22"/>
                <w:szCs w:val="22"/>
              </w:rPr>
            </w:pPr>
            <w:r w:rsidRPr="00135579">
              <w:rPr>
                <w:b/>
                <w:sz w:val="22"/>
                <w:szCs w:val="22"/>
              </w:rPr>
              <w:t>DISTRIBUTION DATE(S):</w:t>
            </w:r>
          </w:p>
        </w:tc>
      </w:tr>
      <w:tr w:rsidR="00A87746" w:rsidRPr="00135579" w14:paraId="797145A5" w14:textId="77777777" w:rsidTr="006E1409">
        <w:tc>
          <w:tcPr>
            <w:tcW w:w="3043" w:type="dxa"/>
            <w:gridSpan w:val="2"/>
            <w:vAlign w:val="bottom"/>
          </w:tcPr>
          <w:p w14:paraId="0AEA1359" w14:textId="77777777" w:rsidR="00A87746" w:rsidRPr="00135579" w:rsidRDefault="00BE2FEE"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0F4F334"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602302BB" w14:textId="77777777" w:rsidR="00A87746" w:rsidRPr="00135579" w:rsidRDefault="00A87746" w:rsidP="006E1409">
            <w:pPr>
              <w:rPr>
                <w:b/>
              </w:rPr>
            </w:pPr>
          </w:p>
        </w:tc>
        <w:tc>
          <w:tcPr>
            <w:tcW w:w="3344" w:type="dxa"/>
            <w:gridSpan w:val="6"/>
            <w:vAlign w:val="bottom"/>
          </w:tcPr>
          <w:p w14:paraId="3A2CAEE7" w14:textId="77777777" w:rsidR="00A87746" w:rsidRPr="00135579" w:rsidRDefault="00BE2FEE"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F3EAE21"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2AB1C81" w14:textId="77777777" w:rsidR="00A87746" w:rsidRPr="00135579" w:rsidRDefault="00A87746" w:rsidP="006E1409">
            <w:pPr>
              <w:rPr>
                <w:b/>
              </w:rPr>
            </w:pPr>
          </w:p>
        </w:tc>
      </w:tr>
      <w:tr w:rsidR="00AA2E1A" w:rsidRPr="00135579" w14:paraId="235AE1DC" w14:textId="77777777" w:rsidTr="006E1409">
        <w:tc>
          <w:tcPr>
            <w:tcW w:w="3043" w:type="dxa"/>
            <w:gridSpan w:val="2"/>
            <w:vAlign w:val="bottom"/>
          </w:tcPr>
          <w:p w14:paraId="0989C169" w14:textId="77777777" w:rsidR="00AA2E1A" w:rsidRPr="00135579" w:rsidRDefault="00BE2FEE"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4CD83EF"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5B4B106F" w14:textId="77777777" w:rsidR="00AA2E1A" w:rsidRPr="00135579" w:rsidRDefault="00AA2E1A" w:rsidP="006E1409">
            <w:pPr>
              <w:rPr>
                <w:b/>
              </w:rPr>
            </w:pPr>
          </w:p>
        </w:tc>
        <w:tc>
          <w:tcPr>
            <w:tcW w:w="1036" w:type="dxa"/>
            <w:gridSpan w:val="2"/>
            <w:vAlign w:val="bottom"/>
          </w:tcPr>
          <w:p w14:paraId="69C25D65" w14:textId="77777777" w:rsidR="00AA2E1A" w:rsidRPr="00135579" w:rsidRDefault="00BE2FEE"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085DB2F" w14:textId="77777777" w:rsidR="00AA2E1A" w:rsidRPr="00AA2E1A" w:rsidRDefault="00AA2E1A" w:rsidP="006E1409"/>
        </w:tc>
        <w:tc>
          <w:tcPr>
            <w:tcW w:w="639" w:type="dxa"/>
            <w:gridSpan w:val="2"/>
            <w:vAlign w:val="bottom"/>
          </w:tcPr>
          <w:p w14:paraId="0A367EB5"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7A7970E" w14:textId="77777777" w:rsidR="00AA2E1A" w:rsidRPr="00135579" w:rsidRDefault="00AA2E1A" w:rsidP="006E1409">
            <w:pPr>
              <w:rPr>
                <w:b/>
              </w:rPr>
            </w:pPr>
          </w:p>
        </w:tc>
      </w:tr>
    </w:tbl>
    <w:p w14:paraId="70976C5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14451792" w14:textId="77777777" w:rsidTr="00BB4318">
        <w:tc>
          <w:tcPr>
            <w:tcW w:w="2637" w:type="dxa"/>
            <w:vAlign w:val="bottom"/>
          </w:tcPr>
          <w:p w14:paraId="7C253BDE"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3B76BF3E" w14:textId="77777777" w:rsidR="00A87746" w:rsidRPr="00135579" w:rsidRDefault="00A87746" w:rsidP="00C91B8C">
            <w:pPr>
              <w:rPr>
                <w:b/>
                <w:sz w:val="22"/>
                <w:szCs w:val="22"/>
              </w:rPr>
            </w:pPr>
          </w:p>
        </w:tc>
        <w:tc>
          <w:tcPr>
            <w:tcW w:w="716" w:type="dxa"/>
            <w:vAlign w:val="bottom"/>
          </w:tcPr>
          <w:p w14:paraId="55937049"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447744B" w14:textId="77777777" w:rsidR="00A87746" w:rsidRPr="00135579" w:rsidRDefault="00A87746" w:rsidP="00C91B8C">
            <w:pPr>
              <w:rPr>
                <w:b/>
                <w:sz w:val="22"/>
                <w:szCs w:val="22"/>
              </w:rPr>
            </w:pPr>
          </w:p>
        </w:tc>
      </w:tr>
      <w:tr w:rsidR="00A87746" w:rsidRPr="00135579" w14:paraId="2A73EECC" w14:textId="77777777" w:rsidTr="00BB4318">
        <w:tc>
          <w:tcPr>
            <w:tcW w:w="2802" w:type="dxa"/>
            <w:gridSpan w:val="2"/>
            <w:vAlign w:val="bottom"/>
          </w:tcPr>
          <w:p w14:paraId="39A609F7"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31D91EF9" w14:textId="77777777" w:rsidR="00A87746" w:rsidRPr="00135579" w:rsidRDefault="00A87746" w:rsidP="00C91B8C">
            <w:pPr>
              <w:rPr>
                <w:b/>
                <w:sz w:val="22"/>
                <w:szCs w:val="22"/>
              </w:rPr>
            </w:pPr>
          </w:p>
        </w:tc>
        <w:tc>
          <w:tcPr>
            <w:tcW w:w="716" w:type="dxa"/>
            <w:vAlign w:val="bottom"/>
          </w:tcPr>
          <w:p w14:paraId="718612EA"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3F90A0C1" w14:textId="77777777" w:rsidR="00A87746" w:rsidRPr="00135579" w:rsidRDefault="00A87746" w:rsidP="00C91B8C">
            <w:pPr>
              <w:rPr>
                <w:b/>
                <w:sz w:val="22"/>
                <w:szCs w:val="22"/>
              </w:rPr>
            </w:pPr>
          </w:p>
        </w:tc>
      </w:tr>
      <w:tr w:rsidR="00BB4318" w:rsidRPr="00135579" w14:paraId="7935CB2E" w14:textId="77777777" w:rsidTr="00BB4318">
        <w:trPr>
          <w:trHeight w:val="359"/>
        </w:trPr>
        <w:tc>
          <w:tcPr>
            <w:tcW w:w="2802" w:type="dxa"/>
            <w:gridSpan w:val="2"/>
            <w:vAlign w:val="bottom"/>
          </w:tcPr>
          <w:p w14:paraId="7F4AB4F3" w14:textId="77777777" w:rsidR="00BB4318" w:rsidRDefault="00BB4318" w:rsidP="00000B50">
            <w:pPr>
              <w:rPr>
                <w:b/>
                <w:sz w:val="22"/>
                <w:szCs w:val="22"/>
              </w:rPr>
            </w:pPr>
          </w:p>
          <w:p w14:paraId="700CD1EC" w14:textId="77777777" w:rsidR="00BB4318" w:rsidRPr="005C0D79" w:rsidRDefault="00BB4318"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36DE507B" w14:textId="77777777" w:rsidR="00BB4318" w:rsidRPr="00135579" w:rsidRDefault="00BB4318" w:rsidP="00000B50">
            <w:pPr>
              <w:rPr>
                <w:b/>
                <w:sz w:val="22"/>
                <w:szCs w:val="22"/>
              </w:rPr>
            </w:pPr>
          </w:p>
        </w:tc>
        <w:tc>
          <w:tcPr>
            <w:tcW w:w="716" w:type="dxa"/>
            <w:vAlign w:val="bottom"/>
          </w:tcPr>
          <w:p w14:paraId="09C2615E" w14:textId="77777777" w:rsidR="00BB4318" w:rsidRPr="005C0D79" w:rsidRDefault="00BB431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11E0F18" w14:textId="77777777" w:rsidR="00BB4318" w:rsidRPr="00135579" w:rsidRDefault="00BB4318" w:rsidP="00000B50">
            <w:pPr>
              <w:rPr>
                <w:b/>
                <w:sz w:val="22"/>
                <w:szCs w:val="22"/>
              </w:rPr>
            </w:pPr>
          </w:p>
        </w:tc>
      </w:tr>
      <w:tr w:rsidR="00BB4318" w:rsidRPr="00135579" w14:paraId="441EFBAB" w14:textId="77777777" w:rsidTr="00BB4318">
        <w:trPr>
          <w:trHeight w:val="359"/>
        </w:trPr>
        <w:tc>
          <w:tcPr>
            <w:tcW w:w="2802" w:type="dxa"/>
            <w:gridSpan w:val="2"/>
            <w:vAlign w:val="bottom"/>
          </w:tcPr>
          <w:p w14:paraId="1FC09E26" w14:textId="77777777" w:rsidR="00BB4318" w:rsidRDefault="00BB4318" w:rsidP="00000B50">
            <w:pPr>
              <w:rPr>
                <w:b/>
                <w:sz w:val="22"/>
                <w:szCs w:val="22"/>
              </w:rPr>
            </w:pPr>
          </w:p>
          <w:p w14:paraId="3B7FCF2D" w14:textId="77777777" w:rsidR="00BB4318" w:rsidRDefault="00BB4318"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313BD41B" w14:textId="77777777" w:rsidR="00BB4318" w:rsidRPr="00135579" w:rsidRDefault="00BB4318" w:rsidP="00000B50">
            <w:pPr>
              <w:rPr>
                <w:b/>
                <w:sz w:val="22"/>
                <w:szCs w:val="22"/>
              </w:rPr>
            </w:pPr>
          </w:p>
        </w:tc>
        <w:tc>
          <w:tcPr>
            <w:tcW w:w="716" w:type="dxa"/>
            <w:vAlign w:val="bottom"/>
          </w:tcPr>
          <w:p w14:paraId="5F44D2B8" w14:textId="77777777" w:rsidR="00BB4318" w:rsidRDefault="00BB431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E54BE8C" w14:textId="77777777" w:rsidR="00BB4318" w:rsidRPr="00135579" w:rsidRDefault="00BB4318" w:rsidP="00000B50">
            <w:pPr>
              <w:rPr>
                <w:b/>
                <w:sz w:val="22"/>
                <w:szCs w:val="22"/>
              </w:rPr>
            </w:pPr>
          </w:p>
        </w:tc>
      </w:tr>
      <w:tr w:rsidR="00BB4318" w:rsidRPr="00135579" w14:paraId="022FFB01" w14:textId="77777777" w:rsidTr="00BB4318">
        <w:trPr>
          <w:trHeight w:val="359"/>
        </w:trPr>
        <w:tc>
          <w:tcPr>
            <w:tcW w:w="2802" w:type="dxa"/>
            <w:gridSpan w:val="2"/>
            <w:vAlign w:val="bottom"/>
          </w:tcPr>
          <w:p w14:paraId="73A99DDE" w14:textId="77777777" w:rsidR="00BB4318" w:rsidRDefault="00BB4318" w:rsidP="00000B50">
            <w:pPr>
              <w:rPr>
                <w:b/>
                <w:sz w:val="22"/>
                <w:szCs w:val="22"/>
              </w:rPr>
            </w:pPr>
          </w:p>
          <w:p w14:paraId="4D1A4A2E" w14:textId="77777777" w:rsidR="00BB4318" w:rsidRDefault="00BB4318"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49C9C5C" w14:textId="77777777" w:rsidR="00BB4318" w:rsidRPr="00135579" w:rsidRDefault="00BB4318" w:rsidP="00000B50">
            <w:pPr>
              <w:rPr>
                <w:b/>
                <w:sz w:val="22"/>
                <w:szCs w:val="22"/>
              </w:rPr>
            </w:pPr>
          </w:p>
        </w:tc>
        <w:tc>
          <w:tcPr>
            <w:tcW w:w="716" w:type="dxa"/>
            <w:vAlign w:val="bottom"/>
          </w:tcPr>
          <w:p w14:paraId="07271A24" w14:textId="77777777" w:rsidR="00BB4318" w:rsidRDefault="00BB431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2228AB5" w14:textId="77777777" w:rsidR="00BB4318" w:rsidRPr="00135579" w:rsidRDefault="00BB4318" w:rsidP="00000B50">
            <w:pPr>
              <w:rPr>
                <w:b/>
                <w:sz w:val="22"/>
                <w:szCs w:val="22"/>
              </w:rPr>
            </w:pPr>
          </w:p>
        </w:tc>
      </w:tr>
      <w:tr w:rsidR="00BB4318" w:rsidRPr="00135579" w14:paraId="180397B8" w14:textId="77777777" w:rsidTr="00BB4318">
        <w:trPr>
          <w:trHeight w:val="359"/>
        </w:trPr>
        <w:tc>
          <w:tcPr>
            <w:tcW w:w="2802" w:type="dxa"/>
            <w:gridSpan w:val="2"/>
            <w:vAlign w:val="bottom"/>
          </w:tcPr>
          <w:p w14:paraId="05BD0027" w14:textId="77777777" w:rsidR="00BB4318" w:rsidRDefault="00BB4318"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3EBB97C7" w14:textId="77777777" w:rsidR="00BB4318" w:rsidRPr="00135579" w:rsidRDefault="00BB4318" w:rsidP="00000B50">
            <w:pPr>
              <w:rPr>
                <w:b/>
                <w:sz w:val="22"/>
                <w:szCs w:val="22"/>
              </w:rPr>
            </w:pPr>
          </w:p>
        </w:tc>
        <w:tc>
          <w:tcPr>
            <w:tcW w:w="716" w:type="dxa"/>
            <w:vAlign w:val="bottom"/>
          </w:tcPr>
          <w:p w14:paraId="3DBA87AC" w14:textId="77777777" w:rsidR="00BB4318" w:rsidRDefault="00BB4318"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7F39E10" w14:textId="77777777" w:rsidR="00BB4318" w:rsidRPr="00135579" w:rsidRDefault="00BB4318" w:rsidP="00000B50">
            <w:pPr>
              <w:rPr>
                <w:b/>
                <w:sz w:val="22"/>
                <w:szCs w:val="22"/>
              </w:rPr>
            </w:pPr>
          </w:p>
        </w:tc>
      </w:tr>
    </w:tbl>
    <w:p w14:paraId="5CE02165" w14:textId="77777777" w:rsidR="00BB4318" w:rsidRDefault="00BB4318" w:rsidP="00BB4318">
      <w:pPr>
        <w:tabs>
          <w:tab w:val="left" w:pos="4656"/>
        </w:tabs>
      </w:pPr>
      <w:r>
        <w:t xml:space="preserve"> </w:t>
      </w:r>
    </w:p>
    <w:p w14:paraId="3C9CC40D"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42BA" w14:textId="77777777" w:rsidR="00BE2FEE" w:rsidRDefault="00BE2FEE">
      <w:r>
        <w:separator/>
      </w:r>
    </w:p>
  </w:endnote>
  <w:endnote w:type="continuationSeparator" w:id="0">
    <w:p w14:paraId="649B8646" w14:textId="77777777" w:rsidR="00BE2FEE" w:rsidRDefault="00BE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0668" w14:textId="77777777" w:rsidR="00DB73FA" w:rsidRDefault="00DB73FA">
    <w:pPr>
      <w:pStyle w:val="Footer"/>
    </w:pPr>
    <w:r>
      <w:t>1/16 CM/ML</w:t>
    </w:r>
  </w:p>
  <w:p w14:paraId="03AAA485"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476228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4E55" w14:textId="77777777" w:rsidR="00BE2FEE" w:rsidRDefault="00BE2FEE">
      <w:r>
        <w:separator/>
      </w:r>
    </w:p>
  </w:footnote>
  <w:footnote w:type="continuationSeparator" w:id="0">
    <w:p w14:paraId="1ECCF947" w14:textId="77777777" w:rsidR="00BE2FEE" w:rsidRDefault="00BE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B6C1"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3371"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1375C76" wp14:editId="13E2C79A">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8BF1B2" w14:textId="77777777" w:rsidR="00DB73FA" w:rsidRDefault="00DB73FA" w:rsidP="00DB73FA">
                          <w:pPr>
                            <w:jc w:val="center"/>
                          </w:pPr>
                        </w:p>
                        <w:p w14:paraId="31C40844" w14:textId="77777777" w:rsidR="00EE66DA" w:rsidRDefault="00DB73FA" w:rsidP="00DB73FA">
                          <w:pPr>
                            <w:jc w:val="center"/>
                          </w:pPr>
                          <w:r>
                            <w:t>Student</w:t>
                          </w:r>
                        </w:p>
                        <w:p w14:paraId="487DE0EF" w14:textId="77777777" w:rsidR="00DB73FA" w:rsidRDefault="00DB73FA" w:rsidP="00DB73FA">
                          <w:pPr>
                            <w:jc w:val="center"/>
                          </w:pPr>
                          <w:r>
                            <w:t>Photo</w:t>
                          </w:r>
                        </w:p>
                        <w:p w14:paraId="202B0E9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75C76"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68BF1B2" w14:textId="77777777" w:rsidR="00DB73FA" w:rsidRDefault="00DB73FA" w:rsidP="00DB73FA">
                    <w:pPr>
                      <w:jc w:val="center"/>
                    </w:pPr>
                  </w:p>
                  <w:p w14:paraId="31C40844" w14:textId="77777777" w:rsidR="00EE66DA" w:rsidRDefault="00DB73FA" w:rsidP="00DB73FA">
                    <w:pPr>
                      <w:jc w:val="center"/>
                    </w:pPr>
                    <w:r>
                      <w:t>Student</w:t>
                    </w:r>
                  </w:p>
                  <w:p w14:paraId="487DE0EF" w14:textId="77777777" w:rsidR="00DB73FA" w:rsidRDefault="00DB73FA" w:rsidP="00DB73FA">
                    <w:pPr>
                      <w:jc w:val="center"/>
                    </w:pPr>
                    <w:r>
                      <w:t>Photo</w:t>
                    </w:r>
                  </w:p>
                  <w:p w14:paraId="202B0E9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7E102347" wp14:editId="4C264DCF">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032"/>
    <w:multiLevelType w:val="hybridMultilevel"/>
    <w:tmpl w:val="337A5DB2"/>
    <w:lvl w:ilvl="0" w:tplc="FBF212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45C56"/>
    <w:multiLevelType w:val="hybridMultilevel"/>
    <w:tmpl w:val="2F9489CC"/>
    <w:lvl w:ilvl="0" w:tplc="FBF212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2733"/>
    <w:multiLevelType w:val="hybridMultilevel"/>
    <w:tmpl w:val="BA1EC2C2"/>
    <w:lvl w:ilvl="0" w:tplc="FBF212FE">
      <w:numFmt w:val="bullet"/>
      <w:lvlText w:val="•"/>
      <w:lvlJc w:val="left"/>
      <w:pPr>
        <w:ind w:left="1080" w:hanging="720"/>
      </w:pPr>
      <w:rPr>
        <w:rFonts w:ascii="Times New Roman" w:eastAsia="Times New Roman" w:hAnsi="Times New Roman" w:cs="Times New Roman" w:hint="default"/>
      </w:rPr>
    </w:lvl>
    <w:lvl w:ilvl="1" w:tplc="34203790">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7BFA"/>
    <w:multiLevelType w:val="hybridMultilevel"/>
    <w:tmpl w:val="FA94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114A"/>
    <w:multiLevelType w:val="hybridMultilevel"/>
    <w:tmpl w:val="CAC812CA"/>
    <w:lvl w:ilvl="0" w:tplc="FBF21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F4454"/>
    <w:multiLevelType w:val="hybridMultilevel"/>
    <w:tmpl w:val="3BCEBC04"/>
    <w:lvl w:ilvl="0" w:tplc="FBF212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2679E"/>
    <w:multiLevelType w:val="hybridMultilevel"/>
    <w:tmpl w:val="AFB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34745"/>
    <w:multiLevelType w:val="hybridMultilevel"/>
    <w:tmpl w:val="C37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B254C"/>
    <w:multiLevelType w:val="hybridMultilevel"/>
    <w:tmpl w:val="F7A87DE4"/>
    <w:lvl w:ilvl="0" w:tplc="FBF21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85C3F"/>
    <w:multiLevelType w:val="hybridMultilevel"/>
    <w:tmpl w:val="5EF69DDA"/>
    <w:lvl w:ilvl="0" w:tplc="FBF21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2"/>
  </w:num>
  <w:num w:numId="6">
    <w:abstractNumId w:val="10"/>
  </w:num>
  <w:num w:numId="7">
    <w:abstractNumId w:val="5"/>
  </w:num>
  <w:num w:numId="8">
    <w:abstractNumId w:val="0"/>
  </w:num>
  <w:num w:numId="9">
    <w:abstractNumId w:val="1"/>
  </w:num>
  <w:num w:numId="10">
    <w:abstractNumId w:val="9"/>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064B"/>
    <w:rsid w:val="0009568D"/>
    <w:rsid w:val="00107F77"/>
    <w:rsid w:val="00113252"/>
    <w:rsid w:val="00121207"/>
    <w:rsid w:val="00135579"/>
    <w:rsid w:val="0013786F"/>
    <w:rsid w:val="0015344D"/>
    <w:rsid w:val="00155742"/>
    <w:rsid w:val="00166583"/>
    <w:rsid w:val="00166DEB"/>
    <w:rsid w:val="001A4F9C"/>
    <w:rsid w:val="002133EB"/>
    <w:rsid w:val="00225E1C"/>
    <w:rsid w:val="002A1C0B"/>
    <w:rsid w:val="002C015B"/>
    <w:rsid w:val="002E016F"/>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54E86"/>
    <w:rsid w:val="00560C33"/>
    <w:rsid w:val="00567E21"/>
    <w:rsid w:val="0058629D"/>
    <w:rsid w:val="005A60C3"/>
    <w:rsid w:val="005C0D79"/>
    <w:rsid w:val="005D3233"/>
    <w:rsid w:val="005F624D"/>
    <w:rsid w:val="00615574"/>
    <w:rsid w:val="00622B16"/>
    <w:rsid w:val="00625643"/>
    <w:rsid w:val="00665BDA"/>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33DF6"/>
    <w:rsid w:val="00B44DCB"/>
    <w:rsid w:val="00BB4318"/>
    <w:rsid w:val="00BD2180"/>
    <w:rsid w:val="00BE29CD"/>
    <w:rsid w:val="00BE2FEE"/>
    <w:rsid w:val="00C0533E"/>
    <w:rsid w:val="00C0745C"/>
    <w:rsid w:val="00C317B2"/>
    <w:rsid w:val="00C41FEA"/>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E28AD"/>
  <w15:docId w15:val="{3A30B2AB-3859-45A1-8D56-24F22CB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2E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7A4BEC-A515-4CB1-8D69-FBEAE816BE31}">
  <ds:schemaRefs>
    <ds:schemaRef ds:uri="http://schemas.openxmlformats.org/officeDocument/2006/bibliography"/>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A9523085-46D1-437E-A8DA-08920462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2021-10-04T16:52:00Z</dcterms:created>
  <dcterms:modified xsi:type="dcterms:W3CDTF">2021-10-04T16:52:00Z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