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1622" w14:textId="3AC0DD89" w:rsidR="009F7353" w:rsidRDefault="009F7353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FF99AE" wp14:editId="037161FD">
            <wp:simplePos x="0" y="0"/>
            <wp:positionH relativeFrom="margin">
              <wp:posOffset>2730500</wp:posOffset>
            </wp:positionH>
            <wp:positionV relativeFrom="margin">
              <wp:posOffset>-686435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4D00C" w14:textId="5A9BB016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5BE4449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2F4E7BF6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70F6653B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3796729C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6D94AC52" w14:textId="77777777">
        <w:tc>
          <w:tcPr>
            <w:tcW w:w="1728" w:type="dxa"/>
            <w:gridSpan w:val="2"/>
            <w:vAlign w:val="bottom"/>
          </w:tcPr>
          <w:p w14:paraId="21B78CFC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19A86FDF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6DD88D0F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27A86A7E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030A28F0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37D12567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4F23B8D1" w14:textId="77777777">
        <w:tc>
          <w:tcPr>
            <w:tcW w:w="1368" w:type="dxa"/>
            <w:vAlign w:val="bottom"/>
          </w:tcPr>
          <w:p w14:paraId="7BA3B6B4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52A50D67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2100058E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18E1E9F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2DD93FE2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02749FD1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287603FE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2CC6EBBC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5283FE7D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57D96EAC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4E5B78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17F211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AE7076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D2320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4567447B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7793A0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586ECDFB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AF6FB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1BBED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3242D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FAB37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820CB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4596E33D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105E7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C4217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037A8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416ED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05558" w14:textId="77777777" w:rsidR="00FE76C1" w:rsidRPr="00135579" w:rsidRDefault="00FE76C1" w:rsidP="00366D7F"/>
        </w:tc>
      </w:tr>
      <w:tr w:rsidR="00FE76C1" w:rsidRPr="00135579" w14:paraId="78B356DB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885EF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F572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E52B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E526D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CF517" w14:textId="77777777" w:rsidR="00FE76C1" w:rsidRPr="00135579" w:rsidRDefault="00FE76C1" w:rsidP="00366D7F"/>
        </w:tc>
      </w:tr>
      <w:tr w:rsidR="00FE76C1" w:rsidRPr="00135579" w14:paraId="231DDD6D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81828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36F1B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179A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6303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B2B6D" w14:textId="77777777" w:rsidR="00FE76C1" w:rsidRPr="00135579" w:rsidRDefault="00FE76C1" w:rsidP="00366D7F"/>
        </w:tc>
      </w:tr>
      <w:tr w:rsidR="00A87746" w:rsidRPr="00135579" w14:paraId="4639ECD1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45692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00AD7A24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63C" w14:textId="77777777" w:rsidR="00A87746" w:rsidRPr="00135579" w:rsidRDefault="00015E9F" w:rsidP="00107F77">
            <w:pPr>
              <w:rPr>
                <w:sz w:val="22"/>
                <w:szCs w:val="22"/>
              </w:rPr>
            </w:pPr>
            <w:r w:rsidRPr="009668DC">
              <w:rPr>
                <w:sz w:val="22"/>
                <w:szCs w:val="22"/>
              </w:rPr>
              <w:t>Hypertension or High Blood Pressure is a common condition in which the force of the blood against your artery walls is high enough that it may eventually cause health problems, such as heart disease.</w:t>
            </w:r>
          </w:p>
        </w:tc>
      </w:tr>
      <w:tr w:rsidR="00A87746" w:rsidRPr="00135579" w14:paraId="424392FB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36F5A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100463F5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0DF" w14:textId="77777777" w:rsidR="00015E9F" w:rsidRPr="009668DC" w:rsidRDefault="00015E9F" w:rsidP="00015E9F">
            <w:pPr>
              <w:rPr>
                <w:sz w:val="22"/>
                <w:szCs w:val="22"/>
              </w:rPr>
            </w:pPr>
            <w:r w:rsidRPr="009668DC">
              <w:rPr>
                <w:sz w:val="22"/>
                <w:szCs w:val="22"/>
              </w:rPr>
              <w:t>Most people with high blood pressure have no signs or symptoms, even if blood pressure readings reach dangerously high levels. Other common signs and symptoms are:</w:t>
            </w:r>
          </w:p>
          <w:p w14:paraId="54448989" w14:textId="77777777" w:rsidR="00015E9F" w:rsidRPr="00015E9F" w:rsidRDefault="00015E9F" w:rsidP="00015E9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15E9F">
              <w:rPr>
                <w:sz w:val="22"/>
                <w:szCs w:val="22"/>
              </w:rPr>
              <w:t>Dull Headache</w:t>
            </w:r>
          </w:p>
          <w:p w14:paraId="645D3465" w14:textId="77777777" w:rsidR="00015E9F" w:rsidRPr="00015E9F" w:rsidRDefault="00015E9F" w:rsidP="00015E9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15E9F">
              <w:rPr>
                <w:sz w:val="22"/>
                <w:szCs w:val="22"/>
              </w:rPr>
              <w:t>Spots before their eyes or in their field of vision</w:t>
            </w:r>
          </w:p>
          <w:p w14:paraId="66AFE88C" w14:textId="77777777" w:rsidR="00015E9F" w:rsidRPr="00015E9F" w:rsidRDefault="00015E9F" w:rsidP="00015E9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15E9F">
              <w:rPr>
                <w:sz w:val="22"/>
                <w:szCs w:val="22"/>
              </w:rPr>
              <w:t>Nosebleeds</w:t>
            </w:r>
          </w:p>
          <w:p w14:paraId="0579253E" w14:textId="77777777" w:rsidR="00015E9F" w:rsidRDefault="00015E9F" w:rsidP="00015E9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15E9F">
              <w:rPr>
                <w:sz w:val="22"/>
                <w:szCs w:val="22"/>
              </w:rPr>
              <w:t>Lightheadedness/feeling faint</w:t>
            </w:r>
          </w:p>
          <w:p w14:paraId="139681F6" w14:textId="77777777" w:rsidR="00980EA0" w:rsidRPr="00015E9F" w:rsidRDefault="00015E9F" w:rsidP="00015E9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15E9F">
              <w:rPr>
                <w:sz w:val="22"/>
                <w:szCs w:val="22"/>
              </w:rPr>
              <w:t>Blurred vision</w:t>
            </w:r>
          </w:p>
        </w:tc>
      </w:tr>
      <w:tr w:rsidR="00A87746" w:rsidRPr="00135579" w14:paraId="7E40A9E6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B5A3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58236E04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60F" w14:textId="77777777" w:rsidR="00015E9F" w:rsidRPr="00015E9F" w:rsidRDefault="00015E9F" w:rsidP="00015E9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15E9F">
              <w:rPr>
                <w:sz w:val="22"/>
                <w:szCs w:val="22"/>
              </w:rPr>
              <w:t>Student may be allowed to use the restroom throughout the school day without penalty (some students may be on</w:t>
            </w:r>
            <w:r>
              <w:rPr>
                <w:sz w:val="22"/>
                <w:szCs w:val="22"/>
              </w:rPr>
              <w:t xml:space="preserve"> </w:t>
            </w:r>
            <w:r w:rsidRPr="00015E9F">
              <w:rPr>
                <w:sz w:val="22"/>
                <w:szCs w:val="22"/>
              </w:rPr>
              <w:t>medication and/or a diet regime that requires a high intake of fluids).</w:t>
            </w:r>
          </w:p>
          <w:p w14:paraId="7834D755" w14:textId="77777777" w:rsidR="00015E9F" w:rsidRPr="00015E9F" w:rsidRDefault="00015E9F" w:rsidP="00015E9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15E9F">
              <w:rPr>
                <w:sz w:val="22"/>
                <w:szCs w:val="22"/>
              </w:rPr>
              <w:t>Allow water and snack in classroom.</w:t>
            </w:r>
          </w:p>
          <w:p w14:paraId="1E35C653" w14:textId="77777777" w:rsidR="00015E9F" w:rsidRPr="00015E9F" w:rsidRDefault="00015E9F" w:rsidP="00015E9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15E9F">
              <w:rPr>
                <w:sz w:val="22"/>
                <w:szCs w:val="22"/>
              </w:rPr>
              <w:t>Please escort student immediately to the Health Office for evaluation by the School Nurse if the student</w:t>
            </w:r>
            <w:r>
              <w:rPr>
                <w:sz w:val="22"/>
                <w:szCs w:val="22"/>
              </w:rPr>
              <w:t xml:space="preserve"> </w:t>
            </w:r>
            <w:r w:rsidRPr="00015E9F">
              <w:rPr>
                <w:sz w:val="22"/>
                <w:szCs w:val="22"/>
              </w:rPr>
              <w:t>complains of any of the aforementioned signs/symptoms.</w:t>
            </w:r>
          </w:p>
          <w:p w14:paraId="10062E1B" w14:textId="77777777" w:rsidR="00A87746" w:rsidRPr="00015E9F" w:rsidRDefault="00015E9F" w:rsidP="00015E9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15E9F">
              <w:rPr>
                <w:sz w:val="22"/>
                <w:szCs w:val="22"/>
              </w:rPr>
              <w:t>Allow student to self-monitor her Physical Education activities.</w:t>
            </w:r>
          </w:p>
        </w:tc>
      </w:tr>
      <w:tr w:rsidR="003B4E7B" w:rsidRPr="005753CE" w14:paraId="5D0B68CB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06FBC" w14:textId="77777777" w:rsidR="003B4E7B" w:rsidRPr="005753CE" w:rsidRDefault="003B4E7B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3B4E7B" w:rsidRPr="005753CE" w14:paraId="73F8C768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02A5C" w14:textId="77777777" w:rsidR="003B4E7B" w:rsidRPr="005753CE" w:rsidRDefault="009C11CB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7B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3B4E7B" w:rsidRPr="005753CE">
              <w:t xml:space="preserve"> </w:t>
            </w:r>
            <w:r w:rsidR="003B4E7B" w:rsidRPr="005753CE">
              <w:rPr>
                <w:b/>
              </w:rPr>
              <w:t xml:space="preserve">No Concerns  </w:t>
            </w:r>
            <w:r w:rsidR="003B4E7B">
              <w:rPr>
                <w:b/>
              </w:rPr>
              <w:t xml:space="preserve">        </w:t>
            </w:r>
            <w:r w:rsidR="003B4E7B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7B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B4E7B" w:rsidRPr="001736A9">
              <w:rPr>
                <w:rFonts w:cs="Tahoma"/>
              </w:rPr>
              <w:t xml:space="preserve"> </w:t>
            </w:r>
            <w:r w:rsidR="003B4E7B" w:rsidRPr="005753CE">
              <w:rPr>
                <w:b/>
              </w:rPr>
              <w:t xml:space="preserve">Concerning Absenteeism (5 – 9.9%) </w:t>
            </w:r>
            <w:r w:rsidR="003B4E7B">
              <w:rPr>
                <w:b/>
              </w:rPr>
              <w:t xml:space="preserve">         </w:t>
            </w:r>
            <w:r w:rsidR="003B4E7B" w:rsidRPr="005753CE">
              <w:rPr>
                <w:b/>
              </w:rPr>
              <w:tab/>
              <w:t>Chronic Absenteeism</w:t>
            </w:r>
            <w:r w:rsidR="003B4E7B">
              <w:rPr>
                <w:b/>
              </w:rPr>
              <w:t xml:space="preserve"> </w:t>
            </w:r>
            <w:r w:rsidR="003B4E7B" w:rsidRPr="005753CE">
              <w:rPr>
                <w:b/>
              </w:rPr>
              <w:t>(&gt; 10%)</w:t>
            </w:r>
          </w:p>
          <w:p w14:paraId="7C25D380" w14:textId="77777777" w:rsidR="003B4E7B" w:rsidRDefault="003B4E7B" w:rsidP="00487382">
            <w:pPr>
              <w:rPr>
                <w:b/>
              </w:rPr>
            </w:pPr>
          </w:p>
          <w:p w14:paraId="522FCBA9" w14:textId="77777777" w:rsidR="003B4E7B" w:rsidRDefault="003B4E7B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0EA4FD78" w14:textId="77777777" w:rsidR="003B4E7B" w:rsidRPr="005753CE" w:rsidRDefault="009C11CB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7B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B4E7B" w:rsidRPr="001736A9">
              <w:rPr>
                <w:rFonts w:cs="Tahoma"/>
              </w:rPr>
              <w:t xml:space="preserve"> </w:t>
            </w:r>
            <w:r w:rsidR="003B4E7B" w:rsidRPr="005753CE">
              <w:rPr>
                <w:b/>
              </w:rPr>
              <w:t>Parent/Guardian Contact</w:t>
            </w:r>
            <w:r w:rsidR="003B4E7B" w:rsidRPr="005753CE">
              <w:rPr>
                <w:b/>
              </w:rPr>
              <w:tab/>
            </w:r>
            <w:r w:rsidR="003B4E7B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7B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B4E7B" w:rsidRPr="001736A9">
              <w:rPr>
                <w:rFonts w:cs="Tahoma"/>
              </w:rPr>
              <w:t xml:space="preserve"> </w:t>
            </w:r>
            <w:r w:rsidR="003B4E7B" w:rsidRPr="005753CE">
              <w:rPr>
                <w:b/>
              </w:rPr>
              <w:t>Attendance letter</w:t>
            </w:r>
          </w:p>
          <w:p w14:paraId="6A9CADB9" w14:textId="77777777" w:rsidR="003B4E7B" w:rsidRPr="005753CE" w:rsidRDefault="009C11CB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7B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B4E7B" w:rsidRPr="001736A9">
              <w:rPr>
                <w:rFonts w:cs="Tahoma"/>
              </w:rPr>
              <w:t xml:space="preserve"> </w:t>
            </w:r>
            <w:r w:rsidR="003B4E7B" w:rsidRPr="005753CE">
              <w:rPr>
                <w:b/>
              </w:rPr>
              <w:t>HIPAA/MD Contact</w:t>
            </w:r>
            <w:r w:rsidR="003B4E7B" w:rsidRPr="005753CE">
              <w:rPr>
                <w:b/>
              </w:rPr>
              <w:tab/>
            </w:r>
            <w:r w:rsidR="003B4E7B" w:rsidRPr="005753CE">
              <w:rPr>
                <w:b/>
              </w:rPr>
              <w:tab/>
            </w:r>
            <w:r w:rsidR="003B4E7B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7B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B4E7B" w:rsidRPr="001736A9">
              <w:rPr>
                <w:rFonts w:cs="Tahoma"/>
              </w:rPr>
              <w:t xml:space="preserve"> </w:t>
            </w:r>
            <w:r w:rsidR="003B4E7B" w:rsidRPr="005753CE">
              <w:rPr>
                <w:b/>
              </w:rPr>
              <w:t>Medical Referral</w:t>
            </w:r>
          </w:p>
          <w:p w14:paraId="17C176D7" w14:textId="77777777" w:rsidR="003B4E7B" w:rsidRPr="005753CE" w:rsidRDefault="009C11CB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7B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B4E7B" w:rsidRPr="001736A9">
              <w:rPr>
                <w:rFonts w:cs="Tahoma"/>
              </w:rPr>
              <w:t xml:space="preserve"> </w:t>
            </w:r>
            <w:r w:rsidR="003B4E7B" w:rsidRPr="005753CE">
              <w:rPr>
                <w:b/>
              </w:rPr>
              <w:t>Teacher(s) Collaboration</w:t>
            </w:r>
            <w:r w:rsidR="003B4E7B" w:rsidRPr="005753CE">
              <w:rPr>
                <w:b/>
              </w:rPr>
              <w:tab/>
            </w:r>
            <w:r w:rsidR="003B4E7B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7B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B4E7B" w:rsidRPr="001736A9">
              <w:rPr>
                <w:rFonts w:cs="Tahoma"/>
              </w:rPr>
              <w:t xml:space="preserve"> </w:t>
            </w:r>
            <w:r w:rsidR="003B4E7B" w:rsidRPr="005753CE">
              <w:rPr>
                <w:b/>
              </w:rPr>
              <w:t>SART/SARB</w:t>
            </w:r>
          </w:p>
        </w:tc>
      </w:tr>
      <w:tr w:rsidR="006F338F" w:rsidRPr="00135579" w14:paraId="622ED51B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6CE8E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2E97DAB0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5D80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0AB9D889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16B4BBDD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1FF2FB27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D5DC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108EE1CD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9BD91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3891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90B29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E00BB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1F5395C9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91D1C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E9862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8BFF1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8604F" w14:textId="77777777" w:rsidR="00A87746" w:rsidRPr="00135579" w:rsidRDefault="00A87746" w:rsidP="00C91B8C"/>
        </w:tc>
      </w:tr>
      <w:tr w:rsidR="00A87746" w:rsidRPr="00135579" w14:paraId="4FA06836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606C0" w14:textId="77777777" w:rsidR="00A87746" w:rsidRPr="00135579" w:rsidRDefault="00A87746" w:rsidP="00390879">
            <w:r w:rsidRPr="00135579">
              <w:lastRenderedPageBreak/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DDF92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CC7D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FB930" w14:textId="77777777" w:rsidR="00A87746" w:rsidRPr="00135579" w:rsidRDefault="00A87746" w:rsidP="00C91B8C"/>
        </w:tc>
      </w:tr>
      <w:tr w:rsidR="00A87746" w:rsidRPr="00135579" w14:paraId="3816E7DE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AD088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EE759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DF110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5C156" w14:textId="77777777" w:rsidR="00A87746" w:rsidRPr="00135579" w:rsidRDefault="00A87746" w:rsidP="00C91B8C"/>
        </w:tc>
      </w:tr>
      <w:tr w:rsidR="00A87746" w:rsidRPr="00135579" w14:paraId="200E643F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61CA1181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04654069" w14:textId="77777777" w:rsidTr="006E1409">
        <w:tc>
          <w:tcPr>
            <w:tcW w:w="3043" w:type="dxa"/>
            <w:gridSpan w:val="2"/>
            <w:vAlign w:val="bottom"/>
          </w:tcPr>
          <w:p w14:paraId="63288B51" w14:textId="77777777" w:rsidR="00A87746" w:rsidRPr="00135579" w:rsidRDefault="009C11CB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257598BD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2B715D3C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371280B8" w14:textId="77777777" w:rsidR="00A87746" w:rsidRPr="00135579" w:rsidRDefault="009C11CB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5BE0D5FA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5B7DCE6E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47B022C1" w14:textId="77777777" w:rsidTr="006E1409">
        <w:tc>
          <w:tcPr>
            <w:tcW w:w="3043" w:type="dxa"/>
            <w:gridSpan w:val="2"/>
            <w:vAlign w:val="bottom"/>
          </w:tcPr>
          <w:p w14:paraId="3B64A595" w14:textId="77777777" w:rsidR="00AA2E1A" w:rsidRPr="00135579" w:rsidRDefault="009C11CB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1F3109C4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50665E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2273E689" w14:textId="77777777" w:rsidR="00AA2E1A" w:rsidRPr="00135579" w:rsidRDefault="009C11CB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35FED0F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221649BE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7CA13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4B321683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53BDCBAF" w14:textId="77777777" w:rsidTr="00A52B59">
        <w:tc>
          <w:tcPr>
            <w:tcW w:w="2637" w:type="dxa"/>
            <w:vAlign w:val="bottom"/>
          </w:tcPr>
          <w:p w14:paraId="5B96759B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362AA93B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DAB01D2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44719068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62213324" w14:textId="77777777" w:rsidTr="00A52B59">
        <w:tc>
          <w:tcPr>
            <w:tcW w:w="2802" w:type="dxa"/>
            <w:gridSpan w:val="2"/>
            <w:vAlign w:val="bottom"/>
          </w:tcPr>
          <w:p w14:paraId="333BD39D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31FC1D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DA1A25A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E2AEB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52B59" w:rsidRPr="00135579" w14:paraId="19568B91" w14:textId="77777777" w:rsidTr="00A52B59">
        <w:trPr>
          <w:trHeight w:val="359"/>
        </w:trPr>
        <w:tc>
          <w:tcPr>
            <w:tcW w:w="2802" w:type="dxa"/>
            <w:gridSpan w:val="2"/>
            <w:vAlign w:val="bottom"/>
          </w:tcPr>
          <w:p w14:paraId="14852B66" w14:textId="77777777" w:rsidR="00A52B59" w:rsidRDefault="00A52B59" w:rsidP="00000B50">
            <w:pPr>
              <w:rPr>
                <w:b/>
                <w:sz w:val="22"/>
                <w:szCs w:val="22"/>
              </w:rPr>
            </w:pPr>
          </w:p>
          <w:p w14:paraId="53DEA87E" w14:textId="77777777" w:rsidR="00A52B59" w:rsidRPr="005C0D79" w:rsidRDefault="00A52B59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2CBB5" w14:textId="77777777" w:rsidR="00A52B59" w:rsidRPr="00135579" w:rsidRDefault="00A52B59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407DA1BD" w14:textId="77777777" w:rsidR="00A52B59" w:rsidRPr="005C0D79" w:rsidRDefault="00A52B59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2B856" w14:textId="77777777" w:rsidR="00A52B59" w:rsidRPr="00135579" w:rsidRDefault="00A52B59" w:rsidP="00000B50">
            <w:pPr>
              <w:rPr>
                <w:b/>
                <w:sz w:val="22"/>
                <w:szCs w:val="22"/>
              </w:rPr>
            </w:pPr>
          </w:p>
        </w:tc>
      </w:tr>
      <w:tr w:rsidR="00A52B59" w:rsidRPr="00135579" w14:paraId="1F0653AF" w14:textId="77777777" w:rsidTr="00A52B59">
        <w:trPr>
          <w:trHeight w:val="359"/>
        </w:trPr>
        <w:tc>
          <w:tcPr>
            <w:tcW w:w="2802" w:type="dxa"/>
            <w:gridSpan w:val="2"/>
            <w:vAlign w:val="bottom"/>
          </w:tcPr>
          <w:p w14:paraId="283508BA" w14:textId="77777777" w:rsidR="00A52B59" w:rsidRDefault="00A52B59" w:rsidP="00000B50">
            <w:pPr>
              <w:rPr>
                <w:b/>
                <w:sz w:val="22"/>
                <w:szCs w:val="22"/>
              </w:rPr>
            </w:pPr>
          </w:p>
          <w:p w14:paraId="159C9340" w14:textId="77777777" w:rsidR="00A52B59" w:rsidRDefault="00A52B59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C9C343" w14:textId="77777777" w:rsidR="00A52B59" w:rsidRPr="00135579" w:rsidRDefault="00A52B59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1549FFC" w14:textId="77777777" w:rsidR="00A52B59" w:rsidRDefault="00A52B59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A3454" w14:textId="77777777" w:rsidR="00A52B59" w:rsidRPr="00135579" w:rsidRDefault="00A52B59" w:rsidP="00000B50">
            <w:pPr>
              <w:rPr>
                <w:b/>
                <w:sz w:val="22"/>
                <w:szCs w:val="22"/>
              </w:rPr>
            </w:pPr>
          </w:p>
        </w:tc>
      </w:tr>
      <w:tr w:rsidR="00A52B59" w:rsidRPr="00135579" w14:paraId="033269C9" w14:textId="77777777" w:rsidTr="00A52B59">
        <w:trPr>
          <w:trHeight w:val="359"/>
        </w:trPr>
        <w:tc>
          <w:tcPr>
            <w:tcW w:w="2802" w:type="dxa"/>
            <w:gridSpan w:val="2"/>
            <w:vAlign w:val="bottom"/>
          </w:tcPr>
          <w:p w14:paraId="50C52565" w14:textId="77777777" w:rsidR="00A52B59" w:rsidRDefault="00A52B59" w:rsidP="00000B50">
            <w:pPr>
              <w:rPr>
                <w:b/>
                <w:sz w:val="22"/>
                <w:szCs w:val="22"/>
              </w:rPr>
            </w:pPr>
          </w:p>
          <w:p w14:paraId="36387A75" w14:textId="77777777" w:rsidR="00A52B59" w:rsidRDefault="00A52B59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BEA5BC" w14:textId="77777777" w:rsidR="00A52B59" w:rsidRPr="00135579" w:rsidRDefault="00A52B59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FE8DEDC" w14:textId="77777777" w:rsidR="00A52B59" w:rsidRDefault="00A52B59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BA7549" w14:textId="77777777" w:rsidR="00A52B59" w:rsidRPr="00135579" w:rsidRDefault="00A52B59" w:rsidP="00000B50">
            <w:pPr>
              <w:rPr>
                <w:b/>
                <w:sz w:val="22"/>
                <w:szCs w:val="22"/>
              </w:rPr>
            </w:pPr>
          </w:p>
        </w:tc>
      </w:tr>
      <w:tr w:rsidR="00A52B59" w:rsidRPr="00135579" w14:paraId="676A619F" w14:textId="77777777" w:rsidTr="00A52B59">
        <w:trPr>
          <w:trHeight w:val="359"/>
        </w:trPr>
        <w:tc>
          <w:tcPr>
            <w:tcW w:w="2802" w:type="dxa"/>
            <w:gridSpan w:val="2"/>
            <w:vAlign w:val="bottom"/>
          </w:tcPr>
          <w:p w14:paraId="4010E596" w14:textId="77777777" w:rsidR="00A52B59" w:rsidRDefault="00A52B59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493B8" w14:textId="77777777" w:rsidR="00A52B59" w:rsidRPr="00135579" w:rsidRDefault="00A52B59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58E3DDB9" w14:textId="77777777" w:rsidR="00A52B59" w:rsidRDefault="00A52B59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DE0EB" w14:textId="77777777" w:rsidR="00A52B59" w:rsidRPr="00135579" w:rsidRDefault="00A52B59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77301130" w14:textId="77777777" w:rsidR="00A52B59" w:rsidRDefault="00A52B59" w:rsidP="00A52B59">
      <w:pPr>
        <w:tabs>
          <w:tab w:val="left" w:pos="4656"/>
        </w:tabs>
      </w:pPr>
      <w:r>
        <w:t xml:space="preserve"> </w:t>
      </w:r>
    </w:p>
    <w:p w14:paraId="2EB3C7A4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33E6" w14:textId="77777777" w:rsidR="009C11CB" w:rsidRDefault="009C11CB">
      <w:r>
        <w:separator/>
      </w:r>
    </w:p>
  </w:endnote>
  <w:endnote w:type="continuationSeparator" w:id="0">
    <w:p w14:paraId="56322C0C" w14:textId="77777777" w:rsidR="009C11CB" w:rsidRDefault="009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7D58" w14:textId="77777777" w:rsidR="008813D1" w:rsidRDefault="00881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58C8" w14:textId="77777777" w:rsidR="00DB73FA" w:rsidRPr="003B4E7B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47A4" w14:textId="77777777" w:rsidR="00DB73FA" w:rsidRDefault="00DB73FA">
    <w:pPr>
      <w:pStyle w:val="Footer"/>
    </w:pPr>
    <w:r>
      <w:t>1/16 CM/ML</w:t>
    </w:r>
  </w:p>
  <w:p w14:paraId="53B61E57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CB6DF8D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9E3F" w14:textId="77777777" w:rsidR="009C11CB" w:rsidRDefault="009C11CB">
      <w:r>
        <w:separator/>
      </w:r>
    </w:p>
  </w:footnote>
  <w:footnote w:type="continuationSeparator" w:id="0">
    <w:p w14:paraId="6738BE44" w14:textId="77777777" w:rsidR="009C11CB" w:rsidRDefault="009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D793" w14:textId="77777777" w:rsidR="008813D1" w:rsidRDefault="00881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3C7C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5080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6A6A5" wp14:editId="4733D09F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7C6A9D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4612DF34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5D09A362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55CDCA1B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6A6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3E7C6A9D" w14:textId="77777777" w:rsidR="00DB73FA" w:rsidRDefault="00DB73FA" w:rsidP="00DB73FA">
                    <w:pPr>
                      <w:jc w:val="center"/>
                    </w:pPr>
                  </w:p>
                  <w:p w14:paraId="4612DF34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5D09A362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55CDCA1B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29D744F2" wp14:editId="427CC1F2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8F5"/>
    <w:multiLevelType w:val="hybridMultilevel"/>
    <w:tmpl w:val="A4F6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671"/>
    <w:multiLevelType w:val="hybridMultilevel"/>
    <w:tmpl w:val="4F14077E"/>
    <w:lvl w:ilvl="0" w:tplc="6F9E7D90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B6127"/>
    <w:multiLevelType w:val="hybridMultilevel"/>
    <w:tmpl w:val="7242F110"/>
    <w:lvl w:ilvl="0" w:tplc="6F9E7D90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15E9F"/>
    <w:rsid w:val="0009568D"/>
    <w:rsid w:val="000C4145"/>
    <w:rsid w:val="00107F77"/>
    <w:rsid w:val="00113252"/>
    <w:rsid w:val="001137FF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8681D"/>
    <w:rsid w:val="00390879"/>
    <w:rsid w:val="00395A1E"/>
    <w:rsid w:val="003B4E7B"/>
    <w:rsid w:val="003C41CF"/>
    <w:rsid w:val="003C58BD"/>
    <w:rsid w:val="00415F3B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807E06"/>
    <w:rsid w:val="00825944"/>
    <w:rsid w:val="00841E99"/>
    <w:rsid w:val="00866D06"/>
    <w:rsid w:val="00875A87"/>
    <w:rsid w:val="008813D1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9C11CB"/>
    <w:rsid w:val="009F7353"/>
    <w:rsid w:val="00A34476"/>
    <w:rsid w:val="00A52B59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65295"/>
    <w:rsid w:val="00BD2180"/>
    <w:rsid w:val="00BE29CD"/>
    <w:rsid w:val="00C0533E"/>
    <w:rsid w:val="00C0745C"/>
    <w:rsid w:val="00C51D40"/>
    <w:rsid w:val="00C55F4F"/>
    <w:rsid w:val="00C76EAA"/>
    <w:rsid w:val="00C91B8C"/>
    <w:rsid w:val="00CB3E0B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868A1"/>
  <w15:docId w15:val="{8E102B4A-0AAE-46AB-90DF-0E2B99F3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01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5C4DB3-3EBD-4872-8718-30871EBA2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C98E5-3DDC-429C-9EE4-669633D26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2021-10-04T16:51:00Z</dcterms:created>
  <dcterms:modified xsi:type="dcterms:W3CDTF">2021-10-04T16:51:00Z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