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BCAC" w14:textId="1E79FFF5" w:rsidR="002C187F" w:rsidRDefault="002C187F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5D1BF1" wp14:editId="326A20FC">
            <wp:simplePos x="0" y="0"/>
            <wp:positionH relativeFrom="margin">
              <wp:posOffset>2755900</wp:posOffset>
            </wp:positionH>
            <wp:positionV relativeFrom="margin">
              <wp:posOffset>-724535</wp:posOffset>
            </wp:positionV>
            <wp:extent cx="1155700" cy="11352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B56BE3" w14:textId="3FA6212E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2F8C9F7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7D68F526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3E91ACA3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7598D08A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34FFC9ED" w14:textId="77777777">
        <w:tc>
          <w:tcPr>
            <w:tcW w:w="1728" w:type="dxa"/>
            <w:gridSpan w:val="2"/>
            <w:vAlign w:val="bottom"/>
          </w:tcPr>
          <w:p w14:paraId="02852A7C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49BB7D56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38C41F1E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56EA8854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7E7CF4D3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1AC93B97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3515DFB0" w14:textId="77777777">
        <w:tc>
          <w:tcPr>
            <w:tcW w:w="1368" w:type="dxa"/>
            <w:vAlign w:val="bottom"/>
          </w:tcPr>
          <w:p w14:paraId="53F25A2B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137A11FE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4D11061A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2124029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7D833676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2DCD3924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233332F7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1A5F0072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7E36E0E7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73A1C48A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A0D913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B48891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AE7F446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2F3D9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67B8E7D1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DD3F4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72F2373F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23543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21A3D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7A43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04FF4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27F9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6666F63F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6A24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AC377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84A6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294AA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E3F16" w14:textId="77777777" w:rsidR="00FE76C1" w:rsidRPr="00135579" w:rsidRDefault="00FE76C1" w:rsidP="00366D7F"/>
        </w:tc>
      </w:tr>
      <w:tr w:rsidR="00FE76C1" w:rsidRPr="00135579" w14:paraId="799ECEBD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1C520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283A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81D79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F9415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0BD66" w14:textId="77777777" w:rsidR="00FE76C1" w:rsidRPr="00135579" w:rsidRDefault="00FE76C1" w:rsidP="00366D7F"/>
        </w:tc>
      </w:tr>
      <w:tr w:rsidR="00FE76C1" w:rsidRPr="00135579" w14:paraId="410C877A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E1CF3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96C86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506C8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1DFAE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ED275" w14:textId="77777777" w:rsidR="00FE76C1" w:rsidRPr="00135579" w:rsidRDefault="00FE76C1" w:rsidP="00366D7F"/>
        </w:tc>
      </w:tr>
      <w:tr w:rsidR="00A87746" w:rsidRPr="00135579" w14:paraId="225953C3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63D46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3BEF8C81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58F" w14:textId="77777777" w:rsidR="006A2B91" w:rsidRPr="00F63FEC" w:rsidRDefault="006A2B91" w:rsidP="006A2B91">
            <w:pPr>
              <w:rPr>
                <w:sz w:val="22"/>
                <w:szCs w:val="22"/>
              </w:rPr>
            </w:pPr>
            <w:r w:rsidRPr="00F63FEC">
              <w:rPr>
                <w:sz w:val="22"/>
                <w:szCs w:val="22"/>
              </w:rPr>
              <w:t>Gluten-related disorders is the umbrella term for all diseases triggered by gluten. Gluten-related disorders include celiac disease and non-celiac gluten sensitivity (NCGS). Formerly, also gluten intolerance has been used as umbrella term, and the expression gluten sensitivity has been used either as umbrella term or for NCGS.</w:t>
            </w:r>
          </w:p>
          <w:p w14:paraId="0EE68100" w14:textId="77777777" w:rsidR="00A87746" w:rsidRPr="00135579" w:rsidRDefault="006A2B91" w:rsidP="006A2B91">
            <w:pPr>
              <w:rPr>
                <w:sz w:val="22"/>
                <w:szCs w:val="22"/>
              </w:rPr>
            </w:pPr>
            <w:r w:rsidRPr="00F63FEC">
              <w:rPr>
                <w:sz w:val="22"/>
                <w:szCs w:val="22"/>
              </w:rPr>
              <w:t>Gluten, named from the Latin gluten meaning glue, is a substance that gives elasticity to dough helping it to rise and to keep its shape. It is found in many staple foods in the Western diet.</w:t>
            </w:r>
          </w:p>
        </w:tc>
      </w:tr>
      <w:tr w:rsidR="00A87746" w:rsidRPr="00135579" w14:paraId="1B092276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EE10D8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4EFDC1BE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33C" w14:textId="77777777" w:rsidR="00980EA0" w:rsidRPr="00135579" w:rsidRDefault="006A2B91" w:rsidP="00107F77">
            <w:pPr>
              <w:rPr>
                <w:sz w:val="22"/>
                <w:szCs w:val="22"/>
              </w:rPr>
            </w:pPr>
            <w:r w:rsidRPr="00F63FEC">
              <w:rPr>
                <w:sz w:val="22"/>
                <w:szCs w:val="22"/>
              </w:rPr>
              <w:t>Symptoms include bloating, abdominal discomfort or pain, diarrhea, constipation, muscular disturbances, headaches, migraines, severe acne, fatigue, and bone or joint pain</w:t>
            </w:r>
          </w:p>
        </w:tc>
      </w:tr>
      <w:tr w:rsidR="00A87746" w:rsidRPr="00135579" w14:paraId="77B17BF8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E73E8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6915EEB1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E07D" w14:textId="77777777" w:rsidR="006A2B91" w:rsidRPr="006A2B91" w:rsidRDefault="006A2B91" w:rsidP="006A2B9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2B91">
              <w:rPr>
                <w:sz w:val="22"/>
                <w:szCs w:val="22"/>
              </w:rPr>
              <w:t>Staff should be aware of the side effects of the medications that student is taking. The side effects may include but are not limited to:</w:t>
            </w:r>
          </w:p>
          <w:p w14:paraId="36C9FDF1" w14:textId="77777777" w:rsidR="006A2B91" w:rsidRPr="006A2B91" w:rsidRDefault="006A2B91" w:rsidP="006A2B9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2B91">
              <w:rPr>
                <w:sz w:val="22"/>
                <w:szCs w:val="22"/>
              </w:rPr>
              <w:t>Parents/school nurse should be notified if any of the above symptoms or medication side effects occur, and the parents should notify the physician if indicated.</w:t>
            </w:r>
          </w:p>
          <w:p w14:paraId="7E1FDAFE" w14:textId="77777777" w:rsidR="006A2B91" w:rsidRPr="006A2B91" w:rsidRDefault="006A2B91" w:rsidP="006A2B9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2B91">
              <w:rPr>
                <w:sz w:val="22"/>
                <w:szCs w:val="22"/>
              </w:rPr>
              <w:t>Student should be allowed to use the restroom as needed. This may be frequent and teachers should have a system in place to address these urgent needs.</w:t>
            </w:r>
          </w:p>
          <w:p w14:paraId="27213750" w14:textId="77777777" w:rsidR="006A2B91" w:rsidRDefault="006A2B91" w:rsidP="006A2B9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2B91">
              <w:rPr>
                <w:sz w:val="22"/>
                <w:szCs w:val="22"/>
              </w:rPr>
              <w:t>If the NCGS affects student's ability to perform in school, causes attendance issues, or may possibly affect standardized testing a 504 plan should be considered to assist student in being successful and safe at school.</w:t>
            </w:r>
          </w:p>
          <w:p w14:paraId="4053C769" w14:textId="77777777" w:rsidR="00A87746" w:rsidRPr="006A2B91" w:rsidRDefault="006A2B91" w:rsidP="006A2B9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A2B91">
              <w:rPr>
                <w:sz w:val="22"/>
                <w:szCs w:val="22"/>
              </w:rPr>
              <w:t>Parents will provide Gluten Free snacks for student to eat as needed before/during/after school. Snacks can be kept in the classroom and or health office.</w:t>
            </w:r>
          </w:p>
        </w:tc>
      </w:tr>
      <w:tr w:rsidR="00CE2F67" w:rsidRPr="005753CE" w14:paraId="1B75F0BA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72FD8E" w14:textId="77777777" w:rsidR="00CE2F67" w:rsidRPr="005753CE" w:rsidRDefault="00CE2F67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CE2F67" w:rsidRPr="005753CE" w14:paraId="2155FABA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0D5A2" w14:textId="77777777" w:rsidR="00CE2F67" w:rsidRPr="005753CE" w:rsidRDefault="00457829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CE2F67" w:rsidRPr="005753CE">
              <w:t xml:space="preserve"> </w:t>
            </w:r>
            <w:r w:rsidR="00CE2F67" w:rsidRPr="005753CE">
              <w:rPr>
                <w:b/>
              </w:rPr>
              <w:t xml:space="preserve">No Concerns  </w:t>
            </w:r>
            <w:r w:rsidR="00CE2F67">
              <w:rPr>
                <w:b/>
              </w:rPr>
              <w:t xml:space="preserve">        </w:t>
            </w:r>
            <w:r w:rsidR="00CE2F67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 xml:space="preserve">Concerning Absenteeism (5 – 9.9%) </w:t>
            </w:r>
            <w:r w:rsidR="00CE2F67">
              <w:rPr>
                <w:b/>
              </w:rPr>
              <w:t xml:space="preserve">         </w:t>
            </w:r>
            <w:r w:rsidR="00CE2F67" w:rsidRPr="005753CE">
              <w:rPr>
                <w:b/>
              </w:rPr>
              <w:tab/>
              <w:t>Chronic Absenteeism</w:t>
            </w:r>
            <w:r w:rsidR="00CE2F67">
              <w:rPr>
                <w:b/>
              </w:rPr>
              <w:t xml:space="preserve"> </w:t>
            </w:r>
            <w:r w:rsidR="00CE2F67" w:rsidRPr="005753CE">
              <w:rPr>
                <w:b/>
              </w:rPr>
              <w:t>(&gt; 10%)</w:t>
            </w:r>
          </w:p>
          <w:p w14:paraId="333054F6" w14:textId="77777777" w:rsidR="00CE2F67" w:rsidRDefault="00CE2F67" w:rsidP="00487382">
            <w:pPr>
              <w:rPr>
                <w:b/>
              </w:rPr>
            </w:pPr>
          </w:p>
          <w:p w14:paraId="6038222E" w14:textId="77777777" w:rsidR="00CE2F67" w:rsidRDefault="00CE2F67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64841D1E" w14:textId="77777777" w:rsidR="00CE2F67" w:rsidRPr="005753CE" w:rsidRDefault="00457829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>Parent/Guardian Contact</w:t>
            </w:r>
            <w:r w:rsidR="00CE2F67" w:rsidRPr="005753CE">
              <w:rPr>
                <w:b/>
              </w:rPr>
              <w:tab/>
            </w:r>
            <w:r w:rsidR="00CE2F6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>Attendance letter</w:t>
            </w:r>
          </w:p>
          <w:p w14:paraId="3B5E0302" w14:textId="77777777" w:rsidR="00CE2F67" w:rsidRPr="005753CE" w:rsidRDefault="00457829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>HIPAA/MD Contact</w:t>
            </w:r>
            <w:r w:rsidR="00CE2F67" w:rsidRPr="005753CE">
              <w:rPr>
                <w:b/>
              </w:rPr>
              <w:tab/>
            </w:r>
            <w:r w:rsidR="00CE2F67" w:rsidRPr="005753CE">
              <w:rPr>
                <w:b/>
              </w:rPr>
              <w:tab/>
            </w:r>
            <w:r w:rsidR="00CE2F6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>Medical Referral</w:t>
            </w:r>
          </w:p>
          <w:p w14:paraId="20A627EA" w14:textId="77777777" w:rsidR="00CE2F67" w:rsidRPr="005753CE" w:rsidRDefault="00457829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>Teacher(s) Collaboration</w:t>
            </w:r>
            <w:r w:rsidR="00CE2F67" w:rsidRPr="005753CE">
              <w:rPr>
                <w:b/>
              </w:rPr>
              <w:tab/>
            </w:r>
            <w:r w:rsidR="00CE2F67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F67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E2F67" w:rsidRPr="001736A9">
              <w:rPr>
                <w:rFonts w:cs="Tahoma"/>
              </w:rPr>
              <w:t xml:space="preserve"> </w:t>
            </w:r>
            <w:r w:rsidR="00CE2F67" w:rsidRPr="005753CE">
              <w:rPr>
                <w:b/>
              </w:rPr>
              <w:t>SART/SARB</w:t>
            </w:r>
          </w:p>
        </w:tc>
      </w:tr>
      <w:tr w:rsidR="006F338F" w:rsidRPr="00135579" w14:paraId="2AE22CD6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806651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1CAD12BB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EC783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1A98C828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724358A8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3C17E9FD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4406A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 w14:paraId="7081E752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73AF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lastRenderedPageBreak/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B0C8B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CEFA9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304F5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36B617D6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1718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D98C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4A3EE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1B3A8" w14:textId="77777777" w:rsidR="00A87746" w:rsidRPr="00135579" w:rsidRDefault="00A87746" w:rsidP="00C91B8C"/>
        </w:tc>
      </w:tr>
      <w:tr w:rsidR="00A87746" w:rsidRPr="00135579" w14:paraId="633BCB4E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BD447D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9176C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63ED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A55D7" w14:textId="77777777" w:rsidR="00A87746" w:rsidRPr="00135579" w:rsidRDefault="00A87746" w:rsidP="00C91B8C"/>
        </w:tc>
      </w:tr>
      <w:tr w:rsidR="00A87746" w:rsidRPr="00135579" w14:paraId="3971558A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36401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026B9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A4F10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7FA12" w14:textId="77777777" w:rsidR="00A87746" w:rsidRPr="00135579" w:rsidRDefault="00A87746" w:rsidP="00C91B8C"/>
        </w:tc>
      </w:tr>
      <w:tr w:rsidR="00A87746" w:rsidRPr="00135579" w14:paraId="1D6F74F0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4BEB502C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732381AE" w14:textId="77777777" w:rsidTr="006E1409">
        <w:tc>
          <w:tcPr>
            <w:tcW w:w="3043" w:type="dxa"/>
            <w:gridSpan w:val="2"/>
            <w:vAlign w:val="bottom"/>
          </w:tcPr>
          <w:p w14:paraId="57E5E391" w14:textId="77777777" w:rsidR="00A87746" w:rsidRPr="00135579" w:rsidRDefault="00457829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29581D59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46AB9D9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7D687D7D" w14:textId="77777777" w:rsidR="00A87746" w:rsidRPr="00135579" w:rsidRDefault="00457829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2CA32570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09E00B70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739362D5" w14:textId="77777777" w:rsidTr="006E1409">
        <w:tc>
          <w:tcPr>
            <w:tcW w:w="3043" w:type="dxa"/>
            <w:gridSpan w:val="2"/>
            <w:vAlign w:val="bottom"/>
          </w:tcPr>
          <w:p w14:paraId="3432E0AE" w14:textId="77777777" w:rsidR="00AA2E1A" w:rsidRPr="00135579" w:rsidRDefault="00457829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1EE23F6A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794EE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00095CFC" w14:textId="77777777" w:rsidR="00AA2E1A" w:rsidRPr="00135579" w:rsidRDefault="00457829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0240DFF4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0DDC5429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9552B9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78437505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7A8A084D" w14:textId="77777777" w:rsidTr="00B03E0F">
        <w:tc>
          <w:tcPr>
            <w:tcW w:w="2637" w:type="dxa"/>
            <w:vAlign w:val="bottom"/>
          </w:tcPr>
          <w:p w14:paraId="4EED3388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7CDEC5D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958B65B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2B586E3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1DCFFCDB" w14:textId="77777777" w:rsidTr="00B03E0F">
        <w:tc>
          <w:tcPr>
            <w:tcW w:w="2802" w:type="dxa"/>
            <w:gridSpan w:val="2"/>
            <w:vAlign w:val="bottom"/>
          </w:tcPr>
          <w:p w14:paraId="1C6D72A1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33952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B4AC66C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AE99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B03E0F" w:rsidRPr="00135579" w14:paraId="233C8ECB" w14:textId="77777777" w:rsidTr="00B03E0F">
        <w:trPr>
          <w:trHeight w:val="359"/>
        </w:trPr>
        <w:tc>
          <w:tcPr>
            <w:tcW w:w="2802" w:type="dxa"/>
            <w:gridSpan w:val="2"/>
            <w:vAlign w:val="bottom"/>
          </w:tcPr>
          <w:p w14:paraId="1200AB79" w14:textId="77777777" w:rsidR="00B03E0F" w:rsidRDefault="00B03E0F" w:rsidP="00000B50">
            <w:pPr>
              <w:rPr>
                <w:b/>
                <w:sz w:val="22"/>
                <w:szCs w:val="22"/>
              </w:rPr>
            </w:pPr>
          </w:p>
          <w:p w14:paraId="3EBEFB07" w14:textId="77777777" w:rsidR="00B03E0F" w:rsidRPr="005C0D79" w:rsidRDefault="00B03E0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10C9E" w14:textId="77777777" w:rsidR="00B03E0F" w:rsidRPr="00135579" w:rsidRDefault="00B03E0F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63DD169" w14:textId="77777777" w:rsidR="00B03E0F" w:rsidRPr="005C0D79" w:rsidRDefault="00B03E0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74B9D" w14:textId="77777777" w:rsidR="00B03E0F" w:rsidRPr="00135579" w:rsidRDefault="00B03E0F" w:rsidP="00000B50">
            <w:pPr>
              <w:rPr>
                <w:b/>
                <w:sz w:val="22"/>
                <w:szCs w:val="22"/>
              </w:rPr>
            </w:pPr>
          </w:p>
        </w:tc>
      </w:tr>
      <w:tr w:rsidR="00B03E0F" w:rsidRPr="00135579" w14:paraId="4F8981E7" w14:textId="77777777" w:rsidTr="00B03E0F">
        <w:trPr>
          <w:trHeight w:val="359"/>
        </w:trPr>
        <w:tc>
          <w:tcPr>
            <w:tcW w:w="2802" w:type="dxa"/>
            <w:gridSpan w:val="2"/>
            <w:vAlign w:val="bottom"/>
          </w:tcPr>
          <w:p w14:paraId="653EC388" w14:textId="77777777" w:rsidR="00B03E0F" w:rsidRDefault="00B03E0F" w:rsidP="00000B50">
            <w:pPr>
              <w:rPr>
                <w:b/>
                <w:sz w:val="22"/>
                <w:szCs w:val="22"/>
              </w:rPr>
            </w:pPr>
          </w:p>
          <w:p w14:paraId="33E024AE" w14:textId="77777777" w:rsidR="00B03E0F" w:rsidRDefault="00B03E0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BECBF" w14:textId="77777777" w:rsidR="00B03E0F" w:rsidRPr="00135579" w:rsidRDefault="00B03E0F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4DE62471" w14:textId="77777777" w:rsidR="00B03E0F" w:rsidRDefault="00B03E0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10E0B7" w14:textId="77777777" w:rsidR="00B03E0F" w:rsidRPr="00135579" w:rsidRDefault="00B03E0F" w:rsidP="00000B50">
            <w:pPr>
              <w:rPr>
                <w:b/>
                <w:sz w:val="22"/>
                <w:szCs w:val="22"/>
              </w:rPr>
            </w:pPr>
          </w:p>
        </w:tc>
      </w:tr>
      <w:tr w:rsidR="00B03E0F" w:rsidRPr="00135579" w14:paraId="5E9C1B30" w14:textId="77777777" w:rsidTr="00B03E0F">
        <w:trPr>
          <w:trHeight w:val="359"/>
        </w:trPr>
        <w:tc>
          <w:tcPr>
            <w:tcW w:w="2802" w:type="dxa"/>
            <w:gridSpan w:val="2"/>
            <w:vAlign w:val="bottom"/>
          </w:tcPr>
          <w:p w14:paraId="69496850" w14:textId="77777777" w:rsidR="00B03E0F" w:rsidRDefault="00B03E0F" w:rsidP="00000B50">
            <w:pPr>
              <w:rPr>
                <w:b/>
                <w:sz w:val="22"/>
                <w:szCs w:val="22"/>
              </w:rPr>
            </w:pPr>
          </w:p>
          <w:p w14:paraId="4033A665" w14:textId="77777777" w:rsidR="00B03E0F" w:rsidRDefault="00B03E0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8348A9" w14:textId="77777777" w:rsidR="00B03E0F" w:rsidRPr="00135579" w:rsidRDefault="00B03E0F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F87384F" w14:textId="77777777" w:rsidR="00B03E0F" w:rsidRDefault="00B03E0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882265" w14:textId="77777777" w:rsidR="00B03E0F" w:rsidRPr="00135579" w:rsidRDefault="00B03E0F" w:rsidP="00000B50">
            <w:pPr>
              <w:rPr>
                <w:b/>
                <w:sz w:val="22"/>
                <w:szCs w:val="22"/>
              </w:rPr>
            </w:pPr>
          </w:p>
        </w:tc>
      </w:tr>
      <w:tr w:rsidR="00B03E0F" w:rsidRPr="00135579" w14:paraId="1850E209" w14:textId="77777777" w:rsidTr="00B03E0F">
        <w:trPr>
          <w:trHeight w:val="359"/>
        </w:trPr>
        <w:tc>
          <w:tcPr>
            <w:tcW w:w="2802" w:type="dxa"/>
            <w:gridSpan w:val="2"/>
            <w:vAlign w:val="bottom"/>
          </w:tcPr>
          <w:p w14:paraId="25CBD782" w14:textId="77777777" w:rsidR="00B03E0F" w:rsidRDefault="00B03E0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1757B7" w14:textId="77777777" w:rsidR="00B03E0F" w:rsidRPr="00135579" w:rsidRDefault="00B03E0F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528CD7E1" w14:textId="77777777" w:rsidR="00B03E0F" w:rsidRDefault="00B03E0F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2A8C3" w14:textId="77777777" w:rsidR="00B03E0F" w:rsidRPr="00135579" w:rsidRDefault="00B03E0F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71FC38A7" w14:textId="77777777" w:rsidR="00B03E0F" w:rsidRDefault="00B03E0F" w:rsidP="00B03E0F">
      <w:pPr>
        <w:tabs>
          <w:tab w:val="left" w:pos="4656"/>
        </w:tabs>
      </w:pPr>
      <w:r>
        <w:t xml:space="preserve"> </w:t>
      </w:r>
    </w:p>
    <w:p w14:paraId="4F241D79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CF1D" w14:textId="77777777" w:rsidR="00457829" w:rsidRDefault="00457829">
      <w:r>
        <w:separator/>
      </w:r>
    </w:p>
  </w:endnote>
  <w:endnote w:type="continuationSeparator" w:id="0">
    <w:p w14:paraId="6C2FA22F" w14:textId="77777777" w:rsidR="00457829" w:rsidRDefault="0045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B1A3C" w14:textId="77777777" w:rsidR="00CE2F67" w:rsidRDefault="00CE2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5E92" w14:textId="77777777" w:rsidR="00DB73FA" w:rsidRPr="00CE2F67" w:rsidRDefault="00DB73FA">
    <w:pPr>
      <w:pStyle w:val="Footer"/>
      <w:rPr>
        <w:sz w:val="16"/>
      </w:rPr>
    </w:pPr>
  </w:p>
  <w:p w14:paraId="2081C335" w14:textId="77777777" w:rsidR="00DB73FA" w:rsidRPr="00CE2F67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4744" w14:textId="77777777" w:rsidR="00DB73FA" w:rsidRDefault="00DB73FA">
    <w:pPr>
      <w:pStyle w:val="Footer"/>
    </w:pPr>
    <w:r>
      <w:t>1/16 CM/ML</w:t>
    </w:r>
  </w:p>
  <w:p w14:paraId="527CE25B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04910E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FC40" w14:textId="77777777" w:rsidR="00457829" w:rsidRDefault="00457829">
      <w:r>
        <w:separator/>
      </w:r>
    </w:p>
  </w:footnote>
  <w:footnote w:type="continuationSeparator" w:id="0">
    <w:p w14:paraId="2BE98F6E" w14:textId="77777777" w:rsidR="00457829" w:rsidRDefault="0045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B07B" w14:textId="77777777" w:rsidR="00CE2F67" w:rsidRDefault="00CE2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5A49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76DD5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96E5B" wp14:editId="338B4B90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3413EB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29ECEAA6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00F2B8B4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7AA46F0F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96E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" fillcolor="white [3201]" strokeweight=".5pt">
              <v:textbox>
                <w:txbxContent>
                  <w:p w14:paraId="353413EB" w14:textId="77777777" w:rsidR="00DB73FA" w:rsidRDefault="00DB73FA" w:rsidP="00DB73FA">
                    <w:pPr>
                      <w:jc w:val="center"/>
                    </w:pPr>
                  </w:p>
                  <w:p w14:paraId="29ECEAA6" w14:textId="77777777"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14:paraId="00F2B8B4" w14:textId="77777777"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14:paraId="7AA46F0F" w14:textId="77777777"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01DE9720" wp14:editId="535868DC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548C9"/>
    <w:multiLevelType w:val="hybridMultilevel"/>
    <w:tmpl w:val="2BAC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87E77"/>
    <w:multiLevelType w:val="hybridMultilevel"/>
    <w:tmpl w:val="1196EBF8"/>
    <w:lvl w:ilvl="0" w:tplc="F510F69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C187F"/>
    <w:rsid w:val="002E1C69"/>
    <w:rsid w:val="00315DAE"/>
    <w:rsid w:val="003328D2"/>
    <w:rsid w:val="00366D7F"/>
    <w:rsid w:val="00382D5C"/>
    <w:rsid w:val="00390879"/>
    <w:rsid w:val="00395A1E"/>
    <w:rsid w:val="003C0C47"/>
    <w:rsid w:val="003C41CF"/>
    <w:rsid w:val="003C58BD"/>
    <w:rsid w:val="00415F3B"/>
    <w:rsid w:val="00457829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2B91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E4371"/>
    <w:rsid w:val="008F0674"/>
    <w:rsid w:val="00916C25"/>
    <w:rsid w:val="00925E56"/>
    <w:rsid w:val="009305C6"/>
    <w:rsid w:val="009359F6"/>
    <w:rsid w:val="0094545E"/>
    <w:rsid w:val="00962A16"/>
    <w:rsid w:val="00980EA0"/>
    <w:rsid w:val="009B099F"/>
    <w:rsid w:val="009C5556"/>
    <w:rsid w:val="00A34476"/>
    <w:rsid w:val="00A61064"/>
    <w:rsid w:val="00A87746"/>
    <w:rsid w:val="00AA2E1A"/>
    <w:rsid w:val="00AA690B"/>
    <w:rsid w:val="00AE5E2D"/>
    <w:rsid w:val="00AF334C"/>
    <w:rsid w:val="00B03E0F"/>
    <w:rsid w:val="00B11BB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CE2F67"/>
    <w:rsid w:val="00D049A4"/>
    <w:rsid w:val="00D07035"/>
    <w:rsid w:val="00D07E13"/>
    <w:rsid w:val="00D203B7"/>
    <w:rsid w:val="00D5048B"/>
    <w:rsid w:val="00D60112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03F2B"/>
    <w:rsid w:val="00F837EE"/>
    <w:rsid w:val="00FE0386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7669E"/>
  <w15:docId w15:val="{4D77C52D-E912-49EC-914E-2B8AECB9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6A2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6259D66-356D-4512-99AA-3005011615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EBAD9-CA50-45BF-8CD0-63712DFB5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2021-10-04T16:49:00Z</dcterms:created>
  <dcterms:modified xsi:type="dcterms:W3CDTF">2021-10-04T16:49:00Z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