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09D1" w14:textId="16CA9426" w:rsidR="00615574" w:rsidRDefault="0015713A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A23AA9" wp14:editId="1ED951CE">
            <wp:simplePos x="0" y="0"/>
            <wp:positionH relativeFrom="margin">
              <wp:posOffset>2717800</wp:posOffset>
            </wp:positionH>
            <wp:positionV relativeFrom="margin">
              <wp:posOffset>-737235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6DA">
        <w:rPr>
          <w:b/>
          <w:sz w:val="24"/>
          <w:szCs w:val="24"/>
        </w:rPr>
        <w:tab/>
      </w:r>
    </w:p>
    <w:p w14:paraId="02728113" w14:textId="77777777" w:rsidR="0015713A" w:rsidRDefault="0015713A" w:rsidP="002C015B">
      <w:pPr>
        <w:jc w:val="center"/>
        <w:rPr>
          <w:b/>
          <w:sz w:val="24"/>
          <w:szCs w:val="24"/>
        </w:rPr>
      </w:pPr>
    </w:p>
    <w:p w14:paraId="16B75E7C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13B0806F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753BDD71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14AB1DF5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0159C1BC" w14:textId="77777777">
        <w:tc>
          <w:tcPr>
            <w:tcW w:w="1728" w:type="dxa"/>
            <w:gridSpan w:val="2"/>
            <w:vAlign w:val="bottom"/>
          </w:tcPr>
          <w:p w14:paraId="03A8F4A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03BF854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656925B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0DD81840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3627090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1291E062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23C897A1" w14:textId="77777777">
        <w:tc>
          <w:tcPr>
            <w:tcW w:w="1368" w:type="dxa"/>
            <w:vAlign w:val="bottom"/>
          </w:tcPr>
          <w:p w14:paraId="6B69EA4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594D098C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B7412F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2F08055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61C1A74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D3A61D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616DAE23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6F61BB02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47BE6CD3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050DA2B8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502C32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BC465F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45393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6F68F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5B60E4F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82D5B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51DBAAC0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C703C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707C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A11D8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92A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56B21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4868A0D6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78D0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C76F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E18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3A7B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683D" w14:textId="77777777" w:rsidR="00FE76C1" w:rsidRPr="00135579" w:rsidRDefault="00FE76C1" w:rsidP="00366D7F"/>
        </w:tc>
      </w:tr>
      <w:tr w:rsidR="00FE76C1" w:rsidRPr="00135579" w14:paraId="480661D6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EFFD1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D91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B51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8D8C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0B4E" w14:textId="77777777" w:rsidR="00FE76C1" w:rsidRPr="00135579" w:rsidRDefault="00FE76C1" w:rsidP="00366D7F"/>
        </w:tc>
      </w:tr>
      <w:tr w:rsidR="00FE76C1" w:rsidRPr="00135579" w14:paraId="3ABDECA0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38EB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519C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9707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BAB6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C9CA" w14:textId="77777777" w:rsidR="00FE76C1" w:rsidRPr="00135579" w:rsidRDefault="00FE76C1" w:rsidP="00366D7F"/>
        </w:tc>
      </w:tr>
      <w:tr w:rsidR="00A87746" w:rsidRPr="00135579" w14:paraId="594D27C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B905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5B929470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242" w14:textId="77777777" w:rsidR="00A87746" w:rsidRPr="00135579" w:rsidRDefault="00FB5E6E" w:rsidP="00107F77">
            <w:pPr>
              <w:rPr>
                <w:sz w:val="22"/>
                <w:szCs w:val="22"/>
              </w:rPr>
            </w:pPr>
            <w:r w:rsidRPr="00D57F38">
              <w:rPr>
                <w:b/>
              </w:rPr>
              <w:t xml:space="preserve">Gastrostomy </w:t>
            </w:r>
            <w:r w:rsidRPr="00F45CF6">
              <w:t xml:space="preserve">is a surgical opening into the stomach.  A flexible rubber tube (the gastrostomy tube) is inserted into the surgical </w:t>
            </w:r>
            <w:r>
              <w:rPr>
                <w:lang w:eastAsia="ja-JP"/>
              </w:rPr>
              <w:t xml:space="preserve">opening.  Once inserted it is held in place by inflating a “balloon” at the end of it with water. </w:t>
            </w:r>
            <w:r w:rsidRPr="00F45CF6">
              <w:rPr>
                <w:lang w:eastAsia="ja-JP"/>
              </w:rPr>
              <w:t>The tube is clamped or capped between feedings to prevent leakage.</w:t>
            </w:r>
            <w:r>
              <w:rPr>
                <w:lang w:eastAsia="ja-JP"/>
              </w:rPr>
              <w:t xml:space="preserve">  </w:t>
            </w:r>
            <w:r w:rsidRPr="00F45CF6">
              <w:t xml:space="preserve">It </w:t>
            </w:r>
            <w:r w:rsidRPr="00F45CF6">
              <w:rPr>
                <w:lang w:eastAsia="ja-JP"/>
              </w:rPr>
              <w:t>is a safe and simple way of giving food, medicines and fluids directly into the stomach.  It is necessary when a student is unable to take food by mouth, or unable to get enough nourishment by mouth</w:t>
            </w:r>
            <w:r>
              <w:rPr>
                <w:lang w:eastAsia="ja-JP"/>
              </w:rPr>
              <w:t xml:space="preserve">.  </w:t>
            </w:r>
            <w:r w:rsidRPr="00F45CF6">
              <w:rPr>
                <w:lang w:eastAsia="ja-JP"/>
              </w:rPr>
              <w:t xml:space="preserve">There are many different </w:t>
            </w:r>
            <w:proofErr w:type="gramStart"/>
            <w:r w:rsidRPr="00F45CF6">
              <w:rPr>
                <w:lang w:eastAsia="ja-JP"/>
              </w:rPr>
              <w:t>type</w:t>
            </w:r>
            <w:proofErr w:type="gramEnd"/>
            <w:r w:rsidRPr="00F45CF6">
              <w:rPr>
                <w:lang w:eastAsia="ja-JP"/>
              </w:rPr>
              <w:t xml:space="preserve"> of G-tubes and some are called buttons. They look slightly different but all have the same purpose: to provide food, medication, and fluids directly to the stomach. </w:t>
            </w:r>
            <w:r>
              <w:rPr>
                <w:lang w:eastAsia="ja-JP"/>
              </w:rPr>
              <w:t xml:space="preserve"> Student has a  </w:t>
            </w:r>
            <w:sdt>
              <w:sdtPr>
                <w:rPr>
                  <w:b/>
                  <w:sz w:val="22"/>
                </w:rPr>
                <w:id w:val="4055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>tube/</w:t>
            </w:r>
            <w:r>
              <w:rPr>
                <w:lang w:eastAsia="ja-JP"/>
              </w:rPr>
              <w:t xml:space="preserve"> </w:t>
            </w:r>
            <w:sdt>
              <w:sdtPr>
                <w:rPr>
                  <w:b/>
                  <w:sz w:val="22"/>
                </w:rPr>
                <w:id w:val="-874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>button</w:t>
            </w:r>
            <w:r>
              <w:rPr>
                <w:lang w:eastAsia="ja-JP"/>
              </w:rPr>
              <w:t>.</w:t>
            </w:r>
          </w:p>
        </w:tc>
      </w:tr>
      <w:tr w:rsidR="00A87746" w:rsidRPr="00135579" w14:paraId="654DCF1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56D4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73469187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207" w14:textId="77777777" w:rsidR="00FB5E6E" w:rsidRPr="00D57F38" w:rsidRDefault="00FB5E6E" w:rsidP="00FB5E6E">
            <w:pPr>
              <w:rPr>
                <w:b/>
                <w:sz w:val="22"/>
                <w:szCs w:val="22"/>
                <w:lang w:eastAsia="ja-JP"/>
              </w:rPr>
            </w:pPr>
            <w:r w:rsidRPr="00D57F38">
              <w:rPr>
                <w:b/>
                <w:sz w:val="22"/>
                <w:szCs w:val="22"/>
                <w:lang w:eastAsia="ja-JP"/>
              </w:rPr>
              <w:t xml:space="preserve">Possible G-tube dysfunction: </w:t>
            </w:r>
          </w:p>
          <w:p w14:paraId="330AE67D" w14:textId="77777777" w:rsidR="00FB5E6E" w:rsidRPr="00F45CF6" w:rsidRDefault="00FB5E6E" w:rsidP="00FB5E6E">
            <w:pPr>
              <w:rPr>
                <w:lang w:eastAsia="ja-JP"/>
              </w:rPr>
            </w:pPr>
            <w:r w:rsidRPr="00F45CF6">
              <w:rPr>
                <w:lang w:eastAsia="ja-JP"/>
              </w:rPr>
              <w:t>1.  Bleeding and/or drainage.</w:t>
            </w:r>
          </w:p>
          <w:p w14:paraId="44390B46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a.  Check to be sure the tube is not being pulled on.</w:t>
            </w:r>
          </w:p>
          <w:p w14:paraId="5B72494E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b.  Check that cap or clamp is properly secured.</w:t>
            </w:r>
          </w:p>
          <w:p w14:paraId="4A731D1C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c.  Check for leaking at incision site.</w:t>
            </w:r>
          </w:p>
          <w:p w14:paraId="3D30AAF7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d.  If leaking or bleeding continues, contact </w:t>
            </w:r>
            <w:r>
              <w:rPr>
                <w:lang w:eastAsia="ja-JP"/>
              </w:rPr>
              <w:t xml:space="preserve">school nurse who will contact </w:t>
            </w:r>
            <w:r w:rsidRPr="00F45CF6">
              <w:rPr>
                <w:lang w:eastAsia="ja-JP"/>
              </w:rPr>
              <w:t>parents.</w:t>
            </w:r>
          </w:p>
          <w:p w14:paraId="0F1B9FDF" w14:textId="77777777" w:rsidR="00FB5E6E" w:rsidRPr="00F45CF6" w:rsidRDefault="00FB5E6E" w:rsidP="00FB5E6E">
            <w:pPr>
              <w:rPr>
                <w:lang w:eastAsia="ja-JP"/>
              </w:rPr>
            </w:pPr>
            <w:r w:rsidRPr="00F45CF6">
              <w:rPr>
                <w:lang w:eastAsia="ja-JP"/>
              </w:rPr>
              <w:t>2.  G-tube falls out or is pulled out.</w:t>
            </w:r>
          </w:p>
          <w:p w14:paraId="31D0F532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a.  The surgical opening may close quickly. The G-tube </w:t>
            </w:r>
            <w:r>
              <w:rPr>
                <w:lang w:eastAsia="ja-JP"/>
              </w:rPr>
              <w:t xml:space="preserve">must be reinserted </w:t>
            </w:r>
            <w:r w:rsidRPr="00F45CF6">
              <w:rPr>
                <w:lang w:eastAsia="ja-JP"/>
              </w:rPr>
              <w:t>before the opening closes.</w:t>
            </w:r>
            <w:r>
              <w:rPr>
                <w:lang w:eastAsia="ja-JP"/>
              </w:rPr>
              <w:t xml:space="preserve"> Student</w:t>
            </w:r>
            <w:r w:rsidRPr="00F45CF6">
              <w:rPr>
                <w:lang w:eastAsia="ja-JP"/>
              </w:rPr>
              <w:t>'s</w:t>
            </w:r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 xml:space="preserve">G-tube must be reinserted within </w:t>
            </w:r>
            <w:r>
              <w:rPr>
                <w:u w:val="single"/>
                <w:lang w:eastAsia="ja-JP"/>
              </w:rPr>
              <w:t>____</w:t>
            </w:r>
            <w:r w:rsidRPr="00F45CF6">
              <w:rPr>
                <w:lang w:eastAsia="ja-JP"/>
              </w:rPr>
              <w:t xml:space="preserve"> minutes.</w:t>
            </w:r>
          </w:p>
          <w:p w14:paraId="385B4812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b.  Cover the site with a dry dressing or bandage.</w:t>
            </w:r>
          </w:p>
          <w:p w14:paraId="20E8AA44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c.  Notify</w:t>
            </w:r>
            <w:r>
              <w:rPr>
                <w:lang w:eastAsia="ja-JP"/>
              </w:rPr>
              <w:t xml:space="preserve"> school/itinerant nurse</w:t>
            </w:r>
            <w:r w:rsidRPr="00F45CF6">
              <w:rPr>
                <w:lang w:eastAsia="ja-JP"/>
              </w:rPr>
              <w:t xml:space="preserve"> immediately.</w:t>
            </w:r>
          </w:p>
          <w:p w14:paraId="18D8B05F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d. </w:t>
            </w:r>
            <w:r w:rsidRPr="00D57F38">
              <w:rPr>
                <w:b/>
                <w:lang w:eastAsia="ja-JP"/>
              </w:rPr>
              <w:t xml:space="preserve"> DO NOT attempt to reinsert the tube yourself.</w:t>
            </w:r>
          </w:p>
          <w:p w14:paraId="4BF2F2CB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e.  </w:t>
            </w:r>
            <w:proofErr w:type="gramStart"/>
            <w:r w:rsidRPr="00F45CF6">
              <w:rPr>
                <w:lang w:eastAsia="ja-JP"/>
              </w:rPr>
              <w:t xml:space="preserve">If  </w:t>
            </w:r>
            <w:r>
              <w:rPr>
                <w:lang w:eastAsia="ja-JP"/>
              </w:rPr>
              <w:t>school</w:t>
            </w:r>
            <w:proofErr w:type="gramEnd"/>
            <w:r>
              <w:rPr>
                <w:lang w:eastAsia="ja-JP"/>
              </w:rPr>
              <w:t>/itinerant nurse</w:t>
            </w: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is  unavailable, contact</w:t>
            </w:r>
            <w:r w:rsidRPr="00F45CF6">
              <w:rPr>
                <w:lang w:eastAsia="ja-JP"/>
              </w:rPr>
              <w:t xml:space="preserve"> the parents.</w:t>
            </w:r>
          </w:p>
          <w:p w14:paraId="42593E1F" w14:textId="77777777" w:rsidR="00FB5E6E" w:rsidRPr="00D57F38" w:rsidRDefault="00FB5E6E" w:rsidP="00FB5E6E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f.  If the parents are unavailable contact an emergency medical provider  </w:t>
            </w:r>
            <w:r w:rsidRPr="00D57F38">
              <w:rPr>
                <w:b/>
                <w:lang w:eastAsia="ja-JP"/>
              </w:rPr>
              <w:t>(911)</w:t>
            </w:r>
          </w:p>
          <w:p w14:paraId="74B10612" w14:textId="77777777" w:rsidR="00FB5E6E" w:rsidRPr="00D57F38" w:rsidRDefault="00FB5E6E" w:rsidP="00FB5E6E">
            <w:pPr>
              <w:rPr>
                <w:b/>
                <w:lang w:eastAsia="ja-JP"/>
              </w:rPr>
            </w:pPr>
            <w:r w:rsidRPr="00D57F38">
              <w:rPr>
                <w:b/>
                <w:lang w:eastAsia="ja-JP"/>
              </w:rPr>
              <w:t xml:space="preserve">Problems that may occur during feeding:  </w:t>
            </w:r>
          </w:p>
          <w:p w14:paraId="4642E670" w14:textId="77777777"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a.  Proper </w:t>
            </w:r>
            <w:r w:rsidRPr="00D57F38">
              <w:rPr>
                <w:b/>
                <w:lang w:eastAsia="ja-JP"/>
              </w:rPr>
              <w:t xml:space="preserve">position of the student </w:t>
            </w:r>
            <w:r w:rsidRPr="00F45CF6">
              <w:rPr>
                <w:lang w:eastAsia="ja-JP"/>
              </w:rPr>
              <w:t xml:space="preserve">and </w:t>
            </w:r>
            <w:r w:rsidRPr="00D57F38">
              <w:rPr>
                <w:b/>
                <w:lang w:eastAsia="ja-JP"/>
              </w:rPr>
              <w:t>placement of the tube</w:t>
            </w:r>
            <w:r>
              <w:rPr>
                <w:lang w:eastAsia="ja-JP"/>
              </w:rPr>
              <w:t xml:space="preserve"> must be</w:t>
            </w:r>
            <w:r w:rsidRPr="00F45CF6">
              <w:rPr>
                <w:lang w:eastAsia="ja-JP"/>
              </w:rPr>
              <w:t xml:space="preserve"> verified. If more than 50cc of  stomach cont</w:t>
            </w:r>
            <w:r>
              <w:rPr>
                <w:lang w:eastAsia="ja-JP"/>
              </w:rPr>
              <w:t>ents are</w:t>
            </w:r>
          </w:p>
          <w:p w14:paraId="0F8F20F2" w14:textId="77777777"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found in the </w:t>
            </w:r>
            <w:r w:rsidRPr="00F45CF6">
              <w:rPr>
                <w:lang w:eastAsia="ja-JP"/>
              </w:rPr>
              <w:t>stomach before the feeding, the  feeding should be postpon</w:t>
            </w:r>
            <w:r>
              <w:rPr>
                <w:lang w:eastAsia="ja-JP"/>
              </w:rPr>
              <w:t>ed until this</w:t>
            </w:r>
            <w:r w:rsidRPr="00F45CF6">
              <w:rPr>
                <w:lang w:eastAsia="ja-JP"/>
              </w:rPr>
              <w:t xml:space="preserve"> residual has decreased.</w:t>
            </w:r>
            <w:r>
              <w:rPr>
                <w:lang w:eastAsia="ja-JP"/>
              </w:rPr>
              <w:t xml:space="preserve">  Notify</w:t>
            </w:r>
          </w:p>
          <w:p w14:paraId="00EF979E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school/itinerant nurse.</w:t>
            </w:r>
          </w:p>
          <w:p w14:paraId="0298489E" w14:textId="77777777"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b. </w:t>
            </w:r>
            <w:r w:rsidRPr="00D57F38">
              <w:rPr>
                <w:b/>
                <w:lang w:eastAsia="ja-JP"/>
              </w:rPr>
              <w:t>Coughing, laughing, or crying</w:t>
            </w:r>
            <w:r w:rsidRPr="00F45CF6">
              <w:rPr>
                <w:lang w:eastAsia="ja-JP"/>
              </w:rPr>
              <w:t xml:space="preserve"> during t</w:t>
            </w:r>
            <w:r>
              <w:rPr>
                <w:lang w:eastAsia="ja-JP"/>
              </w:rPr>
              <w:t>he feeding can cause the</w:t>
            </w:r>
            <w:r w:rsidRPr="00F45CF6">
              <w:rPr>
                <w:lang w:eastAsia="ja-JP"/>
              </w:rPr>
              <w:t xml:space="preserve"> feeding or stomach contents to be forced back in</w:t>
            </w:r>
            <w:r>
              <w:rPr>
                <w:lang w:eastAsia="ja-JP"/>
              </w:rPr>
              <w:t>to the</w:t>
            </w:r>
          </w:p>
          <w:p w14:paraId="27267C11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tubing. Clamp the </w:t>
            </w:r>
            <w:r w:rsidRPr="00F45CF6">
              <w:rPr>
                <w:lang w:eastAsia="ja-JP"/>
              </w:rPr>
              <w:t>tubing until the child stops the behavior a</w:t>
            </w:r>
            <w:r>
              <w:rPr>
                <w:lang w:eastAsia="ja-JP"/>
              </w:rPr>
              <w:t>nd then proceed with the</w:t>
            </w:r>
            <w:r w:rsidRPr="00F45CF6">
              <w:rPr>
                <w:lang w:eastAsia="ja-JP"/>
              </w:rPr>
              <w:t xml:space="preserve"> feeding.</w:t>
            </w:r>
          </w:p>
          <w:p w14:paraId="0A724CAA" w14:textId="77777777"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c. </w:t>
            </w:r>
            <w:r w:rsidRPr="00D57F38">
              <w:rPr>
                <w:b/>
                <w:lang w:eastAsia="ja-JP"/>
              </w:rPr>
              <w:t>Nausea, cramping, discomfort, hiccoughs</w:t>
            </w:r>
            <w:r>
              <w:rPr>
                <w:lang w:eastAsia="ja-JP"/>
              </w:rPr>
              <w:t xml:space="preserve">  can be the result </w:t>
            </w:r>
            <w:r w:rsidRPr="00F45CF6">
              <w:rPr>
                <w:lang w:eastAsia="ja-JP"/>
              </w:rPr>
              <w:t>of the feeding being  too fast, too cold, too h</w:t>
            </w:r>
            <w:r>
              <w:rPr>
                <w:lang w:eastAsia="ja-JP"/>
              </w:rPr>
              <w:t>ot, or the volume</w:t>
            </w:r>
          </w:p>
          <w:p w14:paraId="5DF3CE97" w14:textId="77777777"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is too</w:t>
            </w:r>
            <w:r w:rsidRPr="00F45CF6">
              <w:rPr>
                <w:lang w:eastAsia="ja-JP"/>
              </w:rPr>
              <w:t xml:space="preserve"> large.</w:t>
            </w:r>
            <w:r>
              <w:rPr>
                <w:lang w:eastAsia="ja-JP"/>
              </w:rPr>
              <w:t xml:space="preserve"> Stop the feeding and check the</w:t>
            </w:r>
            <w:r w:rsidRPr="00F45CF6">
              <w:rPr>
                <w:lang w:eastAsia="ja-JP"/>
              </w:rPr>
              <w:t xml:space="preserve"> temperatur</w:t>
            </w:r>
            <w:r>
              <w:rPr>
                <w:lang w:eastAsia="ja-JP"/>
              </w:rPr>
              <w:t>e of the feeding. Proceed</w:t>
            </w:r>
            <w:r w:rsidRPr="00F45CF6">
              <w:rPr>
                <w:lang w:eastAsia="ja-JP"/>
              </w:rPr>
              <w:t xml:space="preserve"> if temperature is correct at a slower rate. If</w:t>
            </w:r>
          </w:p>
          <w:p w14:paraId="6D495B38" w14:textId="77777777" w:rsidR="00FB5E6E" w:rsidRDefault="00FB5E6E" w:rsidP="00FB5E6E">
            <w:pPr>
              <w:rPr>
                <w:lang w:eastAsia="ja-JP"/>
              </w:rPr>
            </w:pP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     </w:t>
            </w:r>
            <w:r w:rsidRPr="00F45CF6">
              <w:rPr>
                <w:lang w:eastAsia="ja-JP"/>
              </w:rPr>
              <w:t>the</w:t>
            </w:r>
            <w:r>
              <w:rPr>
                <w:lang w:eastAsia="ja-JP"/>
              </w:rPr>
              <w:t xml:space="preserve">se symptoms persist with </w:t>
            </w:r>
            <w:r w:rsidRPr="00F45CF6">
              <w:rPr>
                <w:lang w:eastAsia="ja-JP"/>
              </w:rPr>
              <w:t xml:space="preserve">more than two feedings notify the school </w:t>
            </w:r>
            <w:r>
              <w:rPr>
                <w:lang w:eastAsia="ja-JP"/>
              </w:rPr>
              <w:t>nurse. The volume of the</w:t>
            </w:r>
            <w:r w:rsidRPr="00F45CF6">
              <w:rPr>
                <w:lang w:eastAsia="ja-JP"/>
              </w:rPr>
              <w:t xml:space="preserve"> feeding may need to </w:t>
            </w:r>
            <w:r>
              <w:rPr>
                <w:lang w:eastAsia="ja-JP"/>
              </w:rPr>
              <w:t>e</w:t>
            </w:r>
            <w:r w:rsidRPr="00F45CF6">
              <w:rPr>
                <w:lang w:eastAsia="ja-JP"/>
              </w:rPr>
              <w:t>b</w:t>
            </w:r>
          </w:p>
          <w:p w14:paraId="323D6C21" w14:textId="77777777"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</w:t>
            </w: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>evaluated.</w:t>
            </w:r>
          </w:p>
          <w:p w14:paraId="796A0055" w14:textId="77777777" w:rsidR="00FB5E6E" w:rsidRDefault="00FB5E6E" w:rsidP="00FB5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    </w:t>
            </w:r>
            <w:r w:rsidRPr="00F45CF6">
              <w:rPr>
                <w:lang w:eastAsia="ja-JP"/>
              </w:rPr>
              <w:t xml:space="preserve">d.  </w:t>
            </w:r>
            <w:r w:rsidRPr="00D57F38">
              <w:rPr>
                <w:b/>
                <w:lang w:eastAsia="ja-JP"/>
              </w:rPr>
              <w:t>Vomiting</w:t>
            </w:r>
            <w:r w:rsidRPr="00F45CF6">
              <w:rPr>
                <w:lang w:eastAsia="ja-JP"/>
              </w:rPr>
              <w:t xml:space="preserve"> can be a result from any of the above problems</w:t>
            </w:r>
            <w:r>
              <w:rPr>
                <w:lang w:eastAsia="ja-JP"/>
              </w:rPr>
              <w:t>. If vomiting</w:t>
            </w:r>
            <w:r w:rsidRPr="00F45CF6">
              <w:rPr>
                <w:lang w:eastAsia="ja-JP"/>
              </w:rPr>
              <w:t xml:space="preserve"> occurs, stop the feeding. Notify the </w:t>
            </w:r>
            <w:r>
              <w:rPr>
                <w:lang w:eastAsia="ja-JP"/>
              </w:rPr>
              <w:t>school/</w:t>
            </w:r>
          </w:p>
          <w:p w14:paraId="729BAE9E" w14:textId="77777777" w:rsidR="00FB5E6E" w:rsidRPr="00F45CF6" w:rsidRDefault="00FB5E6E" w:rsidP="00FB5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         itinerant nurse </w:t>
            </w:r>
            <w:r w:rsidRPr="00F45CF6">
              <w:rPr>
                <w:lang w:eastAsia="ja-JP"/>
              </w:rPr>
              <w:t xml:space="preserve">that the </w:t>
            </w:r>
            <w:r>
              <w:rPr>
                <w:lang w:eastAsia="ja-JP"/>
              </w:rPr>
              <w:t xml:space="preserve">feeding was interrupted, </w:t>
            </w:r>
            <w:r w:rsidRPr="00F45CF6">
              <w:rPr>
                <w:lang w:eastAsia="ja-JP"/>
              </w:rPr>
              <w:t>how much food was given, and approximately  how much they vomited.</w:t>
            </w:r>
          </w:p>
          <w:p w14:paraId="5986D969" w14:textId="77777777"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e. </w:t>
            </w:r>
            <w:r w:rsidRPr="00D57F38">
              <w:rPr>
                <w:b/>
                <w:lang w:eastAsia="ja-JP"/>
              </w:rPr>
              <w:t>Blocked tube</w:t>
            </w:r>
            <w:r w:rsidRPr="00F45CF6">
              <w:rPr>
                <w:lang w:eastAsia="ja-JP"/>
              </w:rPr>
              <w:t xml:space="preserve"> prevents the food/fluid from moving</w:t>
            </w:r>
            <w:r>
              <w:rPr>
                <w:lang w:eastAsia="ja-JP"/>
              </w:rPr>
              <w:t xml:space="preserve">. The tube may have been </w:t>
            </w:r>
            <w:r w:rsidRPr="00F45CF6">
              <w:rPr>
                <w:lang w:eastAsia="ja-JP"/>
              </w:rPr>
              <w:t>clogged with dry or thick feeding.  If this</w:t>
            </w:r>
          </w:p>
          <w:p w14:paraId="254F6E48" w14:textId="77777777" w:rsidR="00980EA0" w:rsidRPr="00FB5E6E" w:rsidRDefault="00FB5E6E" w:rsidP="00107F7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</w:t>
            </w: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 xml:space="preserve">occurs do </w:t>
            </w:r>
            <w:r>
              <w:rPr>
                <w:lang w:eastAsia="ja-JP"/>
              </w:rPr>
              <w:t xml:space="preserve">not try to flush tube or </w:t>
            </w:r>
            <w:r w:rsidRPr="00F45CF6">
              <w:rPr>
                <w:lang w:eastAsia="ja-JP"/>
              </w:rPr>
              <w:t>squeeze tube.  Contact school</w:t>
            </w:r>
            <w:r>
              <w:rPr>
                <w:lang w:eastAsia="ja-JP"/>
              </w:rPr>
              <w:t>/itinerant</w:t>
            </w:r>
            <w:r w:rsidRPr="00F45CF6">
              <w:rPr>
                <w:lang w:eastAsia="ja-JP"/>
              </w:rPr>
              <w:t xml:space="preserve"> nurse immediately.</w:t>
            </w:r>
          </w:p>
        </w:tc>
      </w:tr>
      <w:tr w:rsidR="00A87746" w:rsidRPr="00135579" w14:paraId="2B20FB8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9CBE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36169844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E9D" w14:textId="77777777" w:rsidR="00FB5E6E" w:rsidRDefault="00FB5E6E" w:rsidP="00FB5E6E">
            <w:pPr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Student </w:t>
            </w:r>
            <w:r w:rsidRPr="00F45CF6">
              <w:rPr>
                <w:lang w:eastAsia="ja-JP"/>
              </w:rPr>
              <w:t xml:space="preserve">will require a feeding every  </w:t>
            </w:r>
            <w:r>
              <w:rPr>
                <w:u w:val="single"/>
                <w:lang w:eastAsia="ja-JP"/>
              </w:rPr>
              <w:t>____</w:t>
            </w:r>
            <w:r w:rsidRPr="00F45CF6">
              <w:rPr>
                <w:lang w:eastAsia="ja-JP"/>
              </w:rPr>
              <w:t xml:space="preserve"> hours or at  </w:t>
            </w:r>
            <w:r>
              <w:rPr>
                <w:u w:val="single"/>
                <w:lang w:eastAsia="ja-JP"/>
              </w:rPr>
              <w:t>____</w:t>
            </w:r>
            <w:r w:rsidRPr="00F45CF6">
              <w:rPr>
                <w:lang w:eastAsia="ja-JP"/>
              </w:rPr>
              <w:t xml:space="preserve"> o'clock</w:t>
            </w:r>
            <w:r>
              <w:rPr>
                <w:lang w:eastAsia="ja-JP"/>
              </w:rPr>
              <w:t xml:space="preserve"> by  </w:t>
            </w:r>
            <w:sdt>
              <w:sdtPr>
                <w:rPr>
                  <w:b/>
                  <w:sz w:val="22"/>
                </w:rPr>
                <w:id w:val="-12003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bolus, </w:t>
            </w:r>
            <w:sdt>
              <w:sdtPr>
                <w:rPr>
                  <w:b/>
                  <w:sz w:val="22"/>
                </w:rPr>
                <w:id w:val="17603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drip, </w:t>
            </w:r>
            <w:sdt>
              <w:sdtPr>
                <w:rPr>
                  <w:b/>
                  <w:sz w:val="22"/>
                </w:rPr>
                <w:id w:val="-7927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pump</w:t>
            </w:r>
            <w:r w:rsidRPr="00F45CF6">
              <w:rPr>
                <w:lang w:eastAsia="ja-JP"/>
              </w:rPr>
              <w:t>.</w:t>
            </w:r>
          </w:p>
          <w:p w14:paraId="4D97D9F2" w14:textId="77777777" w:rsidR="00FB5E6E" w:rsidRPr="00F45CF6" w:rsidRDefault="00FB5E6E" w:rsidP="00FB5E6E">
            <w:pPr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Rate of infusion is </w:t>
            </w:r>
            <w:r>
              <w:rPr>
                <w:u w:val="single"/>
                <w:lang w:eastAsia="ja-JP"/>
              </w:rPr>
              <w:t>____</w:t>
            </w:r>
          </w:p>
          <w:p w14:paraId="5590FBBE" w14:textId="77777777" w:rsidR="00A87746" w:rsidRPr="00FB5E6E" w:rsidRDefault="00FB5E6E" w:rsidP="00107F77">
            <w:pPr>
              <w:numPr>
                <w:ilvl w:val="0"/>
                <w:numId w:val="4"/>
              </w:numPr>
              <w:rPr>
                <w:lang w:eastAsia="ja-JP"/>
              </w:rPr>
            </w:pPr>
            <w:r w:rsidRPr="00F45CF6">
              <w:rPr>
                <w:lang w:eastAsia="ja-JP"/>
              </w:rPr>
              <w:t xml:space="preserve">School staff will be trained by school nurse in feeding. </w:t>
            </w:r>
          </w:p>
        </w:tc>
      </w:tr>
      <w:tr w:rsidR="0035603F" w:rsidRPr="005753CE" w14:paraId="6C8159B3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C464B" w14:textId="77777777" w:rsidR="0035603F" w:rsidRPr="005753CE" w:rsidRDefault="0035603F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STUDENT ATTENDANCE</w:t>
            </w:r>
          </w:p>
        </w:tc>
      </w:tr>
      <w:tr w:rsidR="0035603F" w:rsidRPr="005753CE" w14:paraId="542CB682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198B" w14:textId="77777777" w:rsidR="0035603F" w:rsidRPr="005753CE" w:rsidRDefault="009D2F2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35603F" w:rsidRPr="005753CE">
              <w:t xml:space="preserve"> </w:t>
            </w:r>
            <w:r w:rsidR="0035603F" w:rsidRPr="005753CE">
              <w:rPr>
                <w:b/>
              </w:rPr>
              <w:t xml:space="preserve">No Concerns  </w:t>
            </w:r>
            <w:r w:rsidR="0035603F">
              <w:rPr>
                <w:b/>
              </w:rPr>
              <w:t xml:space="preserve">        </w:t>
            </w:r>
            <w:r w:rsidR="0035603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 xml:space="preserve">Concerning Absenteeism (5 – 9.9%) </w:t>
            </w:r>
            <w:r w:rsidR="0035603F">
              <w:rPr>
                <w:b/>
              </w:rPr>
              <w:t xml:space="preserve">         </w:t>
            </w:r>
            <w:r w:rsidR="0035603F" w:rsidRPr="005753CE">
              <w:rPr>
                <w:b/>
              </w:rPr>
              <w:tab/>
              <w:t>Chronic Absenteeism</w:t>
            </w:r>
            <w:r w:rsidR="0035603F">
              <w:rPr>
                <w:b/>
              </w:rPr>
              <w:t xml:space="preserve"> </w:t>
            </w:r>
            <w:r w:rsidR="0035603F" w:rsidRPr="005753CE">
              <w:rPr>
                <w:b/>
              </w:rPr>
              <w:t>(&gt; 10%)</w:t>
            </w:r>
          </w:p>
          <w:p w14:paraId="76EFCA86" w14:textId="77777777" w:rsidR="0035603F" w:rsidRDefault="0035603F" w:rsidP="00487382">
            <w:pPr>
              <w:rPr>
                <w:b/>
              </w:rPr>
            </w:pPr>
          </w:p>
          <w:p w14:paraId="68397F7F" w14:textId="77777777" w:rsidR="0035603F" w:rsidRDefault="0035603F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00DD1F0E" w14:textId="77777777" w:rsidR="0035603F" w:rsidRPr="005753CE" w:rsidRDefault="009D2F2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Parent/Guardian Contact</w:t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Attendance letter</w:t>
            </w:r>
          </w:p>
          <w:p w14:paraId="3DFD0F7D" w14:textId="77777777" w:rsidR="0035603F" w:rsidRPr="005753CE" w:rsidRDefault="009D2F2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HIPAA/MD Contact</w:t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Medical Referral</w:t>
            </w:r>
          </w:p>
          <w:p w14:paraId="3047F91E" w14:textId="77777777" w:rsidR="0035603F" w:rsidRPr="005753CE" w:rsidRDefault="009D2F2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Teacher(s) Collaboration</w:t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SART/SARB</w:t>
            </w:r>
          </w:p>
        </w:tc>
      </w:tr>
      <w:tr w:rsidR="006F338F" w:rsidRPr="00135579" w14:paraId="28A5652A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2856C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3F6FDFB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6C96E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270A849D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598E340E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1852AB2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564A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4B1CD9B8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3DF4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8F5B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8E79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678A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DBBDC4E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957B7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6D93B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8666F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5410" w14:textId="77777777" w:rsidR="00A87746" w:rsidRPr="00135579" w:rsidRDefault="00A87746" w:rsidP="00C91B8C"/>
        </w:tc>
      </w:tr>
      <w:tr w:rsidR="00A87746" w:rsidRPr="00135579" w14:paraId="05CCB6D5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64CB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A8C0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9893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036F" w14:textId="77777777" w:rsidR="00A87746" w:rsidRPr="00135579" w:rsidRDefault="00A87746" w:rsidP="00C91B8C"/>
        </w:tc>
      </w:tr>
      <w:tr w:rsidR="00A87746" w:rsidRPr="00135579" w14:paraId="4D2449B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C673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FDEAE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75D5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B1DD4" w14:textId="77777777" w:rsidR="00A87746" w:rsidRPr="00135579" w:rsidRDefault="00A87746" w:rsidP="00C91B8C"/>
        </w:tc>
      </w:tr>
      <w:tr w:rsidR="00A87746" w:rsidRPr="00135579" w14:paraId="505F5D46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042D13D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168ABF4C" w14:textId="77777777" w:rsidTr="006E1409">
        <w:tc>
          <w:tcPr>
            <w:tcW w:w="3043" w:type="dxa"/>
            <w:gridSpan w:val="2"/>
            <w:vAlign w:val="bottom"/>
          </w:tcPr>
          <w:p w14:paraId="758A206A" w14:textId="77777777" w:rsidR="00A87746" w:rsidRPr="00135579" w:rsidRDefault="009D2F2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4F0A887B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6222A7D4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668D655A" w14:textId="77777777" w:rsidR="00A87746" w:rsidRPr="00135579" w:rsidRDefault="009D2F2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597618C4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2A106B3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143A383A" w14:textId="77777777" w:rsidTr="006E1409">
        <w:tc>
          <w:tcPr>
            <w:tcW w:w="3043" w:type="dxa"/>
            <w:gridSpan w:val="2"/>
            <w:vAlign w:val="bottom"/>
          </w:tcPr>
          <w:p w14:paraId="63D977E9" w14:textId="77777777" w:rsidR="00AA2E1A" w:rsidRPr="00135579" w:rsidRDefault="009D2F2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28DA136B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7A751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794AB825" w14:textId="77777777" w:rsidR="00AA2E1A" w:rsidRPr="00135579" w:rsidRDefault="009D2F24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42876EF5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60B88F3C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BCFA8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188BB488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259A5BA0" w14:textId="77777777" w:rsidTr="00557333">
        <w:tc>
          <w:tcPr>
            <w:tcW w:w="2637" w:type="dxa"/>
            <w:vAlign w:val="bottom"/>
          </w:tcPr>
          <w:p w14:paraId="4299865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6C4B07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2B3C4A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158B8C8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3696509A" w14:textId="77777777" w:rsidTr="00557333">
        <w:tc>
          <w:tcPr>
            <w:tcW w:w="2802" w:type="dxa"/>
            <w:gridSpan w:val="2"/>
            <w:vAlign w:val="bottom"/>
          </w:tcPr>
          <w:p w14:paraId="2DB9E164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8921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6DA6C1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20E2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557333" w:rsidRPr="00135579" w14:paraId="4BA035B9" w14:textId="77777777" w:rsidTr="00557333">
        <w:trPr>
          <w:trHeight w:val="359"/>
        </w:trPr>
        <w:tc>
          <w:tcPr>
            <w:tcW w:w="2802" w:type="dxa"/>
            <w:gridSpan w:val="2"/>
            <w:vAlign w:val="bottom"/>
          </w:tcPr>
          <w:p w14:paraId="483C8BAE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</w:p>
          <w:p w14:paraId="55C763CF" w14:textId="77777777" w:rsidR="00557333" w:rsidRPr="005C0D79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CCE9E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69F7C1B" w14:textId="77777777" w:rsidR="00557333" w:rsidRPr="005C0D79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9098E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</w:tr>
      <w:tr w:rsidR="00557333" w:rsidRPr="00135579" w14:paraId="71A6B47E" w14:textId="77777777" w:rsidTr="00557333">
        <w:trPr>
          <w:trHeight w:val="359"/>
        </w:trPr>
        <w:tc>
          <w:tcPr>
            <w:tcW w:w="2802" w:type="dxa"/>
            <w:gridSpan w:val="2"/>
            <w:vAlign w:val="bottom"/>
          </w:tcPr>
          <w:p w14:paraId="5C39C954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</w:p>
          <w:p w14:paraId="2FED9487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7BFEE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F3AF2D7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2F2BB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</w:tr>
      <w:tr w:rsidR="00557333" w:rsidRPr="00135579" w14:paraId="67281F74" w14:textId="77777777" w:rsidTr="00557333">
        <w:trPr>
          <w:trHeight w:val="359"/>
        </w:trPr>
        <w:tc>
          <w:tcPr>
            <w:tcW w:w="2802" w:type="dxa"/>
            <w:gridSpan w:val="2"/>
            <w:vAlign w:val="bottom"/>
          </w:tcPr>
          <w:p w14:paraId="23672755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</w:p>
          <w:p w14:paraId="475CAE89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0A29F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28B9A55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C9049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</w:tr>
      <w:tr w:rsidR="00557333" w:rsidRPr="00135579" w14:paraId="5289B1D0" w14:textId="77777777" w:rsidTr="00557333">
        <w:trPr>
          <w:trHeight w:val="359"/>
        </w:trPr>
        <w:tc>
          <w:tcPr>
            <w:tcW w:w="2802" w:type="dxa"/>
            <w:gridSpan w:val="2"/>
            <w:vAlign w:val="bottom"/>
          </w:tcPr>
          <w:p w14:paraId="094B844E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F4BAD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8A6ED30" w14:textId="77777777" w:rsidR="00557333" w:rsidRDefault="0055733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60CE6" w14:textId="77777777" w:rsidR="00557333" w:rsidRPr="00135579" w:rsidRDefault="00557333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077765BD" w14:textId="77777777" w:rsidR="00557333" w:rsidRDefault="00557333" w:rsidP="00557333">
      <w:pPr>
        <w:tabs>
          <w:tab w:val="left" w:pos="4656"/>
        </w:tabs>
      </w:pPr>
      <w:r>
        <w:t xml:space="preserve"> </w:t>
      </w:r>
    </w:p>
    <w:p w14:paraId="3F9EFAA3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A910" w14:textId="77777777" w:rsidR="009D2F24" w:rsidRDefault="009D2F24">
      <w:r>
        <w:separator/>
      </w:r>
    </w:p>
  </w:endnote>
  <w:endnote w:type="continuationSeparator" w:id="0">
    <w:p w14:paraId="6AEB5356" w14:textId="77777777" w:rsidR="009D2F24" w:rsidRDefault="009D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12B2" w14:textId="77777777" w:rsidR="0035603F" w:rsidRDefault="00356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4BCF" w14:textId="77777777" w:rsidR="00DB73FA" w:rsidRPr="0035603F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0A03" w14:textId="77777777" w:rsidR="00DB73FA" w:rsidRDefault="00DB73FA">
    <w:pPr>
      <w:pStyle w:val="Footer"/>
    </w:pPr>
    <w:r>
      <w:t>1/16 CM/ML</w:t>
    </w:r>
  </w:p>
  <w:p w14:paraId="1F7D1F1C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E1F3F21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FC1F" w14:textId="77777777" w:rsidR="009D2F24" w:rsidRDefault="009D2F24">
      <w:r>
        <w:separator/>
      </w:r>
    </w:p>
  </w:footnote>
  <w:footnote w:type="continuationSeparator" w:id="0">
    <w:p w14:paraId="1CCE90D1" w14:textId="77777777" w:rsidR="009D2F24" w:rsidRDefault="009D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0513" w14:textId="77777777" w:rsidR="0035603F" w:rsidRDefault="00356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8054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6F2C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AB3AC" wp14:editId="7D5BAAEB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C39B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0B301773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4F00600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5C71EBA6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AB3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15AC39BF" w14:textId="77777777" w:rsidR="00DB73FA" w:rsidRDefault="00DB73FA" w:rsidP="00DB73FA">
                    <w:pPr>
                      <w:jc w:val="center"/>
                    </w:pPr>
                  </w:p>
                  <w:p w14:paraId="0B301773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4F00600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5C71EBA6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0B8E6B1" wp14:editId="1076EEBE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8E4"/>
    <w:multiLevelType w:val="hybridMultilevel"/>
    <w:tmpl w:val="FE6E5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5713A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5603F"/>
    <w:rsid w:val="00366D7F"/>
    <w:rsid w:val="00382D5C"/>
    <w:rsid w:val="00390879"/>
    <w:rsid w:val="00395A1E"/>
    <w:rsid w:val="003C41CF"/>
    <w:rsid w:val="003C58BD"/>
    <w:rsid w:val="00415F3B"/>
    <w:rsid w:val="004756FF"/>
    <w:rsid w:val="004A17C0"/>
    <w:rsid w:val="004B0C1B"/>
    <w:rsid w:val="004E06FB"/>
    <w:rsid w:val="00501726"/>
    <w:rsid w:val="00533FFC"/>
    <w:rsid w:val="00557333"/>
    <w:rsid w:val="00560C33"/>
    <w:rsid w:val="00567E21"/>
    <w:rsid w:val="0058629D"/>
    <w:rsid w:val="005A60C3"/>
    <w:rsid w:val="005B6CAD"/>
    <w:rsid w:val="005C0D79"/>
    <w:rsid w:val="005D3233"/>
    <w:rsid w:val="005F624D"/>
    <w:rsid w:val="00615574"/>
    <w:rsid w:val="00622B16"/>
    <w:rsid w:val="00676937"/>
    <w:rsid w:val="00694729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33393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70C07"/>
    <w:rsid w:val="00980EA0"/>
    <w:rsid w:val="009B099F"/>
    <w:rsid w:val="009D2F24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52B8D"/>
    <w:rsid w:val="00E702D6"/>
    <w:rsid w:val="00E85EE5"/>
    <w:rsid w:val="00EE66DA"/>
    <w:rsid w:val="00F02417"/>
    <w:rsid w:val="00F837EE"/>
    <w:rsid w:val="00FB5E6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47CF4"/>
  <w15:docId w15:val="{3243FFE3-9C92-481D-8B20-167A37D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44995-B9A9-40AB-AC8F-5C1528329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FE6DEC-1C08-4450-8480-69249D28C1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2021-10-04T16:49:00Z</dcterms:created>
  <dcterms:modified xsi:type="dcterms:W3CDTF">2021-10-04T16:49:00Z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