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219A" w14:textId="0FFDEB2A" w:rsidR="002C69C1" w:rsidRDefault="002C69C1" w:rsidP="002C01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33520C" wp14:editId="10F34C13">
            <wp:simplePos x="0" y="0"/>
            <wp:positionH relativeFrom="margin">
              <wp:posOffset>2781300</wp:posOffset>
            </wp:positionH>
            <wp:positionV relativeFrom="margin">
              <wp:posOffset>-686435</wp:posOffset>
            </wp:positionV>
            <wp:extent cx="1155700" cy="113524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997667" w14:textId="5A7F4F0A" w:rsidR="00615574" w:rsidRDefault="00EE66DA" w:rsidP="002C01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1602456" w14:textId="77777777" w:rsidR="00615574" w:rsidRDefault="00615574" w:rsidP="002C015B">
      <w:pPr>
        <w:jc w:val="center"/>
        <w:rPr>
          <w:b/>
          <w:sz w:val="24"/>
          <w:szCs w:val="24"/>
        </w:rPr>
      </w:pPr>
    </w:p>
    <w:p w14:paraId="205EC5B2" w14:textId="77777777" w:rsidR="00875A87" w:rsidRDefault="00875A87" w:rsidP="002C015B">
      <w:pPr>
        <w:jc w:val="center"/>
        <w:rPr>
          <w:b/>
          <w:sz w:val="24"/>
          <w:szCs w:val="24"/>
        </w:rPr>
      </w:pPr>
      <w:r w:rsidRPr="00BD2180">
        <w:rPr>
          <w:b/>
          <w:sz w:val="24"/>
          <w:szCs w:val="24"/>
        </w:rPr>
        <w:t>Individualiz</w:t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Pr="00BD2180">
        <w:rPr>
          <w:b/>
          <w:sz w:val="24"/>
          <w:szCs w:val="24"/>
        </w:rPr>
        <w:t>ed School Healthcare Plan (ISHP)</w:t>
      </w:r>
    </w:p>
    <w:p w14:paraId="6ED2F7F5" w14:textId="77777777" w:rsidR="00615574" w:rsidRPr="0015344D" w:rsidRDefault="00615574" w:rsidP="00615574">
      <w:pPr>
        <w:pStyle w:val="Footer"/>
        <w:jc w:val="center"/>
        <w:rPr>
          <w:b/>
          <w:sz w:val="18"/>
          <w:szCs w:val="18"/>
        </w:rPr>
      </w:pPr>
      <w:r w:rsidRPr="00BD2180">
        <w:rPr>
          <w:b/>
          <w:sz w:val="18"/>
          <w:szCs w:val="18"/>
        </w:rPr>
        <w:t>Please attach applicable procedure and physician’s orders to this ISHP</w:t>
      </w:r>
    </w:p>
    <w:p w14:paraId="2E7F57FC" w14:textId="77777777" w:rsidR="00875A87" w:rsidRPr="00BD2180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349"/>
        <w:gridCol w:w="3192"/>
        <w:gridCol w:w="867"/>
        <w:gridCol w:w="515"/>
        <w:gridCol w:w="277"/>
        <w:gridCol w:w="1296"/>
        <w:gridCol w:w="374"/>
        <w:gridCol w:w="360"/>
        <w:gridCol w:w="1856"/>
      </w:tblGrid>
      <w:tr w:rsidR="00135579" w:rsidRPr="00135579" w14:paraId="71C93BD2" w14:textId="77777777">
        <w:tc>
          <w:tcPr>
            <w:tcW w:w="1728" w:type="dxa"/>
            <w:gridSpan w:val="2"/>
            <w:vAlign w:val="bottom"/>
          </w:tcPr>
          <w:p w14:paraId="665F1A43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14:paraId="697F73A0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14:paraId="5983A18E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14:paraId="29D9BC06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14:paraId="210EFA30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56A0CC44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135579" w14:paraId="279E3831" w14:textId="77777777">
        <w:tc>
          <w:tcPr>
            <w:tcW w:w="1368" w:type="dxa"/>
            <w:vAlign w:val="bottom"/>
          </w:tcPr>
          <w:p w14:paraId="5008CF70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14:paraId="7D0AE81B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14:paraId="26774DA5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49EA73E7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14:paraId="426D5144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76D36A34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</w:tbl>
    <w:p w14:paraId="7BDE6778" w14:textId="77777777" w:rsidR="00F837E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9"/>
        <w:gridCol w:w="1943"/>
        <w:gridCol w:w="616"/>
        <w:gridCol w:w="1505"/>
        <w:gridCol w:w="258"/>
        <w:gridCol w:w="763"/>
        <w:gridCol w:w="447"/>
        <w:gridCol w:w="496"/>
        <w:gridCol w:w="332"/>
        <w:gridCol w:w="987"/>
        <w:gridCol w:w="386"/>
        <w:gridCol w:w="252"/>
        <w:gridCol w:w="1456"/>
      </w:tblGrid>
      <w:tr w:rsidR="00C51D40" w:rsidRPr="00135579" w14:paraId="5B1C14A5" w14:textId="77777777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14:paraId="1E34653A" w14:textId="77777777" w:rsidR="00C51D40" w:rsidRPr="005C0D79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135579" w14:paraId="228B94BD" w14:textId="7777777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50EF15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EF0DD1C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5F44E7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32192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135579" w14:paraId="2B280AD1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D5E110" w14:textId="77777777" w:rsidR="005C0D79" w:rsidRPr="005C0D79" w:rsidRDefault="005C0D79" w:rsidP="00C91B8C">
            <w:pPr>
              <w:rPr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135579" w14:paraId="03608B83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3ABE6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66454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3D92F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FC4DA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FC4E0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</w:tr>
      <w:tr w:rsidR="00FE76C1" w:rsidRPr="00135579" w14:paraId="1AE0DBFF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4D4AB" w14:textId="77777777" w:rsidR="00FE76C1" w:rsidRPr="00135579" w:rsidRDefault="00FE76C1" w:rsidP="00BE29CD">
            <w:r w:rsidRPr="00135579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F60D0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1EA59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8298F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F0287" w14:textId="77777777" w:rsidR="00FE76C1" w:rsidRPr="00135579" w:rsidRDefault="00FE76C1" w:rsidP="00366D7F"/>
        </w:tc>
      </w:tr>
      <w:tr w:rsidR="00FE76C1" w:rsidRPr="00135579" w14:paraId="2A783759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48F24" w14:textId="77777777" w:rsidR="00FE76C1" w:rsidRPr="00135579" w:rsidRDefault="00FE76C1" w:rsidP="00BE29CD">
            <w:r w:rsidRPr="00135579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43930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2A97F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D5CC9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D30DB" w14:textId="77777777" w:rsidR="00FE76C1" w:rsidRPr="00135579" w:rsidRDefault="00FE76C1" w:rsidP="00366D7F"/>
        </w:tc>
      </w:tr>
      <w:tr w:rsidR="00FE76C1" w:rsidRPr="00135579" w14:paraId="2F50F8B6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0197C" w14:textId="77777777" w:rsidR="00FE76C1" w:rsidRPr="00135579" w:rsidRDefault="00FE76C1" w:rsidP="00BE29CD">
            <w:r w:rsidRPr="00135579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EA72D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0503A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283AE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29668" w14:textId="77777777" w:rsidR="00FE76C1" w:rsidRPr="00135579" w:rsidRDefault="00FE76C1" w:rsidP="00366D7F"/>
        </w:tc>
      </w:tr>
      <w:tr w:rsidR="00A87746" w:rsidRPr="00135579" w14:paraId="6123B988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622B4B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135579" w14:paraId="115DC91F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5B7" w14:textId="77777777" w:rsidR="00A87746" w:rsidRPr="00135579" w:rsidRDefault="00645D23" w:rsidP="00107F77">
            <w:pPr>
              <w:rPr>
                <w:sz w:val="22"/>
                <w:szCs w:val="22"/>
              </w:rPr>
            </w:pPr>
            <w:r w:rsidRPr="00B17FC3">
              <w:rPr>
                <w:sz w:val="22"/>
                <w:szCs w:val="22"/>
              </w:rPr>
              <w:t>Gastritis is an inflammation, irritation, or erosion of the lining of the stomach. It can occur suddenly (acute) or gradually (chronic).</w:t>
            </w:r>
          </w:p>
        </w:tc>
      </w:tr>
      <w:tr w:rsidR="00A87746" w:rsidRPr="00135579" w14:paraId="5B6583A2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9635B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135579" w14:paraId="2A8D5E09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B511" w14:textId="77777777" w:rsidR="00645D23" w:rsidRPr="00645D23" w:rsidRDefault="00645D23" w:rsidP="00645D2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45D23">
              <w:rPr>
                <w:sz w:val="22"/>
                <w:szCs w:val="22"/>
              </w:rPr>
              <w:t xml:space="preserve">Nausea or recurrent upset stomach </w:t>
            </w:r>
          </w:p>
          <w:p w14:paraId="6B6A377F" w14:textId="77777777" w:rsidR="00645D23" w:rsidRPr="00645D23" w:rsidRDefault="00645D23" w:rsidP="00645D2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45D23">
              <w:rPr>
                <w:sz w:val="22"/>
                <w:szCs w:val="22"/>
              </w:rPr>
              <w:t xml:space="preserve">Abdominal bloating </w:t>
            </w:r>
          </w:p>
          <w:p w14:paraId="64DFF9AC" w14:textId="77777777" w:rsidR="00645D23" w:rsidRPr="00645D23" w:rsidRDefault="00645D23" w:rsidP="00645D2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45D23">
              <w:rPr>
                <w:sz w:val="22"/>
                <w:szCs w:val="22"/>
              </w:rPr>
              <w:t xml:space="preserve">Abdominal pain </w:t>
            </w:r>
          </w:p>
          <w:p w14:paraId="7F7A231B" w14:textId="77777777" w:rsidR="00645D23" w:rsidRPr="00645D23" w:rsidRDefault="00645D23" w:rsidP="00645D2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45D23">
              <w:rPr>
                <w:sz w:val="22"/>
                <w:szCs w:val="22"/>
              </w:rPr>
              <w:t xml:space="preserve">Vomiting </w:t>
            </w:r>
          </w:p>
          <w:p w14:paraId="0BA1CB08" w14:textId="77777777" w:rsidR="00645D23" w:rsidRPr="00645D23" w:rsidRDefault="00645D23" w:rsidP="00645D2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45D23">
              <w:rPr>
                <w:sz w:val="22"/>
                <w:szCs w:val="22"/>
              </w:rPr>
              <w:t xml:space="preserve">Indigestion </w:t>
            </w:r>
          </w:p>
          <w:p w14:paraId="58F6AE13" w14:textId="77777777" w:rsidR="00645D23" w:rsidRPr="00645D23" w:rsidRDefault="00645D23" w:rsidP="00645D2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45D23">
              <w:rPr>
                <w:sz w:val="22"/>
                <w:szCs w:val="22"/>
              </w:rPr>
              <w:t xml:space="preserve">Burning or gnawing feeling in the stomach between meals or at night </w:t>
            </w:r>
          </w:p>
          <w:p w14:paraId="0A80E346" w14:textId="77777777" w:rsidR="00645D23" w:rsidRDefault="00645D23" w:rsidP="00645D2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45D23">
              <w:rPr>
                <w:sz w:val="22"/>
                <w:szCs w:val="22"/>
              </w:rPr>
              <w:t xml:space="preserve">Hiccups </w:t>
            </w:r>
          </w:p>
          <w:p w14:paraId="0D9BBC24" w14:textId="77777777" w:rsidR="00980EA0" w:rsidRPr="00645D23" w:rsidRDefault="00645D23" w:rsidP="00645D2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45D23">
              <w:rPr>
                <w:sz w:val="22"/>
                <w:szCs w:val="22"/>
              </w:rPr>
              <w:t>Loss of appetite</w:t>
            </w:r>
          </w:p>
        </w:tc>
      </w:tr>
      <w:tr w:rsidR="00A87746" w:rsidRPr="00135579" w14:paraId="741959E0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5D5883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135579" w14:paraId="5C2A83A2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E0BD" w14:textId="77777777" w:rsidR="00645D23" w:rsidRPr="00645D23" w:rsidRDefault="00645D23" w:rsidP="00645D2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45D23">
              <w:rPr>
                <w:sz w:val="22"/>
                <w:szCs w:val="22"/>
              </w:rPr>
              <w:t>Staff should be aware of the side effects of the medications that student is taking. The side effects may include but are not limited to:</w:t>
            </w:r>
          </w:p>
          <w:p w14:paraId="294F579A" w14:textId="77777777" w:rsidR="00645D23" w:rsidRPr="00645D23" w:rsidRDefault="00645D23" w:rsidP="00645D2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45D23">
              <w:rPr>
                <w:sz w:val="22"/>
                <w:szCs w:val="22"/>
              </w:rPr>
              <w:t>Parents/school nurse should be notified if any of the above symptoms or medication side effects occur, and the parents should notify the physician if indicated.</w:t>
            </w:r>
          </w:p>
          <w:p w14:paraId="63E07779" w14:textId="77777777" w:rsidR="00645D23" w:rsidRPr="00645D23" w:rsidRDefault="00645D23" w:rsidP="00645D2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45D23">
              <w:rPr>
                <w:sz w:val="22"/>
                <w:szCs w:val="22"/>
              </w:rPr>
              <w:t>Student should be allowed to use the restroom as needed. This may be frequent and teachers should have a system in place to address these urgent needs.</w:t>
            </w:r>
          </w:p>
          <w:p w14:paraId="35545691" w14:textId="77777777" w:rsidR="00645D23" w:rsidRPr="00645D23" w:rsidRDefault="00645D23" w:rsidP="00645D2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45D23">
              <w:rPr>
                <w:sz w:val="22"/>
                <w:szCs w:val="22"/>
              </w:rPr>
              <w:t>If the Gastritis affects student's ability to perform in school, causes attendance issues, or may possibly affect standardized testing a 504 plan should be considered to assist student in being successful and safe at school.</w:t>
            </w:r>
          </w:p>
          <w:p w14:paraId="7F89CAF2" w14:textId="77777777" w:rsidR="00645D23" w:rsidRPr="00645D23" w:rsidRDefault="00645D23" w:rsidP="00645D2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45D23">
              <w:rPr>
                <w:sz w:val="22"/>
                <w:szCs w:val="22"/>
              </w:rPr>
              <w:t>Allow water and snack in classroom</w:t>
            </w:r>
          </w:p>
          <w:p w14:paraId="643B90AF" w14:textId="77777777" w:rsidR="00A87746" w:rsidRPr="00645D23" w:rsidRDefault="00645D23" w:rsidP="00645D2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45D23">
              <w:rPr>
                <w:sz w:val="22"/>
                <w:szCs w:val="22"/>
              </w:rPr>
              <w:t>Allow student to come to the health office as needed for rest and hydration</w:t>
            </w:r>
          </w:p>
        </w:tc>
      </w:tr>
      <w:tr w:rsidR="00A42EAD" w:rsidRPr="005753CE" w14:paraId="76DDBA15" w14:textId="77777777" w:rsidTr="00487382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08B391" w14:textId="77777777" w:rsidR="00A42EAD" w:rsidRPr="005753CE" w:rsidRDefault="00A42EAD" w:rsidP="00487382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A42EAD" w:rsidRPr="005753CE" w14:paraId="14E3C9AD" w14:textId="77777777" w:rsidTr="00487382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8B3DC" w14:textId="77777777" w:rsidR="00A42EAD" w:rsidRPr="005753CE" w:rsidRDefault="001828AE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EAD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A42EAD" w:rsidRPr="005753CE">
              <w:t xml:space="preserve"> </w:t>
            </w:r>
            <w:r w:rsidR="00A42EAD" w:rsidRPr="005753CE">
              <w:rPr>
                <w:b/>
              </w:rPr>
              <w:t xml:space="preserve">No Concerns  </w:t>
            </w:r>
            <w:r w:rsidR="00A42EAD">
              <w:rPr>
                <w:b/>
              </w:rPr>
              <w:t xml:space="preserve">        </w:t>
            </w:r>
            <w:r w:rsidR="00A42EAD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EAD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42EAD" w:rsidRPr="001736A9">
              <w:rPr>
                <w:rFonts w:cs="Tahoma"/>
              </w:rPr>
              <w:t xml:space="preserve"> </w:t>
            </w:r>
            <w:r w:rsidR="00A42EAD" w:rsidRPr="005753CE">
              <w:rPr>
                <w:b/>
              </w:rPr>
              <w:t xml:space="preserve">Concerning Absenteeism (5 – 9.9%) </w:t>
            </w:r>
            <w:r w:rsidR="00A42EAD">
              <w:rPr>
                <w:b/>
              </w:rPr>
              <w:t xml:space="preserve">         </w:t>
            </w:r>
            <w:r w:rsidR="00A42EAD" w:rsidRPr="005753CE">
              <w:rPr>
                <w:b/>
              </w:rPr>
              <w:tab/>
              <w:t>Chronic Absenteeism</w:t>
            </w:r>
            <w:r w:rsidR="00A42EAD">
              <w:rPr>
                <w:b/>
              </w:rPr>
              <w:t xml:space="preserve"> </w:t>
            </w:r>
            <w:r w:rsidR="00A42EAD" w:rsidRPr="005753CE">
              <w:rPr>
                <w:b/>
              </w:rPr>
              <w:t>(&gt; 10%)</w:t>
            </w:r>
          </w:p>
          <w:p w14:paraId="2158DF0F" w14:textId="77777777" w:rsidR="00A42EAD" w:rsidRDefault="00A42EAD" w:rsidP="00487382">
            <w:pPr>
              <w:rPr>
                <w:b/>
              </w:rPr>
            </w:pPr>
          </w:p>
          <w:p w14:paraId="6971F7A5" w14:textId="77777777" w:rsidR="00A42EAD" w:rsidRDefault="00A42EAD" w:rsidP="00487382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14:paraId="543673CB" w14:textId="77777777" w:rsidR="00A42EAD" w:rsidRPr="005753CE" w:rsidRDefault="001828AE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EAD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42EAD" w:rsidRPr="001736A9">
              <w:rPr>
                <w:rFonts w:cs="Tahoma"/>
              </w:rPr>
              <w:t xml:space="preserve"> </w:t>
            </w:r>
            <w:r w:rsidR="00A42EAD" w:rsidRPr="005753CE">
              <w:rPr>
                <w:b/>
              </w:rPr>
              <w:t>Parent/Guardian Contact</w:t>
            </w:r>
            <w:r w:rsidR="00A42EAD" w:rsidRPr="005753CE">
              <w:rPr>
                <w:b/>
              </w:rPr>
              <w:tab/>
            </w:r>
            <w:r w:rsidR="00A42EAD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EAD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42EAD" w:rsidRPr="001736A9">
              <w:rPr>
                <w:rFonts w:cs="Tahoma"/>
              </w:rPr>
              <w:t xml:space="preserve"> </w:t>
            </w:r>
            <w:r w:rsidR="00A42EAD" w:rsidRPr="005753CE">
              <w:rPr>
                <w:b/>
              </w:rPr>
              <w:t>Attendance letter</w:t>
            </w:r>
          </w:p>
          <w:p w14:paraId="48052071" w14:textId="77777777" w:rsidR="00A42EAD" w:rsidRPr="005753CE" w:rsidRDefault="001828AE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EAD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42EAD" w:rsidRPr="001736A9">
              <w:rPr>
                <w:rFonts w:cs="Tahoma"/>
              </w:rPr>
              <w:t xml:space="preserve"> </w:t>
            </w:r>
            <w:r w:rsidR="00A42EAD" w:rsidRPr="005753CE">
              <w:rPr>
                <w:b/>
              </w:rPr>
              <w:t>HIPAA/MD Contact</w:t>
            </w:r>
            <w:r w:rsidR="00A42EAD" w:rsidRPr="005753CE">
              <w:rPr>
                <w:b/>
              </w:rPr>
              <w:tab/>
            </w:r>
            <w:r w:rsidR="00A42EAD" w:rsidRPr="005753CE">
              <w:rPr>
                <w:b/>
              </w:rPr>
              <w:tab/>
            </w:r>
            <w:r w:rsidR="00A42EAD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EAD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42EAD" w:rsidRPr="001736A9">
              <w:rPr>
                <w:rFonts w:cs="Tahoma"/>
              </w:rPr>
              <w:t xml:space="preserve"> </w:t>
            </w:r>
            <w:r w:rsidR="00A42EAD" w:rsidRPr="005753CE">
              <w:rPr>
                <w:b/>
              </w:rPr>
              <w:t>Medical Referral</w:t>
            </w:r>
          </w:p>
          <w:p w14:paraId="07BA65E5" w14:textId="77777777" w:rsidR="00A42EAD" w:rsidRPr="005753CE" w:rsidRDefault="001828AE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EAD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42EAD" w:rsidRPr="001736A9">
              <w:rPr>
                <w:rFonts w:cs="Tahoma"/>
              </w:rPr>
              <w:t xml:space="preserve"> </w:t>
            </w:r>
            <w:r w:rsidR="00A42EAD" w:rsidRPr="005753CE">
              <w:rPr>
                <w:b/>
              </w:rPr>
              <w:t>Teacher(s) Collaboration</w:t>
            </w:r>
            <w:r w:rsidR="00A42EAD" w:rsidRPr="005753CE">
              <w:rPr>
                <w:b/>
              </w:rPr>
              <w:tab/>
            </w:r>
            <w:r w:rsidR="00A42EAD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EAD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42EAD" w:rsidRPr="001736A9">
              <w:rPr>
                <w:rFonts w:cs="Tahoma"/>
              </w:rPr>
              <w:t xml:space="preserve"> </w:t>
            </w:r>
            <w:r w:rsidR="00A42EAD" w:rsidRPr="005753CE">
              <w:rPr>
                <w:b/>
              </w:rPr>
              <w:t>SART/SARB</w:t>
            </w:r>
          </w:p>
        </w:tc>
      </w:tr>
      <w:tr w:rsidR="006F338F" w:rsidRPr="00135579" w14:paraId="3EC2DFF1" w14:textId="77777777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BCB044" w14:textId="77777777" w:rsidR="006F338F" w:rsidRDefault="006F338F" w:rsidP="00C91B8C">
            <w:pPr>
              <w:rPr>
                <w:b/>
                <w:sz w:val="22"/>
                <w:szCs w:val="22"/>
              </w:rPr>
            </w:pPr>
            <w:r w:rsidRPr="006F338F">
              <w:rPr>
                <w:b/>
                <w:sz w:val="22"/>
                <w:szCs w:val="22"/>
              </w:rPr>
              <w:t>IN THE EVENT OF AN EMERGENCY EVACUATION</w:t>
            </w:r>
          </w:p>
        </w:tc>
      </w:tr>
      <w:tr w:rsidR="006F338F" w:rsidRPr="00135579" w14:paraId="7C971B9D" w14:textId="77777777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60614" w14:textId="77777777" w:rsidR="006F338F" w:rsidRDefault="006F338F" w:rsidP="006F338F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14:paraId="48F422D4" w14:textId="77777777" w:rsidR="00780280" w:rsidRDefault="00780280" w:rsidP="006F338F">
            <w:pPr>
              <w:rPr>
                <w:sz w:val="22"/>
                <w:szCs w:val="22"/>
              </w:rPr>
            </w:pPr>
          </w:p>
          <w:p w14:paraId="58E8F8A1" w14:textId="77777777" w:rsidR="00780280" w:rsidRPr="006F338F" w:rsidRDefault="00780280" w:rsidP="004E06FB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lastRenderedPageBreak/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4E06FB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4E06FB">
              <w:rPr>
                <w:sz w:val="22"/>
                <w:szCs w:val="22"/>
                <w:u w:val="single"/>
              </w:rPr>
              <w:t>located</w:t>
            </w:r>
            <w:r w:rsidR="004E06FB" w:rsidRPr="006F338F">
              <w:rPr>
                <w:sz w:val="22"/>
                <w:szCs w:val="22"/>
              </w:rPr>
              <w:t>:</w:t>
            </w:r>
            <w:r w:rsidR="004E06FB">
              <w:rPr>
                <w:sz w:val="22"/>
                <w:szCs w:val="22"/>
              </w:rPr>
              <w:t xml:space="preserve"> </w:t>
            </w:r>
          </w:p>
        </w:tc>
      </w:tr>
      <w:tr w:rsidR="00A87746" w:rsidRPr="00135579" w14:paraId="6BC13F6B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0B6227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lastRenderedPageBreak/>
              <w:t>DESIGNATED STAFF:</w:t>
            </w:r>
          </w:p>
        </w:tc>
      </w:tr>
      <w:tr w:rsidR="00A87746" w:rsidRPr="00135579" w14:paraId="303FECDF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AD01F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F36F7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C6565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A87FF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</w:tr>
      <w:tr w:rsidR="00A87746" w:rsidRPr="00135579" w14:paraId="5B5E2CE2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EF96F" w14:textId="77777777" w:rsidR="00A87746" w:rsidRPr="00135579" w:rsidRDefault="00A87746" w:rsidP="00390879">
            <w:r w:rsidRPr="00135579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3E9AB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836DD" w14:textId="77777777" w:rsidR="00A87746" w:rsidRPr="00135579" w:rsidRDefault="00A87746" w:rsidP="00390879">
            <w:r w:rsidRPr="00135579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D8BEF" w14:textId="77777777" w:rsidR="00A87746" w:rsidRPr="00135579" w:rsidRDefault="00A87746" w:rsidP="00C91B8C"/>
        </w:tc>
      </w:tr>
      <w:tr w:rsidR="00A87746" w:rsidRPr="00135579" w14:paraId="3EDA9C5D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CCADE" w14:textId="77777777" w:rsidR="00A87746" w:rsidRPr="00135579" w:rsidRDefault="00A87746" w:rsidP="00390879">
            <w:r w:rsidRPr="00135579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8EA7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054A5" w14:textId="77777777" w:rsidR="00A87746" w:rsidRPr="00135579" w:rsidRDefault="00A87746" w:rsidP="00390879">
            <w:r w:rsidRPr="00135579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BE55B" w14:textId="77777777" w:rsidR="00A87746" w:rsidRPr="00135579" w:rsidRDefault="00A87746" w:rsidP="00C91B8C"/>
        </w:tc>
      </w:tr>
      <w:tr w:rsidR="00A87746" w:rsidRPr="00135579" w14:paraId="105EB2D5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D807D" w14:textId="77777777" w:rsidR="00A87746" w:rsidRPr="00135579" w:rsidRDefault="00A87746" w:rsidP="00390879">
            <w:r w:rsidRPr="00135579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71A0C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F01A6" w14:textId="77777777" w:rsidR="00A87746" w:rsidRPr="00135579" w:rsidRDefault="00A87746" w:rsidP="00390879">
            <w:r w:rsidRPr="00135579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EF521" w14:textId="77777777" w:rsidR="00A87746" w:rsidRPr="00135579" w:rsidRDefault="00A87746" w:rsidP="00C91B8C"/>
        </w:tc>
      </w:tr>
      <w:tr w:rsidR="00A87746" w:rsidRPr="00135579" w14:paraId="2BEF976B" w14:textId="77777777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14:paraId="1BFF4B11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135579" w14:paraId="588E014A" w14:textId="77777777" w:rsidTr="006E1409">
        <w:tc>
          <w:tcPr>
            <w:tcW w:w="3043" w:type="dxa"/>
            <w:gridSpan w:val="2"/>
            <w:vAlign w:val="bottom"/>
          </w:tcPr>
          <w:p w14:paraId="2190A39A" w14:textId="77777777" w:rsidR="00A87746" w:rsidRPr="00135579" w:rsidRDefault="001828AE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87746" w:rsidRPr="00135579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14:paraId="44E0FDDC" w14:textId="77777777" w:rsidR="00A87746" w:rsidRPr="00135579" w:rsidRDefault="00A87746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14:paraId="0677B7E1" w14:textId="77777777" w:rsidR="00A87746" w:rsidRPr="00135579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14:paraId="39D5F187" w14:textId="77777777" w:rsidR="00A87746" w:rsidRPr="00135579" w:rsidRDefault="001828AE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87746" w:rsidRPr="00135579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14:paraId="5F9FAA1F" w14:textId="77777777" w:rsidR="00A87746" w:rsidRPr="00AA2E1A" w:rsidRDefault="00A87746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0B4E5E8D" w14:textId="77777777" w:rsidR="00A87746" w:rsidRPr="00135579" w:rsidRDefault="00A87746" w:rsidP="006E1409">
            <w:pPr>
              <w:rPr>
                <w:b/>
              </w:rPr>
            </w:pPr>
          </w:p>
        </w:tc>
      </w:tr>
      <w:tr w:rsidR="00AA2E1A" w:rsidRPr="00135579" w14:paraId="20067536" w14:textId="77777777" w:rsidTr="006E1409">
        <w:tc>
          <w:tcPr>
            <w:tcW w:w="3043" w:type="dxa"/>
            <w:gridSpan w:val="2"/>
            <w:vAlign w:val="bottom"/>
          </w:tcPr>
          <w:p w14:paraId="5AD46B51" w14:textId="77777777" w:rsidR="00AA2E1A" w:rsidRPr="00135579" w:rsidRDefault="001828AE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A2E1A" w:rsidRPr="00135579">
              <w:rPr>
                <w:b/>
              </w:rPr>
              <w:t>Teacher</w:t>
            </w:r>
            <w:r w:rsidR="00AA2E1A">
              <w:rPr>
                <w:b/>
              </w:rPr>
              <w:t xml:space="preserve"> </w:t>
            </w:r>
            <w:r w:rsidR="00AA2E1A">
              <w:rPr>
                <w:sz w:val="18"/>
                <w:szCs w:val="18"/>
              </w:rPr>
              <w:t xml:space="preserve">(Put </w:t>
            </w:r>
            <w:r w:rsidR="00AA2E1A" w:rsidRPr="00135579">
              <w:rPr>
                <w:sz w:val="18"/>
                <w:szCs w:val="18"/>
              </w:rPr>
              <w:t xml:space="preserve">copy in </w:t>
            </w:r>
            <w:r w:rsidR="00AA2E1A">
              <w:rPr>
                <w:sz w:val="18"/>
                <w:szCs w:val="18"/>
              </w:rPr>
              <w:t>sub</w:t>
            </w:r>
            <w:r w:rsidR="00AA2E1A" w:rsidRPr="00135579">
              <w:rPr>
                <w:sz w:val="18"/>
                <w:szCs w:val="18"/>
              </w:rPr>
              <w:t xml:space="preserve"> folder)</w:t>
            </w:r>
          </w:p>
        </w:tc>
        <w:tc>
          <w:tcPr>
            <w:tcW w:w="616" w:type="dxa"/>
            <w:vAlign w:val="bottom"/>
          </w:tcPr>
          <w:p w14:paraId="2225F0CC" w14:textId="77777777" w:rsidR="00AA2E1A" w:rsidRPr="00135579" w:rsidRDefault="00AA2E1A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938AF1" w14:textId="77777777" w:rsidR="00AA2E1A" w:rsidRPr="00135579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14:paraId="4B46084E" w14:textId="77777777" w:rsidR="00AA2E1A" w:rsidRPr="00135579" w:rsidRDefault="001828AE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A2E1A" w:rsidRPr="00135579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58B9807C" w14:textId="77777777" w:rsidR="00AA2E1A" w:rsidRPr="00AA2E1A" w:rsidRDefault="00AA2E1A" w:rsidP="006E1409"/>
        </w:tc>
        <w:tc>
          <w:tcPr>
            <w:tcW w:w="639" w:type="dxa"/>
            <w:gridSpan w:val="2"/>
            <w:vAlign w:val="bottom"/>
          </w:tcPr>
          <w:p w14:paraId="5F830151" w14:textId="77777777" w:rsidR="00AA2E1A" w:rsidRPr="00AA2E1A" w:rsidRDefault="00AA2E1A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D66C53" w14:textId="77777777" w:rsidR="00AA2E1A" w:rsidRPr="00135579" w:rsidRDefault="00AA2E1A" w:rsidP="006E1409">
            <w:pPr>
              <w:rPr>
                <w:b/>
              </w:rPr>
            </w:pPr>
          </w:p>
        </w:tc>
      </w:tr>
    </w:tbl>
    <w:p w14:paraId="32CB4FEA" w14:textId="77777777" w:rsidR="005C0D79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7"/>
        <w:gridCol w:w="165"/>
        <w:gridCol w:w="5476"/>
        <w:gridCol w:w="716"/>
        <w:gridCol w:w="1446"/>
      </w:tblGrid>
      <w:tr w:rsidR="00A87746" w:rsidRPr="00135579" w14:paraId="6C225B73" w14:textId="77777777" w:rsidTr="005032CD">
        <w:tc>
          <w:tcPr>
            <w:tcW w:w="2637" w:type="dxa"/>
            <w:vAlign w:val="bottom"/>
          </w:tcPr>
          <w:p w14:paraId="3CC59FCC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641" w:type="dxa"/>
            <w:gridSpan w:val="2"/>
            <w:tcBorders>
              <w:bottom w:val="single" w:sz="4" w:space="0" w:color="auto"/>
            </w:tcBorders>
            <w:vAlign w:val="bottom"/>
          </w:tcPr>
          <w:p w14:paraId="04901C25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27947269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14:paraId="04F5FE1D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135579" w14:paraId="3F016DE2" w14:textId="77777777" w:rsidTr="005032CD">
        <w:tc>
          <w:tcPr>
            <w:tcW w:w="2802" w:type="dxa"/>
            <w:gridSpan w:val="2"/>
            <w:vAlign w:val="bottom"/>
          </w:tcPr>
          <w:p w14:paraId="7D1B3E77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384675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1EF3A749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655884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5032CD" w:rsidRPr="00135579" w14:paraId="29E9247A" w14:textId="77777777" w:rsidTr="005032CD">
        <w:trPr>
          <w:trHeight w:val="359"/>
        </w:trPr>
        <w:tc>
          <w:tcPr>
            <w:tcW w:w="2802" w:type="dxa"/>
            <w:gridSpan w:val="2"/>
            <w:vAlign w:val="bottom"/>
          </w:tcPr>
          <w:p w14:paraId="7B815DD3" w14:textId="77777777" w:rsidR="005032CD" w:rsidRDefault="005032CD" w:rsidP="00000B50">
            <w:pPr>
              <w:rPr>
                <w:b/>
                <w:sz w:val="22"/>
                <w:szCs w:val="22"/>
              </w:rPr>
            </w:pPr>
          </w:p>
          <w:p w14:paraId="2CF96DB3" w14:textId="77777777" w:rsidR="005032CD" w:rsidRPr="005C0D79" w:rsidRDefault="005032CD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Principal/Admin: 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24437" w14:textId="77777777" w:rsidR="005032CD" w:rsidRPr="00135579" w:rsidRDefault="005032CD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242FEA2B" w14:textId="77777777" w:rsidR="005032CD" w:rsidRPr="005C0D79" w:rsidRDefault="005032CD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373495" w14:textId="77777777" w:rsidR="005032CD" w:rsidRPr="00135579" w:rsidRDefault="005032CD" w:rsidP="00000B50">
            <w:pPr>
              <w:rPr>
                <w:b/>
                <w:sz w:val="22"/>
                <w:szCs w:val="22"/>
              </w:rPr>
            </w:pPr>
          </w:p>
        </w:tc>
      </w:tr>
      <w:tr w:rsidR="005032CD" w:rsidRPr="00135579" w14:paraId="475319A8" w14:textId="77777777" w:rsidTr="005032CD">
        <w:trPr>
          <w:trHeight w:val="359"/>
        </w:trPr>
        <w:tc>
          <w:tcPr>
            <w:tcW w:w="2802" w:type="dxa"/>
            <w:gridSpan w:val="2"/>
            <w:vAlign w:val="bottom"/>
          </w:tcPr>
          <w:p w14:paraId="702928D2" w14:textId="77777777" w:rsidR="005032CD" w:rsidRDefault="005032CD" w:rsidP="00000B50">
            <w:pPr>
              <w:rPr>
                <w:b/>
                <w:sz w:val="22"/>
                <w:szCs w:val="22"/>
              </w:rPr>
            </w:pPr>
          </w:p>
          <w:p w14:paraId="760FEB95" w14:textId="77777777" w:rsidR="005032CD" w:rsidRDefault="005032CD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Ed.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CDB787" w14:textId="77777777" w:rsidR="005032CD" w:rsidRPr="00135579" w:rsidRDefault="005032CD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7E068E61" w14:textId="77777777" w:rsidR="005032CD" w:rsidRDefault="005032CD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91255C" w14:textId="77777777" w:rsidR="005032CD" w:rsidRPr="00135579" w:rsidRDefault="005032CD" w:rsidP="00000B50">
            <w:pPr>
              <w:rPr>
                <w:b/>
                <w:sz w:val="22"/>
                <w:szCs w:val="22"/>
              </w:rPr>
            </w:pPr>
          </w:p>
        </w:tc>
      </w:tr>
      <w:tr w:rsidR="005032CD" w:rsidRPr="00135579" w14:paraId="2C0B7DE9" w14:textId="77777777" w:rsidTr="005032CD">
        <w:trPr>
          <w:trHeight w:val="359"/>
        </w:trPr>
        <w:tc>
          <w:tcPr>
            <w:tcW w:w="2802" w:type="dxa"/>
            <w:gridSpan w:val="2"/>
            <w:vAlign w:val="bottom"/>
          </w:tcPr>
          <w:p w14:paraId="5A0C16B3" w14:textId="77777777" w:rsidR="005032CD" w:rsidRDefault="005032CD" w:rsidP="00000B50">
            <w:pPr>
              <w:rPr>
                <w:b/>
                <w:sz w:val="22"/>
                <w:szCs w:val="22"/>
              </w:rPr>
            </w:pPr>
          </w:p>
          <w:p w14:paraId="1CCFB49C" w14:textId="77777777" w:rsidR="005032CD" w:rsidRDefault="005032CD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SPED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508781" w14:textId="77777777" w:rsidR="005032CD" w:rsidRPr="00135579" w:rsidRDefault="005032CD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176B60F8" w14:textId="77777777" w:rsidR="005032CD" w:rsidRDefault="005032CD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73BC4D" w14:textId="77777777" w:rsidR="005032CD" w:rsidRPr="00135579" w:rsidRDefault="005032CD" w:rsidP="00000B50">
            <w:pPr>
              <w:rPr>
                <w:b/>
                <w:sz w:val="22"/>
                <w:szCs w:val="22"/>
              </w:rPr>
            </w:pPr>
          </w:p>
        </w:tc>
      </w:tr>
      <w:tr w:rsidR="005032CD" w:rsidRPr="00135579" w14:paraId="2EA068E1" w14:textId="77777777" w:rsidTr="005032CD">
        <w:trPr>
          <w:trHeight w:val="359"/>
        </w:trPr>
        <w:tc>
          <w:tcPr>
            <w:tcW w:w="2802" w:type="dxa"/>
            <w:gridSpan w:val="2"/>
            <w:vAlign w:val="bottom"/>
          </w:tcPr>
          <w:p w14:paraId="4FEA265D" w14:textId="77777777" w:rsidR="005032CD" w:rsidRDefault="005032CD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LAMPS Teacher(s):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CEAC01" w14:textId="77777777" w:rsidR="005032CD" w:rsidRPr="00135579" w:rsidRDefault="005032CD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67A9839E" w14:textId="77777777" w:rsidR="005032CD" w:rsidRDefault="005032CD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2B3BC2" w14:textId="77777777" w:rsidR="005032CD" w:rsidRPr="00135579" w:rsidRDefault="005032CD" w:rsidP="00000B50">
            <w:pPr>
              <w:rPr>
                <w:b/>
                <w:sz w:val="22"/>
                <w:szCs w:val="22"/>
              </w:rPr>
            </w:pPr>
          </w:p>
        </w:tc>
      </w:tr>
    </w:tbl>
    <w:p w14:paraId="5AE44CB0" w14:textId="77777777" w:rsidR="005032CD" w:rsidRDefault="005032CD" w:rsidP="005032CD">
      <w:pPr>
        <w:tabs>
          <w:tab w:val="left" w:pos="4656"/>
        </w:tabs>
      </w:pPr>
      <w:r>
        <w:t xml:space="preserve"> </w:t>
      </w:r>
    </w:p>
    <w:p w14:paraId="34E15E34" w14:textId="77777777" w:rsidR="00113252" w:rsidRDefault="00113252" w:rsidP="00113252">
      <w:pPr>
        <w:tabs>
          <w:tab w:val="left" w:pos="4656"/>
        </w:tabs>
      </w:pPr>
    </w:p>
    <w:sectPr w:rsidR="00113252" w:rsidSect="001132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3CF6" w14:textId="77777777" w:rsidR="001828AE" w:rsidRDefault="001828AE">
      <w:r>
        <w:separator/>
      </w:r>
    </w:p>
  </w:endnote>
  <w:endnote w:type="continuationSeparator" w:id="0">
    <w:p w14:paraId="338F580C" w14:textId="77777777" w:rsidR="001828AE" w:rsidRDefault="0018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2824" w14:textId="77777777" w:rsidR="00A42EAD" w:rsidRDefault="00A42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CB97" w14:textId="77777777" w:rsidR="00DB73FA" w:rsidRPr="00A42EAD" w:rsidRDefault="00DB73FA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8122" w14:textId="77777777" w:rsidR="00DB73FA" w:rsidRDefault="00DB73FA">
    <w:pPr>
      <w:pStyle w:val="Footer"/>
    </w:pPr>
    <w:r>
      <w:t>1/16 CM/ML</w:t>
    </w:r>
  </w:p>
  <w:p w14:paraId="0DF49919" w14:textId="77777777"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BA1F9D8" w14:textId="77777777"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CE89" w14:textId="77777777" w:rsidR="001828AE" w:rsidRDefault="001828AE">
      <w:r>
        <w:separator/>
      </w:r>
    </w:p>
  </w:footnote>
  <w:footnote w:type="continuationSeparator" w:id="0">
    <w:p w14:paraId="3A1CFA89" w14:textId="77777777" w:rsidR="001828AE" w:rsidRDefault="00182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B249" w14:textId="77777777" w:rsidR="00A42EAD" w:rsidRDefault="00A42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64EA" w14:textId="77777777"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FA52" w14:textId="77777777"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91A428" wp14:editId="135378D0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E3DFA" w14:textId="77777777" w:rsidR="00DB73FA" w:rsidRDefault="00DB73FA" w:rsidP="00DB73FA">
                          <w:pPr>
                            <w:jc w:val="center"/>
                          </w:pPr>
                        </w:p>
                        <w:p w14:paraId="266CA1D3" w14:textId="77777777"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14:paraId="3088D4D3" w14:textId="77777777"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14:paraId="0C596CD6" w14:textId="77777777"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1A42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" fillcolor="white [3201]" strokeweight=".5pt">
              <v:textbox>
                <w:txbxContent>
                  <w:p w14:paraId="7D0E3DFA" w14:textId="77777777" w:rsidR="00DB73FA" w:rsidRDefault="00DB73FA" w:rsidP="00DB73FA">
                    <w:pPr>
                      <w:jc w:val="center"/>
                    </w:pPr>
                  </w:p>
                  <w:p w14:paraId="266CA1D3" w14:textId="77777777"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14:paraId="3088D4D3" w14:textId="77777777"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14:paraId="0C596CD6" w14:textId="77777777"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044E74B8" wp14:editId="50E07050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5919"/>
    <w:multiLevelType w:val="hybridMultilevel"/>
    <w:tmpl w:val="0E6A6B64"/>
    <w:lvl w:ilvl="0" w:tplc="28768B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F6532"/>
    <w:multiLevelType w:val="hybridMultilevel"/>
    <w:tmpl w:val="DD72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5305B5B"/>
    <w:multiLevelType w:val="hybridMultilevel"/>
    <w:tmpl w:val="F4E0D9AA"/>
    <w:lvl w:ilvl="0" w:tplc="28768B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051E3"/>
    <w:rsid w:val="0009568D"/>
    <w:rsid w:val="001007A2"/>
    <w:rsid w:val="00107F77"/>
    <w:rsid w:val="00113252"/>
    <w:rsid w:val="00121207"/>
    <w:rsid w:val="00135579"/>
    <w:rsid w:val="0013786F"/>
    <w:rsid w:val="0015344D"/>
    <w:rsid w:val="00166583"/>
    <w:rsid w:val="00166DEB"/>
    <w:rsid w:val="001828AE"/>
    <w:rsid w:val="001A4F9C"/>
    <w:rsid w:val="002133EB"/>
    <w:rsid w:val="00225E1C"/>
    <w:rsid w:val="002A1C0B"/>
    <w:rsid w:val="002C015B"/>
    <w:rsid w:val="002C69C1"/>
    <w:rsid w:val="002E1C69"/>
    <w:rsid w:val="00315DAE"/>
    <w:rsid w:val="003328D2"/>
    <w:rsid w:val="00366D52"/>
    <w:rsid w:val="00366D7F"/>
    <w:rsid w:val="00382D5C"/>
    <w:rsid w:val="00390879"/>
    <w:rsid w:val="00395A1E"/>
    <w:rsid w:val="003C41CF"/>
    <w:rsid w:val="003C58BD"/>
    <w:rsid w:val="00415F3B"/>
    <w:rsid w:val="004A17C0"/>
    <w:rsid w:val="004B0C1B"/>
    <w:rsid w:val="004E06FB"/>
    <w:rsid w:val="00501726"/>
    <w:rsid w:val="005032CD"/>
    <w:rsid w:val="00533FFC"/>
    <w:rsid w:val="00560C33"/>
    <w:rsid w:val="00567E21"/>
    <w:rsid w:val="0058629D"/>
    <w:rsid w:val="005A60C3"/>
    <w:rsid w:val="005C0D79"/>
    <w:rsid w:val="005D3233"/>
    <w:rsid w:val="005F624D"/>
    <w:rsid w:val="00615574"/>
    <w:rsid w:val="00622B16"/>
    <w:rsid w:val="00645D23"/>
    <w:rsid w:val="00676937"/>
    <w:rsid w:val="006A3813"/>
    <w:rsid w:val="006A4451"/>
    <w:rsid w:val="006A760A"/>
    <w:rsid w:val="006E1409"/>
    <w:rsid w:val="006E42A2"/>
    <w:rsid w:val="006F338F"/>
    <w:rsid w:val="0072707D"/>
    <w:rsid w:val="00780280"/>
    <w:rsid w:val="00797892"/>
    <w:rsid w:val="007C73F7"/>
    <w:rsid w:val="00807E06"/>
    <w:rsid w:val="00825944"/>
    <w:rsid w:val="00841E99"/>
    <w:rsid w:val="00866D06"/>
    <w:rsid w:val="00875A87"/>
    <w:rsid w:val="00894B90"/>
    <w:rsid w:val="008C3365"/>
    <w:rsid w:val="008D21DE"/>
    <w:rsid w:val="008E1190"/>
    <w:rsid w:val="008F0674"/>
    <w:rsid w:val="00916C25"/>
    <w:rsid w:val="00925E56"/>
    <w:rsid w:val="009305C6"/>
    <w:rsid w:val="0094545E"/>
    <w:rsid w:val="00962A16"/>
    <w:rsid w:val="00980EA0"/>
    <w:rsid w:val="009B099F"/>
    <w:rsid w:val="00A34476"/>
    <w:rsid w:val="00A42EAD"/>
    <w:rsid w:val="00A61064"/>
    <w:rsid w:val="00A87746"/>
    <w:rsid w:val="00AA2E1A"/>
    <w:rsid w:val="00AA690B"/>
    <w:rsid w:val="00AB52A1"/>
    <w:rsid w:val="00AE5E2D"/>
    <w:rsid w:val="00AF334C"/>
    <w:rsid w:val="00B2792D"/>
    <w:rsid w:val="00B336D3"/>
    <w:rsid w:val="00B44DCB"/>
    <w:rsid w:val="00BD2180"/>
    <w:rsid w:val="00BE29CD"/>
    <w:rsid w:val="00C0533E"/>
    <w:rsid w:val="00C0745C"/>
    <w:rsid w:val="00C51D40"/>
    <w:rsid w:val="00C55F4F"/>
    <w:rsid w:val="00C76EAA"/>
    <w:rsid w:val="00C91B8C"/>
    <w:rsid w:val="00D049A4"/>
    <w:rsid w:val="00D07035"/>
    <w:rsid w:val="00D07E13"/>
    <w:rsid w:val="00D203B7"/>
    <w:rsid w:val="00D5048B"/>
    <w:rsid w:val="00D910CD"/>
    <w:rsid w:val="00DA5322"/>
    <w:rsid w:val="00DB73FA"/>
    <w:rsid w:val="00DF4923"/>
    <w:rsid w:val="00DF6A3C"/>
    <w:rsid w:val="00E00A99"/>
    <w:rsid w:val="00E07376"/>
    <w:rsid w:val="00E702D6"/>
    <w:rsid w:val="00E85EE5"/>
    <w:rsid w:val="00EE66DA"/>
    <w:rsid w:val="00F02417"/>
    <w:rsid w:val="00F837EE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E9CF71"/>
  <w15:docId w15:val="{77BEE694-8E57-4256-8F39-3A2E1181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paragraph" w:styleId="ListParagraph">
    <w:name w:val="List Paragraph"/>
    <w:basedOn w:val="Normal"/>
    <w:uiPriority w:val="34"/>
    <w:qFormat/>
    <w:rsid w:val="00645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31785-52F8-4FCC-B858-00CEAB030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EB0775-6201-4F51-BE74-F093C1A6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G:\Forms\Karen's Forms\New Forms\ISHP\ISHP Fillable.dot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Tinker</dc:creator>
  <cp:lastModifiedBy>Andrew  Martin</cp:lastModifiedBy>
  <cp:revision>2</cp:revision>
  <cp:lastPrinted>2008-10-30T21:11:00Z</cp:lastPrinted>
  <dcterms:created xsi:type="dcterms:W3CDTF">2021-10-04T16:49:00Z</dcterms:created>
  <dcterms:modified xsi:type="dcterms:W3CDTF">2021-10-04T16:49:00Z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25349536-16ea-4925-8590-30a540db4fa8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0x0101006DF5A8F4BC9D044782B47D6EA290A3BD</vt:lpwstr>
  </property>
</Properties>
</file>