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F5A" w14:textId="40AAD9B7" w:rsidR="00A24911" w:rsidRDefault="00A24911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6F0B6F" wp14:editId="44737B26">
            <wp:simplePos x="0" y="0"/>
            <wp:positionH relativeFrom="margin">
              <wp:posOffset>2743200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AECCC" w14:textId="5E04EB5E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50B2CBE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48C05EAC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16FCCAD2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7AFDA810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2F017CC5" w14:textId="77777777">
        <w:tc>
          <w:tcPr>
            <w:tcW w:w="1728" w:type="dxa"/>
            <w:gridSpan w:val="2"/>
            <w:vAlign w:val="bottom"/>
          </w:tcPr>
          <w:p w14:paraId="70255C7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6459BF7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6212F78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0CAF7BF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433499B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53F9BE2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3793B3A4" w14:textId="77777777">
        <w:tc>
          <w:tcPr>
            <w:tcW w:w="1368" w:type="dxa"/>
            <w:vAlign w:val="bottom"/>
          </w:tcPr>
          <w:p w14:paraId="671C62C9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4706B55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6767181A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9148D4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247E172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144BB60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85F66C8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1E7FABCA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EF6D615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6A0CCF40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E14CA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A049E6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3FBF16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2BA95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75B8A02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7C476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62F8627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0EB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BFB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D5C1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13C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516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030E9A8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6A88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C95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B6BD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3EB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9679" w14:textId="77777777" w:rsidR="00FE76C1" w:rsidRPr="00135579" w:rsidRDefault="00FE76C1" w:rsidP="00366D7F"/>
        </w:tc>
      </w:tr>
      <w:tr w:rsidR="00FE76C1" w:rsidRPr="00135579" w14:paraId="211EDEE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B8044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8C46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FC32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EECC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B96A" w14:textId="77777777" w:rsidR="00FE76C1" w:rsidRPr="00135579" w:rsidRDefault="00FE76C1" w:rsidP="00366D7F"/>
        </w:tc>
      </w:tr>
      <w:tr w:rsidR="00FE76C1" w:rsidRPr="00135579" w14:paraId="153D43F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94D2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FFA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6876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3295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756A" w14:textId="77777777" w:rsidR="00FE76C1" w:rsidRPr="00135579" w:rsidRDefault="00FE76C1" w:rsidP="00366D7F"/>
        </w:tc>
      </w:tr>
      <w:tr w:rsidR="00A87746" w:rsidRPr="00135579" w14:paraId="23CFD322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4459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11EC3BD5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82E" w14:textId="77777777" w:rsidR="00A87746" w:rsidRPr="00135579" w:rsidRDefault="00452153" w:rsidP="00452153">
            <w:pPr>
              <w:rPr>
                <w:sz w:val="22"/>
                <w:szCs w:val="22"/>
              </w:rPr>
            </w:pPr>
            <w:r w:rsidRPr="0096667B">
              <w:rPr>
                <w:sz w:val="22"/>
                <w:szCs w:val="22"/>
              </w:rPr>
              <w:t>Status Post: Encephalitis is inflammation of the brain. Viral infections are the most common cause of the condition.</w:t>
            </w:r>
          </w:p>
        </w:tc>
      </w:tr>
      <w:tr w:rsidR="00A87746" w:rsidRPr="00135579" w14:paraId="1B08436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01C3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7FA0038A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7D5" w14:textId="77777777" w:rsidR="00452153" w:rsidRP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Headache</w:t>
            </w:r>
          </w:p>
          <w:p w14:paraId="737DBFCE" w14:textId="77777777" w:rsidR="00452153" w:rsidRP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Fever</w:t>
            </w:r>
          </w:p>
          <w:p w14:paraId="3A344257" w14:textId="77777777" w:rsidR="00452153" w:rsidRP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Aches in muscles or joints</w:t>
            </w:r>
          </w:p>
          <w:p w14:paraId="01E1CADE" w14:textId="77777777" w:rsidR="00452153" w:rsidRP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Fatigue or weakness</w:t>
            </w:r>
          </w:p>
          <w:p w14:paraId="4E305028" w14:textId="77777777" w:rsid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 xml:space="preserve">Muscle weakness </w:t>
            </w:r>
          </w:p>
          <w:p w14:paraId="2E800080" w14:textId="77777777" w:rsidR="00980EA0" w:rsidRPr="00452153" w:rsidRDefault="00452153" w:rsidP="00452153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Double vision</w:t>
            </w:r>
          </w:p>
        </w:tc>
      </w:tr>
      <w:tr w:rsidR="00A87746" w:rsidRPr="00135579" w14:paraId="0AF1DB5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4CB8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60021F2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00F" w14:textId="77777777" w:rsidR="00452153" w:rsidRPr="00452153" w:rsidRDefault="00452153" w:rsidP="0045215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Allow student extra time to get from one class to another</w:t>
            </w:r>
          </w:p>
          <w:p w14:paraId="480D1AE4" w14:textId="77777777" w:rsidR="00452153" w:rsidRPr="00452153" w:rsidRDefault="00452153" w:rsidP="0045215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Allow student to come to the Health or Counseling office as needed for rest.</w:t>
            </w:r>
          </w:p>
          <w:p w14:paraId="39CD7804" w14:textId="77777777" w:rsidR="00452153" w:rsidRPr="00452153" w:rsidRDefault="00452153" w:rsidP="0045215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Allow student to have water and snack in classroom</w:t>
            </w:r>
          </w:p>
          <w:p w14:paraId="1A820D78" w14:textId="77777777" w:rsidR="00452153" w:rsidRPr="00452153" w:rsidRDefault="00452153" w:rsidP="0045215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If student is too weak to walk (to the main office building or to her next class), call and we will pick student up for transportation.</w:t>
            </w:r>
          </w:p>
          <w:p w14:paraId="0A4B6A2C" w14:textId="77777777" w:rsidR="00452153" w:rsidRPr="00452153" w:rsidRDefault="00452153" w:rsidP="0045215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Student is allowed to have a peer walk with her from class to class</w:t>
            </w:r>
          </w:p>
          <w:p w14:paraId="0A34C898" w14:textId="77777777" w:rsidR="00A87746" w:rsidRPr="00452153" w:rsidRDefault="00452153" w:rsidP="00107F7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52153">
              <w:rPr>
                <w:sz w:val="22"/>
                <w:szCs w:val="22"/>
              </w:rPr>
              <w:t>Consider 504 plan if student needs extra time to make up classwork/assignments/tests.</w:t>
            </w:r>
          </w:p>
        </w:tc>
      </w:tr>
      <w:tr w:rsidR="00433B48" w:rsidRPr="005753CE" w14:paraId="539B11B9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319A0" w14:textId="77777777" w:rsidR="00433B48" w:rsidRPr="005753CE" w:rsidRDefault="00433B48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433B48" w:rsidRPr="005753CE" w14:paraId="17AF67BB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D71F" w14:textId="77777777" w:rsidR="00433B48" w:rsidRPr="005753CE" w:rsidRDefault="008C4D3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433B48" w:rsidRPr="005753CE">
              <w:t xml:space="preserve"> </w:t>
            </w:r>
            <w:r w:rsidR="00433B48" w:rsidRPr="005753CE">
              <w:rPr>
                <w:b/>
              </w:rPr>
              <w:t xml:space="preserve">No Concerns  </w:t>
            </w:r>
            <w:r w:rsidR="00433B48">
              <w:rPr>
                <w:b/>
              </w:rPr>
              <w:t xml:space="preserve">        </w:t>
            </w:r>
            <w:r w:rsidR="00433B48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 xml:space="preserve">Concerning Absenteeism (5 – 9.9%) </w:t>
            </w:r>
            <w:r w:rsidR="00433B48">
              <w:rPr>
                <w:b/>
              </w:rPr>
              <w:t xml:space="preserve">         </w:t>
            </w:r>
            <w:r w:rsidR="00433B48" w:rsidRPr="005753CE">
              <w:rPr>
                <w:b/>
              </w:rPr>
              <w:tab/>
              <w:t>Chronic Absenteeism</w:t>
            </w:r>
            <w:r w:rsidR="00433B48">
              <w:rPr>
                <w:b/>
              </w:rPr>
              <w:t xml:space="preserve"> </w:t>
            </w:r>
            <w:r w:rsidR="00433B48" w:rsidRPr="005753CE">
              <w:rPr>
                <w:b/>
              </w:rPr>
              <w:t>(&gt; 10%)</w:t>
            </w:r>
          </w:p>
          <w:p w14:paraId="5160B633" w14:textId="77777777" w:rsidR="00433B48" w:rsidRDefault="00433B48" w:rsidP="00487382">
            <w:pPr>
              <w:rPr>
                <w:b/>
              </w:rPr>
            </w:pPr>
          </w:p>
          <w:p w14:paraId="063A98C6" w14:textId="77777777" w:rsidR="00433B48" w:rsidRDefault="00433B48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11039A08" w14:textId="77777777" w:rsidR="00433B48" w:rsidRPr="005753CE" w:rsidRDefault="008C4D3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Parent/Guardian Contact</w:t>
            </w:r>
            <w:r w:rsidR="00433B48" w:rsidRPr="005753CE">
              <w:rPr>
                <w:b/>
              </w:rPr>
              <w:tab/>
            </w:r>
            <w:r w:rsidR="00433B48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Attendance letter</w:t>
            </w:r>
          </w:p>
          <w:p w14:paraId="5238DDED" w14:textId="77777777" w:rsidR="00433B48" w:rsidRPr="005753CE" w:rsidRDefault="008C4D3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HIPAA/MD Contact</w:t>
            </w:r>
            <w:r w:rsidR="00433B48" w:rsidRPr="005753CE">
              <w:rPr>
                <w:b/>
              </w:rPr>
              <w:tab/>
            </w:r>
            <w:r w:rsidR="00433B48" w:rsidRPr="005753CE">
              <w:rPr>
                <w:b/>
              </w:rPr>
              <w:tab/>
            </w:r>
            <w:r w:rsidR="00433B48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Medical Referral</w:t>
            </w:r>
          </w:p>
          <w:p w14:paraId="6AA6AFB3" w14:textId="77777777" w:rsidR="00433B48" w:rsidRPr="005753CE" w:rsidRDefault="008C4D31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Teacher(s) Collaboration</w:t>
            </w:r>
            <w:r w:rsidR="00433B48" w:rsidRPr="005753CE">
              <w:rPr>
                <w:b/>
              </w:rPr>
              <w:tab/>
            </w:r>
            <w:r w:rsidR="00433B48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8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33B48" w:rsidRPr="001736A9">
              <w:rPr>
                <w:rFonts w:cs="Tahoma"/>
              </w:rPr>
              <w:t xml:space="preserve"> </w:t>
            </w:r>
            <w:r w:rsidR="00433B48" w:rsidRPr="005753CE">
              <w:rPr>
                <w:b/>
              </w:rPr>
              <w:t>SART/SARB</w:t>
            </w:r>
          </w:p>
        </w:tc>
      </w:tr>
      <w:tr w:rsidR="006F338F" w:rsidRPr="00135579" w14:paraId="778AA602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B3485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3D49F73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96CF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7A19553E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38E827C1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44ED9F4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F077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4FC764D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E16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DCE6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2B1C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BCE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0AD3907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E519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5CB1F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E3256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F16B" w14:textId="77777777" w:rsidR="00A87746" w:rsidRPr="00135579" w:rsidRDefault="00A87746" w:rsidP="00C91B8C"/>
        </w:tc>
      </w:tr>
      <w:tr w:rsidR="00A87746" w:rsidRPr="00135579" w14:paraId="3FF5128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9245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62FF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82E9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2047" w14:textId="77777777" w:rsidR="00A87746" w:rsidRPr="00135579" w:rsidRDefault="00A87746" w:rsidP="00C91B8C"/>
        </w:tc>
      </w:tr>
      <w:tr w:rsidR="00A87746" w:rsidRPr="00135579" w14:paraId="0008ADD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34AA" w14:textId="77777777" w:rsidR="00A87746" w:rsidRPr="00135579" w:rsidRDefault="00A87746" w:rsidP="00390879">
            <w:r w:rsidRPr="00135579">
              <w:lastRenderedPageBreak/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3341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01C2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2B58" w14:textId="77777777" w:rsidR="00A87746" w:rsidRPr="00135579" w:rsidRDefault="00A87746" w:rsidP="00C91B8C"/>
        </w:tc>
      </w:tr>
      <w:tr w:rsidR="00A87746" w:rsidRPr="00135579" w14:paraId="1B20A114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6801763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2D02A9A9" w14:textId="77777777" w:rsidTr="006E1409">
        <w:tc>
          <w:tcPr>
            <w:tcW w:w="3043" w:type="dxa"/>
            <w:gridSpan w:val="2"/>
            <w:vAlign w:val="bottom"/>
          </w:tcPr>
          <w:p w14:paraId="4DD04ADD" w14:textId="77777777" w:rsidR="00A87746" w:rsidRPr="00135579" w:rsidRDefault="008C4D3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4AD4EEE1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65DD0B79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6C0E03B6" w14:textId="77777777" w:rsidR="00A87746" w:rsidRPr="00135579" w:rsidRDefault="008C4D3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0B14664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5BE64C1C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87FB603" w14:textId="77777777" w:rsidTr="006E1409">
        <w:tc>
          <w:tcPr>
            <w:tcW w:w="3043" w:type="dxa"/>
            <w:gridSpan w:val="2"/>
            <w:vAlign w:val="bottom"/>
          </w:tcPr>
          <w:p w14:paraId="5A3389EA" w14:textId="77777777" w:rsidR="00AA2E1A" w:rsidRPr="00135579" w:rsidRDefault="008C4D31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063EC7D4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4C01F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CCB3044" w14:textId="77777777" w:rsidR="00AA2E1A" w:rsidRPr="00135579" w:rsidRDefault="008C4D31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A0773BA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7AEF63EF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9BEF6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36767858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7AC88398" w14:textId="77777777" w:rsidTr="000F5FCB">
        <w:tc>
          <w:tcPr>
            <w:tcW w:w="2637" w:type="dxa"/>
            <w:vAlign w:val="bottom"/>
          </w:tcPr>
          <w:p w14:paraId="79F386F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0E8E422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28D568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33DF40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1E5BD04D" w14:textId="77777777" w:rsidTr="000F5FCB">
        <w:tc>
          <w:tcPr>
            <w:tcW w:w="2802" w:type="dxa"/>
            <w:gridSpan w:val="2"/>
            <w:vAlign w:val="bottom"/>
          </w:tcPr>
          <w:p w14:paraId="796D4C21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E988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7FE6DB3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3533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0F5FCB" w:rsidRPr="00135579" w14:paraId="611ACB30" w14:textId="77777777" w:rsidTr="000F5FCB">
        <w:trPr>
          <w:trHeight w:val="359"/>
        </w:trPr>
        <w:tc>
          <w:tcPr>
            <w:tcW w:w="2802" w:type="dxa"/>
            <w:gridSpan w:val="2"/>
            <w:vAlign w:val="bottom"/>
          </w:tcPr>
          <w:p w14:paraId="7A90CA54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</w:p>
          <w:p w14:paraId="1FAEFC8B" w14:textId="77777777" w:rsidR="000F5FCB" w:rsidRPr="005C0D79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B2D00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89A1DF0" w14:textId="77777777" w:rsidR="000F5FCB" w:rsidRPr="005C0D79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B37DD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</w:tr>
      <w:tr w:rsidR="000F5FCB" w:rsidRPr="00135579" w14:paraId="1A6AB40C" w14:textId="77777777" w:rsidTr="000F5FCB">
        <w:trPr>
          <w:trHeight w:val="359"/>
        </w:trPr>
        <w:tc>
          <w:tcPr>
            <w:tcW w:w="2802" w:type="dxa"/>
            <w:gridSpan w:val="2"/>
            <w:vAlign w:val="bottom"/>
          </w:tcPr>
          <w:p w14:paraId="5BF1C93A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</w:p>
          <w:p w14:paraId="65C19946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1FF26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6464425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13C7F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</w:tr>
      <w:tr w:rsidR="000F5FCB" w:rsidRPr="00135579" w14:paraId="7A0BF22B" w14:textId="77777777" w:rsidTr="000F5FCB">
        <w:trPr>
          <w:trHeight w:val="359"/>
        </w:trPr>
        <w:tc>
          <w:tcPr>
            <w:tcW w:w="2802" w:type="dxa"/>
            <w:gridSpan w:val="2"/>
            <w:vAlign w:val="bottom"/>
          </w:tcPr>
          <w:p w14:paraId="0A89F705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</w:p>
          <w:p w14:paraId="69D6394E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151E8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29012B0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C8DF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</w:tr>
      <w:tr w:rsidR="000F5FCB" w:rsidRPr="00135579" w14:paraId="0A2B3163" w14:textId="77777777" w:rsidTr="000F5FCB">
        <w:trPr>
          <w:trHeight w:val="359"/>
        </w:trPr>
        <w:tc>
          <w:tcPr>
            <w:tcW w:w="2802" w:type="dxa"/>
            <w:gridSpan w:val="2"/>
            <w:vAlign w:val="bottom"/>
          </w:tcPr>
          <w:p w14:paraId="37564FB0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BD45B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34E4A20" w14:textId="77777777" w:rsidR="000F5FCB" w:rsidRDefault="000F5FCB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E87C3" w14:textId="77777777" w:rsidR="000F5FCB" w:rsidRPr="00135579" w:rsidRDefault="000F5FCB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36126BDF" w14:textId="77777777" w:rsidR="000F5FCB" w:rsidRDefault="000F5FCB" w:rsidP="000F5FCB">
      <w:pPr>
        <w:tabs>
          <w:tab w:val="left" w:pos="4656"/>
        </w:tabs>
      </w:pPr>
      <w:r>
        <w:t xml:space="preserve"> </w:t>
      </w:r>
    </w:p>
    <w:p w14:paraId="4352EEB7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AFF" w14:textId="77777777" w:rsidR="008C4D31" w:rsidRDefault="008C4D31">
      <w:r>
        <w:separator/>
      </w:r>
    </w:p>
  </w:endnote>
  <w:endnote w:type="continuationSeparator" w:id="0">
    <w:p w14:paraId="429FEA2E" w14:textId="77777777" w:rsidR="008C4D31" w:rsidRDefault="008C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AA5E" w14:textId="77777777" w:rsidR="005C45C4" w:rsidRDefault="005C4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236C" w14:textId="77777777" w:rsidR="00DB73FA" w:rsidRDefault="00DB7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500" w14:textId="77777777" w:rsidR="00DB73FA" w:rsidRDefault="00DB73FA">
    <w:pPr>
      <w:pStyle w:val="Footer"/>
    </w:pPr>
    <w:r>
      <w:t>1/16 CM/ML</w:t>
    </w:r>
  </w:p>
  <w:p w14:paraId="3C02C357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10CC1A3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A271" w14:textId="77777777" w:rsidR="008C4D31" w:rsidRDefault="008C4D31">
      <w:r>
        <w:separator/>
      </w:r>
    </w:p>
  </w:footnote>
  <w:footnote w:type="continuationSeparator" w:id="0">
    <w:p w14:paraId="4678DEB8" w14:textId="77777777" w:rsidR="008C4D31" w:rsidRDefault="008C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E6E9" w14:textId="77777777" w:rsidR="005C45C4" w:rsidRDefault="005C4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51FF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127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A035F" wp14:editId="1E500711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42FE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00A30276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8A229D5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502B965D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A03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8FC42FE" w14:textId="77777777" w:rsidR="00DB73FA" w:rsidRDefault="00DB73FA" w:rsidP="00DB73FA">
                    <w:pPr>
                      <w:jc w:val="center"/>
                    </w:pPr>
                  </w:p>
                  <w:p w14:paraId="00A30276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8A229D5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502B965D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F2BC973" wp14:editId="4DDC3C69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2DA"/>
    <w:multiLevelType w:val="hybridMultilevel"/>
    <w:tmpl w:val="1E3AE85A"/>
    <w:lvl w:ilvl="0" w:tplc="C19618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CFD"/>
    <w:multiLevelType w:val="hybridMultilevel"/>
    <w:tmpl w:val="A64E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590"/>
    <w:multiLevelType w:val="hybridMultilevel"/>
    <w:tmpl w:val="643A7792"/>
    <w:lvl w:ilvl="0" w:tplc="80AA7E9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0BAA"/>
    <w:multiLevelType w:val="hybridMultilevel"/>
    <w:tmpl w:val="5992C77E"/>
    <w:lvl w:ilvl="0" w:tplc="C19618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72F2"/>
    <w:multiLevelType w:val="hybridMultilevel"/>
    <w:tmpl w:val="1DA8320C"/>
    <w:lvl w:ilvl="0" w:tplc="C19618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F5FCB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33B48"/>
    <w:rsid w:val="00452153"/>
    <w:rsid w:val="004A17C0"/>
    <w:rsid w:val="004B0C1B"/>
    <w:rsid w:val="004E06FB"/>
    <w:rsid w:val="00501726"/>
    <w:rsid w:val="00517085"/>
    <w:rsid w:val="00533FFC"/>
    <w:rsid w:val="00560C33"/>
    <w:rsid w:val="00567E21"/>
    <w:rsid w:val="0058629D"/>
    <w:rsid w:val="005A60C3"/>
    <w:rsid w:val="005C0D79"/>
    <w:rsid w:val="005C45C4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86F23"/>
    <w:rsid w:val="00797892"/>
    <w:rsid w:val="007C73F7"/>
    <w:rsid w:val="00807E06"/>
    <w:rsid w:val="008111C5"/>
    <w:rsid w:val="00825944"/>
    <w:rsid w:val="00841E99"/>
    <w:rsid w:val="00866D06"/>
    <w:rsid w:val="00875A87"/>
    <w:rsid w:val="008C3365"/>
    <w:rsid w:val="008C4D31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24911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64657"/>
    <w:rsid w:val="00F837EE"/>
    <w:rsid w:val="00F8519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D29C7"/>
  <w15:docId w15:val="{B0E23ED7-A713-4DFF-A662-742144A1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45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2ED1C-D3D5-418F-B2FA-E11DBEC6B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3D29-38DE-4722-A334-5F97FAE5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2021-10-04T16:47:00Z</dcterms:created>
  <dcterms:modified xsi:type="dcterms:W3CDTF">2021-10-04T16:47:00Z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