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81CF" w14:textId="0985C901" w:rsidR="005B1E1F" w:rsidRDefault="005B1E1F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CE6EE" wp14:editId="60C7097B">
            <wp:simplePos x="0" y="0"/>
            <wp:positionH relativeFrom="margin">
              <wp:posOffset>2768600</wp:posOffset>
            </wp:positionH>
            <wp:positionV relativeFrom="margin">
              <wp:posOffset>-749935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5BB93F98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5753CE" w14:paraId="62275C1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56060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8EE4E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358" w14:textId="5F61B3B6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Down syndrome is a genetic disorder caused when abnormal cell division results in extra genetic material from chromosome 21.</w:t>
            </w:r>
          </w:p>
          <w:p w14:paraId="2714DDB1" w14:textId="76254146" w:rsidR="00A87746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Down syndrome causes a distinct facial appearance, intellectual disability, developmental delays, and may be associated with thyroid or heart disease.</w:t>
            </w:r>
          </w:p>
        </w:tc>
      </w:tr>
      <w:tr w:rsidR="00A87746" w:rsidRPr="005753CE" w14:paraId="2E66110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921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Each person with Down syndrome is an individual — intellectual and developmental problems may be mild, moderate or severe. Some people are healthy while others have significant health problems such as serious heart defects.</w:t>
            </w:r>
          </w:p>
          <w:p w14:paraId="3B5DAD60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13D1156B" w14:textId="528C2C50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ildren </w:t>
            </w:r>
            <w:r w:rsidRPr="00B77BD7">
              <w:rPr>
                <w:sz w:val="22"/>
                <w:szCs w:val="22"/>
              </w:rPr>
              <w:t>with Down syndrome have distinct facial features. Though not all people with Down syndrome have the same features, some of the more common features include:</w:t>
            </w:r>
          </w:p>
          <w:p w14:paraId="572F5FAB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4F760CF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Flattened face</w:t>
            </w:r>
          </w:p>
          <w:p w14:paraId="7EDD5F5C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Small head</w:t>
            </w:r>
          </w:p>
          <w:p w14:paraId="0DA04CA1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Short neck</w:t>
            </w:r>
          </w:p>
          <w:p w14:paraId="59A867D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Protruding tongue</w:t>
            </w:r>
          </w:p>
          <w:p w14:paraId="2CA5B65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Upward slanting eye lids (palpebral fissures)</w:t>
            </w:r>
          </w:p>
          <w:p w14:paraId="6C52249D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Unusually shaped or small ears</w:t>
            </w:r>
          </w:p>
          <w:p w14:paraId="26538D87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Poor muscle tone</w:t>
            </w:r>
          </w:p>
          <w:p w14:paraId="6E693C7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Broad, short hands with a single crease in the palm</w:t>
            </w:r>
          </w:p>
          <w:p w14:paraId="5642C6C7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Relatively short fingers and small hands and feet</w:t>
            </w:r>
          </w:p>
          <w:p w14:paraId="5AD096D5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Excessive flexibility</w:t>
            </w:r>
          </w:p>
          <w:p w14:paraId="5AAC7861" w14:textId="6677D208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 xml:space="preserve">Tiny white spots on the colored part (iris) of the eye called </w:t>
            </w:r>
            <w:proofErr w:type="spellStart"/>
            <w:r w:rsidRPr="00B77BD7">
              <w:rPr>
                <w:sz w:val="22"/>
                <w:szCs w:val="22"/>
              </w:rPr>
              <w:t>Brushfield's</w:t>
            </w:r>
            <w:proofErr w:type="spellEnd"/>
            <w:r w:rsidRPr="00B77BD7">
              <w:rPr>
                <w:sz w:val="22"/>
                <w:szCs w:val="22"/>
              </w:rPr>
              <w:t xml:space="preserve"> spots</w:t>
            </w:r>
          </w:p>
          <w:p w14:paraId="25930558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Infants with Down syndrome may be average size, but typically they grow slowly and remain shorter than other children the same age.</w:t>
            </w:r>
          </w:p>
          <w:p w14:paraId="1440CE39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1CA8CB55" w14:textId="48EB9794" w:rsidR="00980EA0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Most children with Down syndrome have mild to moderate cognitive impairment. Language is delayed, and both short and long-term memory is affected.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29A" w14:textId="2DFCB3A3" w:rsidR="00E65FBF" w:rsidRDefault="00B77BD7" w:rsidP="00B77BD7">
            <w:pPr>
              <w:rPr>
                <w:sz w:val="22"/>
                <w:szCs w:val="22"/>
              </w:rPr>
            </w:pPr>
            <w:r w:rsidRPr="00E65FBF">
              <w:rPr>
                <w:b/>
                <w:sz w:val="22"/>
                <w:szCs w:val="22"/>
              </w:rPr>
              <w:t xml:space="preserve">Depending on </w:t>
            </w:r>
            <w:r w:rsidR="00FA16BE">
              <w:rPr>
                <w:b/>
                <w:sz w:val="22"/>
                <w:szCs w:val="22"/>
              </w:rPr>
              <w:t xml:space="preserve">student’s </w:t>
            </w:r>
            <w:r w:rsidRPr="00E65FBF">
              <w:rPr>
                <w:b/>
                <w:sz w:val="22"/>
                <w:szCs w:val="22"/>
              </w:rPr>
              <w:t xml:space="preserve">needs, </w:t>
            </w:r>
            <w:r w:rsidR="00E65FBF" w:rsidRPr="00E65FBF">
              <w:rPr>
                <w:b/>
                <w:sz w:val="22"/>
                <w:szCs w:val="22"/>
              </w:rPr>
              <w:t>student-attending</w:t>
            </w:r>
            <w:r w:rsidR="00E65FBF">
              <w:rPr>
                <w:sz w:val="22"/>
                <w:szCs w:val="22"/>
              </w:rPr>
              <w:t xml:space="preserve">: </w:t>
            </w:r>
          </w:p>
          <w:p w14:paraId="045B2BC5" w14:textId="19F2DC82" w:rsidR="00E65FBF" w:rsidRDefault="00F14ED0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7446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R</w:t>
            </w:r>
            <w:r w:rsidR="00B77BD7" w:rsidRPr="00B77BD7">
              <w:rPr>
                <w:sz w:val="22"/>
                <w:szCs w:val="22"/>
              </w:rPr>
              <w:t xml:space="preserve">egular classes (mainstreaming), </w:t>
            </w:r>
          </w:p>
          <w:p w14:paraId="0B0CC83E" w14:textId="69E3D101" w:rsidR="00E65FBF" w:rsidRDefault="00F14ED0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5771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S</w:t>
            </w:r>
            <w:r w:rsidR="00B77BD7" w:rsidRPr="00B77BD7">
              <w:rPr>
                <w:sz w:val="22"/>
                <w:szCs w:val="22"/>
              </w:rPr>
              <w:t xml:space="preserve">pecial education classes or </w:t>
            </w:r>
          </w:p>
          <w:p w14:paraId="036EC9A5" w14:textId="6D7A0DDF" w:rsidR="00B77BD7" w:rsidRPr="00B77BD7" w:rsidRDefault="00F14ED0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961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B</w:t>
            </w:r>
            <w:r w:rsidR="00E65FBF">
              <w:rPr>
                <w:sz w:val="22"/>
                <w:szCs w:val="22"/>
              </w:rPr>
              <w:t>oth</w:t>
            </w:r>
            <w:r w:rsidR="00B77BD7" w:rsidRPr="00B77BD7">
              <w:rPr>
                <w:sz w:val="22"/>
                <w:szCs w:val="22"/>
              </w:rPr>
              <w:t xml:space="preserve"> </w:t>
            </w:r>
          </w:p>
          <w:p w14:paraId="4C3A6E39" w14:textId="338BBC22" w:rsidR="00B77BD7" w:rsidRDefault="00F14ED0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079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E65FBF" w:rsidRPr="00E65FBF">
              <w:rPr>
                <w:b/>
                <w:sz w:val="22"/>
                <w:szCs w:val="22"/>
              </w:rPr>
              <w:t xml:space="preserve">Communities </w:t>
            </w:r>
            <w:r w:rsidR="00B77BD7" w:rsidRPr="00E65FBF">
              <w:rPr>
                <w:b/>
                <w:sz w:val="22"/>
                <w:szCs w:val="22"/>
              </w:rPr>
              <w:t>support groups</w:t>
            </w:r>
            <w:r w:rsidR="00B77BD7" w:rsidRPr="00B77BD7">
              <w:rPr>
                <w:sz w:val="22"/>
                <w:szCs w:val="22"/>
              </w:rPr>
              <w:t xml:space="preserve"> for parents of children with Down syndrome. </w:t>
            </w:r>
          </w:p>
          <w:p w14:paraId="60000496" w14:textId="295E8234" w:rsidR="00E65FBF" w:rsidRPr="00B77BD7" w:rsidRDefault="00F14ED0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80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E65FBF" w:rsidRPr="00E65FBF">
              <w:rPr>
                <w:b/>
                <w:sz w:val="22"/>
                <w:szCs w:val="22"/>
              </w:rPr>
              <w:t>Regional Center</w:t>
            </w:r>
          </w:p>
          <w:p w14:paraId="0309EA98" w14:textId="29B5CBD9" w:rsidR="00A87746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Encourage independence</w:t>
            </w:r>
            <w:r w:rsidR="00E65FBF">
              <w:rPr>
                <w:sz w:val="22"/>
                <w:szCs w:val="22"/>
              </w:rPr>
              <w:t xml:space="preserve"> when possible related to student’s </w:t>
            </w:r>
            <w:r w:rsidRPr="00B77BD7">
              <w:rPr>
                <w:sz w:val="22"/>
                <w:szCs w:val="22"/>
              </w:rPr>
              <w:t>abilities</w:t>
            </w:r>
            <w:r w:rsidR="00E65FBF">
              <w:rPr>
                <w:sz w:val="22"/>
                <w:szCs w:val="22"/>
              </w:rPr>
              <w:t>. For example life skills/</w:t>
            </w:r>
            <w:r w:rsidRPr="00B77BD7">
              <w:rPr>
                <w:sz w:val="22"/>
                <w:szCs w:val="22"/>
              </w:rPr>
              <w:t>perform</w:t>
            </w:r>
            <w:r w:rsidR="00E65FBF">
              <w:rPr>
                <w:sz w:val="22"/>
                <w:szCs w:val="22"/>
              </w:rPr>
              <w:t>ing tasks:</w:t>
            </w:r>
            <w:r w:rsidRPr="00B77BD7">
              <w:rPr>
                <w:sz w:val="22"/>
                <w:szCs w:val="22"/>
              </w:rPr>
              <w:t xml:space="preserve"> packing lunch, man</w:t>
            </w:r>
            <w:r w:rsidR="00E65FBF">
              <w:rPr>
                <w:sz w:val="22"/>
                <w:szCs w:val="22"/>
              </w:rPr>
              <w:t xml:space="preserve">aging hygiene and dressing, family chores, and </w:t>
            </w:r>
            <w:r w:rsidRPr="00B77BD7">
              <w:rPr>
                <w:sz w:val="22"/>
                <w:szCs w:val="22"/>
              </w:rPr>
              <w:t>doing light cooking and laundry.</w:t>
            </w:r>
          </w:p>
        </w:tc>
      </w:tr>
      <w:tr w:rsidR="00F762EF" w:rsidRPr="005753CE" w14:paraId="4AE78154" w14:textId="77777777" w:rsidTr="001C57DB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9C50" w14:textId="77777777" w:rsidR="00F762EF" w:rsidRPr="005753CE" w:rsidRDefault="00F762EF" w:rsidP="001C57DB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STUDENT ATTENDANCE</w:t>
            </w:r>
          </w:p>
        </w:tc>
      </w:tr>
      <w:tr w:rsidR="00F762EF" w:rsidRPr="005753CE" w14:paraId="3A8A03F8" w14:textId="77777777" w:rsidTr="001C57DB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C4F" w14:textId="77777777" w:rsidR="00F762EF" w:rsidRPr="005753CE" w:rsidRDefault="00F14ED0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762EF" w:rsidRPr="005753CE">
              <w:t xml:space="preserve"> </w:t>
            </w:r>
            <w:r w:rsidR="00F762EF" w:rsidRPr="005753CE">
              <w:rPr>
                <w:b/>
              </w:rPr>
              <w:t xml:space="preserve">No Concerns  </w:t>
            </w:r>
            <w:r w:rsidR="00F762EF">
              <w:rPr>
                <w:b/>
              </w:rPr>
              <w:t xml:space="preserve">        </w:t>
            </w:r>
            <w:r w:rsidR="00F762E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 xml:space="preserve">Concerning Absenteeism (5 – 9.9%) </w:t>
            </w:r>
            <w:r w:rsidR="00F762EF">
              <w:rPr>
                <w:b/>
              </w:rPr>
              <w:t xml:space="preserve">         </w:t>
            </w:r>
            <w:r w:rsidR="00F762EF" w:rsidRPr="005753CE">
              <w:rPr>
                <w:b/>
              </w:rPr>
              <w:tab/>
              <w:t>Chronic Absenteeism</w:t>
            </w:r>
            <w:r w:rsidR="00F762EF">
              <w:rPr>
                <w:b/>
              </w:rPr>
              <w:t xml:space="preserve"> </w:t>
            </w:r>
            <w:r w:rsidR="00F762EF" w:rsidRPr="005753CE">
              <w:rPr>
                <w:b/>
              </w:rPr>
              <w:t>(&gt; 10%)</w:t>
            </w:r>
          </w:p>
          <w:p w14:paraId="32D12F8B" w14:textId="77777777" w:rsidR="00F762EF" w:rsidRDefault="00F762EF" w:rsidP="001C57DB">
            <w:pPr>
              <w:rPr>
                <w:b/>
              </w:rPr>
            </w:pPr>
          </w:p>
          <w:p w14:paraId="1E19ADDB" w14:textId="77777777" w:rsidR="00F762EF" w:rsidRDefault="00F762EF" w:rsidP="001C57DB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A2F738A" w14:textId="77777777" w:rsidR="00F762EF" w:rsidRPr="005753CE" w:rsidRDefault="00F14ED0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Parent/Guardian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Attendance letter</w:t>
            </w:r>
          </w:p>
          <w:p w14:paraId="69704BD3" w14:textId="77777777" w:rsidR="00F762EF" w:rsidRPr="005753CE" w:rsidRDefault="00F14ED0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HIPAA/MD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Medical Referral</w:t>
            </w:r>
          </w:p>
          <w:p w14:paraId="1419BD90" w14:textId="77777777" w:rsidR="00F762EF" w:rsidRPr="005753CE" w:rsidRDefault="00F14ED0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Teacher(s) Collaboration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SART/SARB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1C3D9B9A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E65FBF">
              <w:rPr>
                <w:sz w:val="22"/>
                <w:szCs w:val="22"/>
              </w:rPr>
              <w:t>_______________________________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2CC18A68" w:rsidR="00780280" w:rsidRPr="005753CE" w:rsidRDefault="00780280" w:rsidP="00E65FB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>:</w:t>
            </w:r>
            <w:r w:rsidR="00E65FBF">
              <w:rPr>
                <w:sz w:val="22"/>
                <w:szCs w:val="22"/>
              </w:rPr>
              <w:t xml:space="preserve"> _________________________________</w:t>
            </w:r>
            <w:proofErr w:type="gramStart"/>
            <w:r w:rsidR="00E65FBF">
              <w:rPr>
                <w:sz w:val="22"/>
                <w:szCs w:val="22"/>
              </w:rPr>
              <w:t>_</w:t>
            </w:r>
            <w:r w:rsidR="006A760A" w:rsidRPr="005753CE">
              <w:rPr>
                <w:sz w:val="22"/>
                <w:szCs w:val="22"/>
              </w:rPr>
              <w:t xml:space="preserve">  </w:t>
            </w:r>
            <w:r w:rsidRPr="005753CE">
              <w:rPr>
                <w:sz w:val="22"/>
                <w:szCs w:val="22"/>
              </w:rPr>
              <w:t>are</w:t>
            </w:r>
            <w:proofErr w:type="gramEnd"/>
            <w:r w:rsidRPr="005753CE">
              <w:rPr>
                <w:sz w:val="22"/>
                <w:szCs w:val="22"/>
              </w:rPr>
              <w:t xml:space="preserve">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gridSpan w:val="2"/>
            <w:vAlign w:val="bottom"/>
          </w:tcPr>
          <w:p w14:paraId="219BE0D5" w14:textId="77777777" w:rsidR="00A87746" w:rsidRPr="005753CE" w:rsidRDefault="00F14ED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F14ED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gridSpan w:val="2"/>
            <w:vAlign w:val="bottom"/>
          </w:tcPr>
          <w:p w14:paraId="3C02A4EF" w14:textId="77777777" w:rsidR="00AA2E1A" w:rsidRPr="005753CE" w:rsidRDefault="00F14ED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F14ED0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7777777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DFF2" w14:textId="77777777" w:rsidR="00F14ED0" w:rsidRDefault="00F14ED0">
      <w:r>
        <w:separator/>
      </w:r>
    </w:p>
  </w:endnote>
  <w:endnote w:type="continuationSeparator" w:id="0">
    <w:p w14:paraId="0D51E88A" w14:textId="77777777" w:rsidR="00F14ED0" w:rsidRDefault="00F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53A1" w14:textId="77777777" w:rsidR="00DC10C0" w:rsidRDefault="00DC1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355D" w14:textId="77777777" w:rsidR="00DB73FA" w:rsidRPr="00EB098F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B03C" w14:textId="77777777" w:rsidR="00F14ED0" w:rsidRDefault="00F14ED0">
      <w:r>
        <w:separator/>
      </w:r>
    </w:p>
  </w:footnote>
  <w:footnote w:type="continuationSeparator" w:id="0">
    <w:p w14:paraId="1AAB1D24" w14:textId="77777777" w:rsidR="00F14ED0" w:rsidRDefault="00F1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C4A6" w14:textId="77777777" w:rsidR="00DC10C0" w:rsidRDefault="00DC1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880C" w14:textId="60578DA2" w:rsidR="00DB73FA" w:rsidRPr="00615574" w:rsidRDefault="00DB73F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</w:p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76586"/>
    <w:rsid w:val="00382D5C"/>
    <w:rsid w:val="00390879"/>
    <w:rsid w:val="00395A1E"/>
    <w:rsid w:val="003C41CF"/>
    <w:rsid w:val="003C58BD"/>
    <w:rsid w:val="00415F3B"/>
    <w:rsid w:val="00417407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A60C3"/>
    <w:rsid w:val="005B1E1F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2014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77BD7"/>
    <w:rsid w:val="00B9109A"/>
    <w:rsid w:val="00BC1647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C10C0"/>
    <w:rsid w:val="00DF4923"/>
    <w:rsid w:val="00DF6A3C"/>
    <w:rsid w:val="00E00A99"/>
    <w:rsid w:val="00E07376"/>
    <w:rsid w:val="00E65FBF"/>
    <w:rsid w:val="00E702D6"/>
    <w:rsid w:val="00E85EE5"/>
    <w:rsid w:val="00EB098F"/>
    <w:rsid w:val="00EE66DA"/>
    <w:rsid w:val="00F02417"/>
    <w:rsid w:val="00F14ED0"/>
    <w:rsid w:val="00F762EF"/>
    <w:rsid w:val="00F837EE"/>
    <w:rsid w:val="00F97F18"/>
    <w:rsid w:val="00FA16B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974C73F8-0CCB-46F6-AFED-413600A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E5B683-CFCE-4C1E-A2F5-75278FCB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2D768-08CC-4447-90B2-D5148D2608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2017-08-23T17:50:00Z</cp:lastPrinted>
  <dcterms:created xsi:type="dcterms:W3CDTF">2021-06-16T22:14:00Z</dcterms:created>
  <dcterms:modified xsi:type="dcterms:W3CDTF">2021-06-16T22:14:00Z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2003b88d-93b6-4790-8cc3-ad36661d7071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