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C38" w14:textId="3B308131" w:rsidR="00AE3C28" w:rsidRDefault="00AE3C28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D90E44" wp14:editId="1899C7D1">
            <wp:simplePos x="0" y="0"/>
            <wp:positionH relativeFrom="margin">
              <wp:posOffset>2755900</wp:posOffset>
            </wp:positionH>
            <wp:positionV relativeFrom="margin">
              <wp:posOffset>-724535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14F43" w14:textId="78EC27B1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7CAB022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05D3C652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286BF395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506C7305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0943E553" w14:textId="77777777">
        <w:tc>
          <w:tcPr>
            <w:tcW w:w="1728" w:type="dxa"/>
            <w:gridSpan w:val="2"/>
            <w:vAlign w:val="bottom"/>
          </w:tcPr>
          <w:p w14:paraId="6B856320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7738BA6F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56551F3F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1A9C9585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0420DCCC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7BC32A8A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6DF9730A" w14:textId="77777777">
        <w:tc>
          <w:tcPr>
            <w:tcW w:w="1368" w:type="dxa"/>
            <w:vAlign w:val="bottom"/>
          </w:tcPr>
          <w:p w14:paraId="0CC157EE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7056F078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52540F79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7DE273BD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737F113E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6CC573D4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15BF3D8C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3DE0BE53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64A8E186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79FCE485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F25E86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A213BDA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8022017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9602F9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6D77264A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D7A8E4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2C55040C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E1A4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14B0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3820C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0E598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4CCE3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06F4B0DA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90345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F4FC6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3360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3B88D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BC86D" w14:textId="77777777" w:rsidR="00FE76C1" w:rsidRPr="00135579" w:rsidRDefault="00FE76C1" w:rsidP="00366D7F"/>
        </w:tc>
      </w:tr>
      <w:tr w:rsidR="00FE76C1" w:rsidRPr="00135579" w14:paraId="61D6E2C8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157F6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5E1F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9883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ABDD9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E2CF" w14:textId="77777777" w:rsidR="00FE76C1" w:rsidRPr="00135579" w:rsidRDefault="00FE76C1" w:rsidP="00366D7F"/>
        </w:tc>
      </w:tr>
      <w:tr w:rsidR="00FE76C1" w:rsidRPr="00135579" w14:paraId="618EF63D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70CB8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F9E32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DC94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EC958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F1BEC" w14:textId="77777777" w:rsidR="00FE76C1" w:rsidRPr="00135579" w:rsidRDefault="00FE76C1" w:rsidP="00366D7F"/>
        </w:tc>
      </w:tr>
      <w:tr w:rsidR="00A87746" w:rsidRPr="00135579" w14:paraId="65B21120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9634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5B6E0590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844" w14:textId="77777777" w:rsidR="0080522F" w:rsidRPr="00E04573" w:rsidRDefault="0080522F" w:rsidP="0080522F">
            <w:pPr>
              <w:rPr>
                <w:sz w:val="22"/>
                <w:szCs w:val="22"/>
              </w:rPr>
            </w:pPr>
            <w:r w:rsidRPr="00E04573">
              <w:rPr>
                <w:sz w:val="22"/>
                <w:szCs w:val="22"/>
              </w:rPr>
              <w:t xml:space="preserve">Cystic Fibrosis is a genetic disease due to a faulty gene that causes the body to produce abnormally thick, sticky mucus that can clog the lungs, pancreas and other organs.  Survival for people with CF is to the mid- to late 30s.  </w:t>
            </w:r>
          </w:p>
          <w:p w14:paraId="10A66B46" w14:textId="77777777" w:rsidR="00A87746" w:rsidRPr="00135579" w:rsidRDefault="0080522F" w:rsidP="0080522F">
            <w:pPr>
              <w:rPr>
                <w:sz w:val="22"/>
                <w:szCs w:val="22"/>
              </w:rPr>
            </w:pPr>
            <w:r w:rsidRPr="00E04573">
              <w:rPr>
                <w:sz w:val="22"/>
                <w:szCs w:val="22"/>
              </w:rPr>
              <w:t>Digestive problems: CF mucus can obstruct the digestive system &amp; prevent pancreatic enzymes from reaching the small interesting so the body can’t digest food &amp; nutrients properly.  Children with CF can be smaller and grow more slowly, need a high-calorie/high-protein diet and generally need to take pancreatic enzyme supplements with meals/snacks.</w:t>
            </w:r>
          </w:p>
        </w:tc>
      </w:tr>
      <w:tr w:rsidR="00A87746" w:rsidRPr="00135579" w14:paraId="55203D1E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D85ACD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50D78096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8F26" w14:textId="77777777" w:rsidR="0080522F" w:rsidRPr="00E04573" w:rsidRDefault="0080522F" w:rsidP="0080522F">
            <w:pPr>
              <w:rPr>
                <w:sz w:val="22"/>
                <w:szCs w:val="22"/>
              </w:rPr>
            </w:pPr>
            <w:r w:rsidRPr="00E04573">
              <w:rPr>
                <w:sz w:val="22"/>
                <w:szCs w:val="22"/>
              </w:rPr>
              <w:t>Signs of forgetting to take pancreatic enzymes or not taking enough:  needing to go to the bathroom more frequently, stomach pain, loose stools, and foul-smelling gas.</w:t>
            </w:r>
          </w:p>
          <w:p w14:paraId="2BE18A2F" w14:textId="77777777" w:rsidR="0080522F" w:rsidRPr="00E04573" w:rsidRDefault="0080522F" w:rsidP="0080522F">
            <w:pPr>
              <w:rPr>
                <w:sz w:val="22"/>
                <w:szCs w:val="22"/>
              </w:rPr>
            </w:pPr>
            <w:r w:rsidRPr="00E04573">
              <w:rPr>
                <w:sz w:val="22"/>
                <w:szCs w:val="22"/>
              </w:rPr>
              <w:t>Over-heating and over-exertion</w:t>
            </w:r>
          </w:p>
          <w:p w14:paraId="067EFDB3" w14:textId="77777777" w:rsidR="00980EA0" w:rsidRPr="00135579" w:rsidRDefault="0080522F" w:rsidP="0080522F">
            <w:pPr>
              <w:rPr>
                <w:sz w:val="22"/>
                <w:szCs w:val="22"/>
              </w:rPr>
            </w:pPr>
            <w:r w:rsidRPr="00E04573">
              <w:rPr>
                <w:sz w:val="22"/>
                <w:szCs w:val="22"/>
              </w:rPr>
              <w:t>Increasing difficulty breathing/bringing up mucus with cough</w:t>
            </w:r>
          </w:p>
        </w:tc>
      </w:tr>
      <w:tr w:rsidR="00A87746" w:rsidRPr="00135579" w14:paraId="4942A53B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6CDC0C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3F4FA971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F6E" w14:textId="77777777"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 xml:space="preserve">Allow the student to have water and a box of tissues on their desk/backpack.  Coughing should not be </w:t>
            </w:r>
            <w:r>
              <w:rPr>
                <w:sz w:val="22"/>
                <w:szCs w:val="22"/>
              </w:rPr>
              <w:t>d</w:t>
            </w:r>
            <w:r w:rsidRPr="0080522F">
              <w:rPr>
                <w:sz w:val="22"/>
                <w:szCs w:val="22"/>
              </w:rPr>
              <w:t>iscouraged as it helps to keep lungs clear.</w:t>
            </w:r>
          </w:p>
          <w:p w14:paraId="7DF5EE03" w14:textId="77777777"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>Allow student to leave for the bathroom at any time to prevent embarrassment because of lung or stomach symptoms</w:t>
            </w:r>
          </w:p>
          <w:p w14:paraId="5EB8EBFD" w14:textId="77777777"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 xml:space="preserve">Allow for longer time to eat meals/snacks.  </w:t>
            </w:r>
          </w:p>
          <w:p w14:paraId="77422F56" w14:textId="77777777"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>As children with CF lose more salt when they sweat, student should drink fluids before, during, and after exercise.  During aerobic exercise, 6-12 ounces of fluid should be taken every 20-30 minutes.  Fluid such as sports drinks with added carbohydrates and salt are best.  Do not give caffeinated drinks during exercise as they increase fluid loss.</w:t>
            </w:r>
          </w:p>
          <w:p w14:paraId="411EDBB2" w14:textId="77777777"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>Observe for over-heating as children with CF sweat less.</w:t>
            </w:r>
          </w:p>
          <w:p w14:paraId="57DF1367" w14:textId="77777777"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>Coordinate with school nurse regarding need for pancreatic enzymes for any snacks that contain fat, protein, and/or complex carbohydrates.  Simple carbohydrate foods (juice, fruit snacks, sports drinks, soda) do not require enzymes.</w:t>
            </w:r>
          </w:p>
          <w:p w14:paraId="23F84B29" w14:textId="77777777" w:rsidR="0080522F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>Plan exercise activities per student’s tolerance/exertion level.</w:t>
            </w:r>
          </w:p>
          <w:p w14:paraId="07681739" w14:textId="77777777" w:rsidR="00A87746" w:rsidRPr="0080522F" w:rsidRDefault="0080522F" w:rsidP="0080522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0522F">
              <w:rPr>
                <w:sz w:val="22"/>
                <w:szCs w:val="22"/>
              </w:rPr>
              <w:t>Monitor attendance, fatigue, academic performance to for consideration of accommodations or assessment as other health impaired, as needed.</w:t>
            </w:r>
          </w:p>
        </w:tc>
      </w:tr>
      <w:tr w:rsidR="00737BB7" w:rsidRPr="005753CE" w14:paraId="7E2C480C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435AE" w14:textId="77777777" w:rsidR="00737BB7" w:rsidRPr="005753CE" w:rsidRDefault="00737BB7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737BB7" w:rsidRPr="005753CE" w14:paraId="6E151F14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4EDAC" w14:textId="77777777" w:rsidR="00737BB7" w:rsidRPr="005753CE" w:rsidRDefault="00791CAE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737BB7" w:rsidRPr="005753CE">
              <w:t xml:space="preserve"> </w:t>
            </w:r>
            <w:r w:rsidR="00737BB7" w:rsidRPr="005753CE">
              <w:rPr>
                <w:b/>
              </w:rPr>
              <w:t xml:space="preserve">No Concerns  </w:t>
            </w:r>
            <w:r w:rsidR="00737BB7">
              <w:rPr>
                <w:b/>
              </w:rPr>
              <w:t xml:space="preserve">        </w:t>
            </w:r>
            <w:r w:rsidR="00737BB7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 xml:space="preserve">Concerning Absenteeism (5 – 9.9%) </w:t>
            </w:r>
            <w:r w:rsidR="00737BB7">
              <w:rPr>
                <w:b/>
              </w:rPr>
              <w:t xml:space="preserve">         </w:t>
            </w:r>
            <w:r w:rsidR="00737BB7" w:rsidRPr="005753CE">
              <w:rPr>
                <w:b/>
              </w:rPr>
              <w:tab/>
              <w:t>Chronic Absenteeism</w:t>
            </w:r>
            <w:r w:rsidR="00737BB7">
              <w:rPr>
                <w:b/>
              </w:rPr>
              <w:t xml:space="preserve"> </w:t>
            </w:r>
            <w:r w:rsidR="00737BB7" w:rsidRPr="005753CE">
              <w:rPr>
                <w:b/>
              </w:rPr>
              <w:t>(&gt; 10%)</w:t>
            </w:r>
          </w:p>
          <w:p w14:paraId="1AAE95F6" w14:textId="77777777" w:rsidR="00737BB7" w:rsidRDefault="00737BB7" w:rsidP="00487382">
            <w:pPr>
              <w:rPr>
                <w:b/>
              </w:rPr>
            </w:pPr>
          </w:p>
          <w:p w14:paraId="36BBB3DE" w14:textId="77777777" w:rsidR="00737BB7" w:rsidRDefault="00737BB7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59F019A6" w14:textId="77777777" w:rsidR="00737BB7" w:rsidRPr="005753CE" w:rsidRDefault="00791CAE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>Parent/Guardian Contact</w:t>
            </w:r>
            <w:r w:rsidR="00737BB7" w:rsidRPr="005753CE">
              <w:rPr>
                <w:b/>
              </w:rPr>
              <w:tab/>
            </w:r>
            <w:r w:rsidR="00737BB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>Attendance letter</w:t>
            </w:r>
          </w:p>
          <w:p w14:paraId="6B14D283" w14:textId="77777777" w:rsidR="00737BB7" w:rsidRPr="005753CE" w:rsidRDefault="00791CAE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>HIPAA/MD Contact</w:t>
            </w:r>
            <w:r w:rsidR="00737BB7" w:rsidRPr="005753CE">
              <w:rPr>
                <w:b/>
              </w:rPr>
              <w:tab/>
            </w:r>
            <w:r w:rsidR="00737BB7" w:rsidRPr="005753CE">
              <w:rPr>
                <w:b/>
              </w:rPr>
              <w:tab/>
            </w:r>
            <w:r w:rsidR="00737BB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>Medical Referral</w:t>
            </w:r>
          </w:p>
          <w:p w14:paraId="18DCEA4C" w14:textId="77777777" w:rsidR="00737BB7" w:rsidRPr="005753CE" w:rsidRDefault="00791CAE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>Teacher(s) Collaboration</w:t>
            </w:r>
            <w:r w:rsidR="00737BB7" w:rsidRPr="005753CE">
              <w:rPr>
                <w:b/>
              </w:rPr>
              <w:tab/>
            </w:r>
            <w:r w:rsidR="00737BB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BB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737BB7" w:rsidRPr="001736A9">
              <w:rPr>
                <w:rFonts w:cs="Tahoma"/>
              </w:rPr>
              <w:t xml:space="preserve"> </w:t>
            </w:r>
            <w:r w:rsidR="00737BB7" w:rsidRPr="005753CE">
              <w:rPr>
                <w:b/>
              </w:rPr>
              <w:t>SART/SARB</w:t>
            </w:r>
          </w:p>
        </w:tc>
      </w:tr>
      <w:tr w:rsidR="006F338F" w:rsidRPr="00135579" w14:paraId="7355948C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62852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lastRenderedPageBreak/>
              <w:t>IN THE EVENT OF AN EMERGENCY EVACUATION</w:t>
            </w:r>
          </w:p>
        </w:tc>
      </w:tr>
      <w:tr w:rsidR="006F338F" w:rsidRPr="00135579" w14:paraId="00FCEA46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0B8FE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2935C51C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0ED79F0A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79931A22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B43648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7ED5B50B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759D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2B884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D676F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5F21B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341CA21A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F72E3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74D1A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5A1BB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A611E" w14:textId="77777777" w:rsidR="00A87746" w:rsidRPr="00135579" w:rsidRDefault="00A87746" w:rsidP="00C91B8C"/>
        </w:tc>
      </w:tr>
      <w:tr w:rsidR="00A87746" w:rsidRPr="00135579" w14:paraId="0728808B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38FFE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7E73A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E81C0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468E2" w14:textId="77777777" w:rsidR="00A87746" w:rsidRPr="00135579" w:rsidRDefault="00A87746" w:rsidP="00C91B8C"/>
        </w:tc>
      </w:tr>
      <w:tr w:rsidR="00A87746" w:rsidRPr="00135579" w14:paraId="25CF7A72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81130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83D38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84ED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57468" w14:textId="77777777" w:rsidR="00A87746" w:rsidRPr="00135579" w:rsidRDefault="00A87746" w:rsidP="00C91B8C"/>
        </w:tc>
      </w:tr>
      <w:tr w:rsidR="00A87746" w:rsidRPr="00135579" w14:paraId="4801DC73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239937E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3E977BDF" w14:textId="77777777" w:rsidTr="006E1409">
        <w:tc>
          <w:tcPr>
            <w:tcW w:w="3043" w:type="dxa"/>
            <w:gridSpan w:val="2"/>
            <w:vAlign w:val="bottom"/>
          </w:tcPr>
          <w:p w14:paraId="0A731194" w14:textId="77777777" w:rsidR="00A87746" w:rsidRPr="00135579" w:rsidRDefault="00791CAE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7B762085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7DCA92A3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5F686F06" w14:textId="77777777" w:rsidR="00A87746" w:rsidRPr="00135579" w:rsidRDefault="00791CAE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4478241A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500DDB00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33A41C4A" w14:textId="77777777" w:rsidTr="006E1409">
        <w:tc>
          <w:tcPr>
            <w:tcW w:w="3043" w:type="dxa"/>
            <w:gridSpan w:val="2"/>
            <w:vAlign w:val="bottom"/>
          </w:tcPr>
          <w:p w14:paraId="5477F0ED" w14:textId="77777777" w:rsidR="00AA2E1A" w:rsidRPr="00135579" w:rsidRDefault="00791CAE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1862A8EA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6D34E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671516F3" w14:textId="77777777" w:rsidR="00AA2E1A" w:rsidRPr="00135579" w:rsidRDefault="00791CAE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2F1E4A49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38149C79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C3B284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39DE0E69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07867D26" w14:textId="77777777" w:rsidTr="006F7ED0">
        <w:tc>
          <w:tcPr>
            <w:tcW w:w="2637" w:type="dxa"/>
            <w:vAlign w:val="bottom"/>
          </w:tcPr>
          <w:p w14:paraId="16DBAF95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04EBAE0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607F7C7C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15D78142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7B89459D" w14:textId="77777777" w:rsidTr="006F7ED0">
        <w:tc>
          <w:tcPr>
            <w:tcW w:w="2802" w:type="dxa"/>
            <w:gridSpan w:val="2"/>
            <w:vAlign w:val="bottom"/>
          </w:tcPr>
          <w:p w14:paraId="4D7BC8CF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39B4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70F87962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5A43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6F7ED0" w:rsidRPr="00135579" w14:paraId="30D4C987" w14:textId="77777777" w:rsidTr="006F7ED0">
        <w:trPr>
          <w:trHeight w:val="359"/>
        </w:trPr>
        <w:tc>
          <w:tcPr>
            <w:tcW w:w="2802" w:type="dxa"/>
            <w:gridSpan w:val="2"/>
            <w:vAlign w:val="bottom"/>
          </w:tcPr>
          <w:p w14:paraId="26294703" w14:textId="77777777" w:rsidR="006F7ED0" w:rsidRDefault="006F7ED0" w:rsidP="00000B50">
            <w:pPr>
              <w:rPr>
                <w:b/>
                <w:sz w:val="22"/>
                <w:szCs w:val="22"/>
              </w:rPr>
            </w:pPr>
          </w:p>
          <w:p w14:paraId="1895FD68" w14:textId="77777777" w:rsidR="006F7ED0" w:rsidRPr="005C0D79" w:rsidRDefault="006F7ED0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744EA" w14:textId="77777777" w:rsidR="006F7ED0" w:rsidRPr="00135579" w:rsidRDefault="006F7ED0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768B9F71" w14:textId="77777777" w:rsidR="006F7ED0" w:rsidRPr="005C0D79" w:rsidRDefault="006F7ED0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0BB78" w14:textId="77777777" w:rsidR="006F7ED0" w:rsidRPr="00135579" w:rsidRDefault="006F7ED0" w:rsidP="00000B50">
            <w:pPr>
              <w:rPr>
                <w:b/>
                <w:sz w:val="22"/>
                <w:szCs w:val="22"/>
              </w:rPr>
            </w:pPr>
          </w:p>
        </w:tc>
      </w:tr>
      <w:tr w:rsidR="006F7ED0" w:rsidRPr="00135579" w14:paraId="06AEC1CC" w14:textId="77777777" w:rsidTr="006F7ED0">
        <w:trPr>
          <w:trHeight w:val="359"/>
        </w:trPr>
        <w:tc>
          <w:tcPr>
            <w:tcW w:w="2802" w:type="dxa"/>
            <w:gridSpan w:val="2"/>
            <w:vAlign w:val="bottom"/>
          </w:tcPr>
          <w:p w14:paraId="6E441F33" w14:textId="77777777" w:rsidR="006F7ED0" w:rsidRDefault="006F7ED0" w:rsidP="00000B50">
            <w:pPr>
              <w:rPr>
                <w:b/>
                <w:sz w:val="22"/>
                <w:szCs w:val="22"/>
              </w:rPr>
            </w:pPr>
          </w:p>
          <w:p w14:paraId="466DDB97" w14:textId="77777777" w:rsidR="006F7ED0" w:rsidRDefault="006F7ED0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8E17A1" w14:textId="77777777" w:rsidR="006F7ED0" w:rsidRPr="00135579" w:rsidRDefault="006F7ED0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92D6B49" w14:textId="77777777" w:rsidR="006F7ED0" w:rsidRDefault="006F7ED0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9834C" w14:textId="77777777" w:rsidR="006F7ED0" w:rsidRPr="00135579" w:rsidRDefault="006F7ED0" w:rsidP="00000B50">
            <w:pPr>
              <w:rPr>
                <w:b/>
                <w:sz w:val="22"/>
                <w:szCs w:val="22"/>
              </w:rPr>
            </w:pPr>
          </w:p>
        </w:tc>
      </w:tr>
      <w:tr w:rsidR="006F7ED0" w:rsidRPr="00135579" w14:paraId="2C135105" w14:textId="77777777" w:rsidTr="006F7ED0">
        <w:trPr>
          <w:trHeight w:val="359"/>
        </w:trPr>
        <w:tc>
          <w:tcPr>
            <w:tcW w:w="2802" w:type="dxa"/>
            <w:gridSpan w:val="2"/>
            <w:vAlign w:val="bottom"/>
          </w:tcPr>
          <w:p w14:paraId="794D51A6" w14:textId="77777777" w:rsidR="006F7ED0" w:rsidRDefault="006F7ED0" w:rsidP="00000B50">
            <w:pPr>
              <w:rPr>
                <w:b/>
                <w:sz w:val="22"/>
                <w:szCs w:val="22"/>
              </w:rPr>
            </w:pPr>
          </w:p>
          <w:p w14:paraId="26424365" w14:textId="77777777" w:rsidR="006F7ED0" w:rsidRDefault="006F7ED0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0375B" w14:textId="77777777" w:rsidR="006F7ED0" w:rsidRPr="00135579" w:rsidRDefault="006F7ED0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9F88AB5" w14:textId="77777777" w:rsidR="006F7ED0" w:rsidRDefault="006F7ED0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EE03C5" w14:textId="77777777" w:rsidR="006F7ED0" w:rsidRPr="00135579" w:rsidRDefault="006F7ED0" w:rsidP="00000B50">
            <w:pPr>
              <w:rPr>
                <w:b/>
                <w:sz w:val="22"/>
                <w:szCs w:val="22"/>
              </w:rPr>
            </w:pPr>
          </w:p>
        </w:tc>
      </w:tr>
      <w:tr w:rsidR="006F7ED0" w:rsidRPr="00135579" w14:paraId="163D5CE8" w14:textId="77777777" w:rsidTr="006F7ED0">
        <w:trPr>
          <w:trHeight w:val="359"/>
        </w:trPr>
        <w:tc>
          <w:tcPr>
            <w:tcW w:w="2802" w:type="dxa"/>
            <w:gridSpan w:val="2"/>
            <w:vAlign w:val="bottom"/>
          </w:tcPr>
          <w:p w14:paraId="7C17E5FC" w14:textId="77777777" w:rsidR="006F7ED0" w:rsidRDefault="006F7ED0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EE517" w14:textId="77777777" w:rsidR="006F7ED0" w:rsidRPr="00135579" w:rsidRDefault="006F7ED0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71077699" w14:textId="77777777" w:rsidR="006F7ED0" w:rsidRDefault="006F7ED0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5DC437" w14:textId="77777777" w:rsidR="006F7ED0" w:rsidRPr="00135579" w:rsidRDefault="006F7ED0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4B21EB79" w14:textId="77777777" w:rsidR="006F7ED0" w:rsidRDefault="006F7ED0" w:rsidP="006F7ED0">
      <w:pPr>
        <w:tabs>
          <w:tab w:val="left" w:pos="4656"/>
        </w:tabs>
      </w:pPr>
      <w:r>
        <w:t xml:space="preserve"> </w:t>
      </w:r>
    </w:p>
    <w:p w14:paraId="5C40995C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D1D4" w14:textId="77777777" w:rsidR="00791CAE" w:rsidRDefault="00791CAE">
      <w:r>
        <w:separator/>
      </w:r>
    </w:p>
  </w:endnote>
  <w:endnote w:type="continuationSeparator" w:id="0">
    <w:p w14:paraId="603B628B" w14:textId="77777777" w:rsidR="00791CAE" w:rsidRDefault="0079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FC0E" w14:textId="77777777" w:rsidR="00737BB7" w:rsidRDefault="00737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3B9A0" w14:textId="77777777" w:rsidR="00DB73FA" w:rsidRPr="00737BB7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76B1" w14:textId="77777777" w:rsidR="00DB73FA" w:rsidRDefault="00DB73FA">
    <w:pPr>
      <w:pStyle w:val="Footer"/>
    </w:pPr>
    <w:r>
      <w:t>1/16 CM/ML</w:t>
    </w:r>
  </w:p>
  <w:p w14:paraId="0C4B4496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E92F1A1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A5380" w14:textId="77777777" w:rsidR="00791CAE" w:rsidRDefault="00791CAE">
      <w:r>
        <w:separator/>
      </w:r>
    </w:p>
  </w:footnote>
  <w:footnote w:type="continuationSeparator" w:id="0">
    <w:p w14:paraId="35159013" w14:textId="77777777" w:rsidR="00791CAE" w:rsidRDefault="0079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6FAE" w14:textId="77777777" w:rsidR="00737BB7" w:rsidRDefault="00737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D5C64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5C18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ADFD2" wp14:editId="3379664A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B166A9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58BC3DC8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489AFA12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7C786B43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ADF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48B166A9" w14:textId="77777777" w:rsidR="00DB73FA" w:rsidRDefault="00DB73FA" w:rsidP="00DB73FA">
                    <w:pPr>
                      <w:jc w:val="center"/>
                    </w:pPr>
                  </w:p>
                  <w:p w14:paraId="58BC3DC8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489AFA12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7C786B43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355E70B" wp14:editId="218D79BF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464D4A79"/>
    <w:multiLevelType w:val="hybridMultilevel"/>
    <w:tmpl w:val="B340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578FA"/>
    <w:rsid w:val="002977E9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82FA2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3413A"/>
    <w:rsid w:val="00676937"/>
    <w:rsid w:val="006A3813"/>
    <w:rsid w:val="006A5A8D"/>
    <w:rsid w:val="006A760A"/>
    <w:rsid w:val="006E1409"/>
    <w:rsid w:val="006E42A2"/>
    <w:rsid w:val="006F338F"/>
    <w:rsid w:val="006F7ED0"/>
    <w:rsid w:val="0072707D"/>
    <w:rsid w:val="00737BB7"/>
    <w:rsid w:val="00780280"/>
    <w:rsid w:val="00791CAE"/>
    <w:rsid w:val="00797892"/>
    <w:rsid w:val="007A7E90"/>
    <w:rsid w:val="007C73F7"/>
    <w:rsid w:val="0080522F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B099F"/>
    <w:rsid w:val="00A34476"/>
    <w:rsid w:val="00A61064"/>
    <w:rsid w:val="00A87746"/>
    <w:rsid w:val="00AA2E1A"/>
    <w:rsid w:val="00AA690B"/>
    <w:rsid w:val="00AE3C28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FEA24"/>
  <w15:docId w15:val="{985AB72E-7589-40EF-B3E3-A3CBBE9C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80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3B6B610-088A-4198-8246-4E12875B52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1CB23B-66D4-4BCD-AA24-48223C6B4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2021-10-04T16:36:00Z</dcterms:created>
  <dcterms:modified xsi:type="dcterms:W3CDTF">2021-10-04T16:36:00Z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