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04C8" w14:textId="10644719" w:rsidR="00E52B4C" w:rsidRDefault="00E52B4C" w:rsidP="002C015B">
      <w:pPr>
        <w:jc w:val="center"/>
        <w:rPr>
          <w:b/>
          <w:sz w:val="24"/>
          <w:szCs w:val="24"/>
        </w:rPr>
      </w:pPr>
      <w:r>
        <w:rPr>
          <w:b/>
          <w:noProof/>
          <w:sz w:val="24"/>
          <w:szCs w:val="24"/>
        </w:rPr>
        <w:drawing>
          <wp:anchor distT="0" distB="0" distL="114300" distR="114300" simplePos="0" relativeHeight="251659264" behindDoc="0" locked="0" layoutInCell="1" allowOverlap="1" wp14:anchorId="720846C5" wp14:editId="05651EBE">
            <wp:simplePos x="0" y="0"/>
            <wp:positionH relativeFrom="margin">
              <wp:posOffset>2794000</wp:posOffset>
            </wp:positionH>
            <wp:positionV relativeFrom="margin">
              <wp:posOffset>-686435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4B037D8E" w14:textId="783C51EE" w:rsidR="00615574" w:rsidRDefault="00EE66DA" w:rsidP="002C015B">
      <w:pPr>
        <w:jc w:val="center"/>
        <w:rPr>
          <w:b/>
          <w:sz w:val="24"/>
          <w:szCs w:val="24"/>
        </w:rPr>
      </w:pPr>
      <w:r>
        <w:rPr>
          <w:b/>
          <w:sz w:val="24"/>
          <w:szCs w:val="24"/>
        </w:rPr>
        <w:tab/>
      </w:r>
    </w:p>
    <w:p w14:paraId="5FF495F6" w14:textId="77777777" w:rsidR="00615574" w:rsidRDefault="00615574" w:rsidP="002C015B">
      <w:pPr>
        <w:jc w:val="center"/>
        <w:rPr>
          <w:b/>
          <w:sz w:val="24"/>
          <w:szCs w:val="24"/>
        </w:rPr>
      </w:pPr>
    </w:p>
    <w:p w14:paraId="4529F55A"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75B6689D"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71D856F4"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4680D6B4" w14:textId="77777777">
        <w:tc>
          <w:tcPr>
            <w:tcW w:w="1728" w:type="dxa"/>
            <w:gridSpan w:val="2"/>
            <w:vAlign w:val="bottom"/>
          </w:tcPr>
          <w:p w14:paraId="138CBBAA"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19082753" w14:textId="77777777" w:rsidR="00875A87" w:rsidRPr="00135579" w:rsidRDefault="00875A87" w:rsidP="00C91B8C">
            <w:pPr>
              <w:rPr>
                <w:sz w:val="22"/>
                <w:szCs w:val="22"/>
              </w:rPr>
            </w:pPr>
          </w:p>
        </w:tc>
        <w:tc>
          <w:tcPr>
            <w:tcW w:w="1393" w:type="dxa"/>
            <w:gridSpan w:val="2"/>
            <w:vAlign w:val="bottom"/>
          </w:tcPr>
          <w:p w14:paraId="68D96854"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77843BCC" w14:textId="77777777" w:rsidR="00875A87" w:rsidRPr="00135579" w:rsidRDefault="00875A87" w:rsidP="00C91B8C">
            <w:pPr>
              <w:rPr>
                <w:sz w:val="22"/>
                <w:szCs w:val="22"/>
              </w:rPr>
            </w:pPr>
          </w:p>
        </w:tc>
        <w:tc>
          <w:tcPr>
            <w:tcW w:w="734" w:type="dxa"/>
            <w:gridSpan w:val="2"/>
            <w:vAlign w:val="bottom"/>
          </w:tcPr>
          <w:p w14:paraId="26F706C9"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6DCC024B" w14:textId="77777777" w:rsidR="00875A87" w:rsidRPr="00135579" w:rsidRDefault="00875A87" w:rsidP="00C91B8C">
            <w:pPr>
              <w:rPr>
                <w:sz w:val="22"/>
                <w:szCs w:val="22"/>
              </w:rPr>
            </w:pPr>
          </w:p>
        </w:tc>
      </w:tr>
      <w:tr w:rsidR="00916C25" w:rsidRPr="00135579" w14:paraId="67C847C0" w14:textId="77777777">
        <w:tc>
          <w:tcPr>
            <w:tcW w:w="1368" w:type="dxa"/>
            <w:vAlign w:val="bottom"/>
          </w:tcPr>
          <w:p w14:paraId="57B9A11D"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0766BAB1" w14:textId="77777777" w:rsidR="00875A87" w:rsidRPr="00135579" w:rsidRDefault="00875A87" w:rsidP="00C91B8C">
            <w:pPr>
              <w:rPr>
                <w:sz w:val="22"/>
                <w:szCs w:val="22"/>
              </w:rPr>
            </w:pPr>
          </w:p>
        </w:tc>
        <w:tc>
          <w:tcPr>
            <w:tcW w:w="867" w:type="dxa"/>
            <w:vAlign w:val="bottom"/>
          </w:tcPr>
          <w:p w14:paraId="0B14D406"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391694BD" w14:textId="77777777" w:rsidR="00875A87" w:rsidRPr="00135579" w:rsidRDefault="00875A87" w:rsidP="00C91B8C">
            <w:pPr>
              <w:rPr>
                <w:sz w:val="22"/>
                <w:szCs w:val="22"/>
              </w:rPr>
            </w:pPr>
          </w:p>
        </w:tc>
        <w:tc>
          <w:tcPr>
            <w:tcW w:w="1696" w:type="dxa"/>
            <w:gridSpan w:val="2"/>
            <w:vAlign w:val="bottom"/>
          </w:tcPr>
          <w:p w14:paraId="3254F718"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009824CC" w14:textId="77777777" w:rsidR="00875A87" w:rsidRPr="00135579" w:rsidRDefault="00875A87" w:rsidP="00C91B8C">
            <w:pPr>
              <w:rPr>
                <w:sz w:val="22"/>
                <w:szCs w:val="22"/>
              </w:rPr>
            </w:pPr>
          </w:p>
        </w:tc>
      </w:tr>
    </w:tbl>
    <w:p w14:paraId="09757FF3"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327B677C" w14:textId="77777777">
        <w:tc>
          <w:tcPr>
            <w:tcW w:w="10656" w:type="dxa"/>
            <w:gridSpan w:val="13"/>
            <w:tcBorders>
              <w:bottom w:val="single" w:sz="4" w:space="0" w:color="auto"/>
            </w:tcBorders>
            <w:vAlign w:val="bottom"/>
          </w:tcPr>
          <w:p w14:paraId="7BBA3B21"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7D71B6E0" w14:textId="77777777">
        <w:tc>
          <w:tcPr>
            <w:tcW w:w="1004" w:type="dxa"/>
            <w:tcBorders>
              <w:top w:val="single" w:sz="4" w:space="0" w:color="auto"/>
              <w:left w:val="single" w:sz="4" w:space="0" w:color="auto"/>
              <w:bottom w:val="single" w:sz="4" w:space="0" w:color="auto"/>
              <w:right w:val="nil"/>
            </w:tcBorders>
            <w:vAlign w:val="bottom"/>
          </w:tcPr>
          <w:p w14:paraId="433DDBAF"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3721A809"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2138247B"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01DC59E7" w14:textId="77777777" w:rsidR="005C0D79" w:rsidRPr="00135579" w:rsidRDefault="005C0D79" w:rsidP="00C91B8C">
            <w:pPr>
              <w:rPr>
                <w:sz w:val="22"/>
                <w:szCs w:val="22"/>
              </w:rPr>
            </w:pPr>
          </w:p>
        </w:tc>
      </w:tr>
      <w:tr w:rsidR="005C0D79" w:rsidRPr="00135579" w14:paraId="1EC6DA33" w14:textId="77777777">
        <w:tc>
          <w:tcPr>
            <w:tcW w:w="10656" w:type="dxa"/>
            <w:gridSpan w:val="13"/>
            <w:tcBorders>
              <w:top w:val="single" w:sz="4" w:space="0" w:color="auto"/>
              <w:bottom w:val="single" w:sz="4" w:space="0" w:color="auto"/>
            </w:tcBorders>
            <w:vAlign w:val="bottom"/>
          </w:tcPr>
          <w:p w14:paraId="0E81A5EB"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4FD34D0A"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DADA859"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2045A9"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1D2A60"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70EF97BD"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329D18F5" w14:textId="77777777" w:rsidR="00FE76C1" w:rsidRPr="005C0D79" w:rsidRDefault="00FE76C1" w:rsidP="00A87746">
            <w:pPr>
              <w:rPr>
                <w:b/>
              </w:rPr>
            </w:pPr>
            <w:r w:rsidRPr="005C0D79">
              <w:rPr>
                <w:b/>
              </w:rPr>
              <w:t>Phone</w:t>
            </w:r>
          </w:p>
        </w:tc>
      </w:tr>
      <w:tr w:rsidR="00FE76C1" w:rsidRPr="00135579" w14:paraId="0AB2FE3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83F50E5"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0F6059"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EFF33F"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0853AB94"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CEA11A1" w14:textId="77777777" w:rsidR="00FE76C1" w:rsidRPr="00135579" w:rsidRDefault="00FE76C1" w:rsidP="00366D7F"/>
        </w:tc>
      </w:tr>
      <w:tr w:rsidR="00FE76C1" w:rsidRPr="00135579" w14:paraId="20B0748B"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FCE7A31"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325BD9"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FAA0EC"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EFC58C6"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1E67202" w14:textId="77777777" w:rsidR="00FE76C1" w:rsidRPr="00135579" w:rsidRDefault="00FE76C1" w:rsidP="00366D7F"/>
        </w:tc>
      </w:tr>
      <w:tr w:rsidR="00FE76C1" w:rsidRPr="00135579" w14:paraId="0618106D"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C73CCB8"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81689C"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C972A9A"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E4A0839"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92A47FA" w14:textId="77777777" w:rsidR="00FE76C1" w:rsidRPr="00135579" w:rsidRDefault="00FE76C1" w:rsidP="00366D7F"/>
        </w:tc>
      </w:tr>
      <w:tr w:rsidR="00A87746" w:rsidRPr="00135579" w14:paraId="3E02FDF7" w14:textId="77777777">
        <w:tc>
          <w:tcPr>
            <w:tcW w:w="10656" w:type="dxa"/>
            <w:gridSpan w:val="13"/>
            <w:tcBorders>
              <w:top w:val="single" w:sz="4" w:space="0" w:color="auto"/>
              <w:bottom w:val="single" w:sz="4" w:space="0" w:color="auto"/>
            </w:tcBorders>
            <w:vAlign w:val="bottom"/>
          </w:tcPr>
          <w:p w14:paraId="643AC777"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7FF0787E"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3D5CF7D" w14:textId="77777777" w:rsidR="00DB4527" w:rsidRPr="009F4151" w:rsidRDefault="00DB4527" w:rsidP="00DB4527">
            <w:pPr>
              <w:rPr>
                <w:sz w:val="22"/>
                <w:szCs w:val="22"/>
              </w:rPr>
            </w:pPr>
            <w:r w:rsidRPr="009F4151">
              <w:rPr>
                <w:sz w:val="22"/>
                <w:szCs w:val="22"/>
              </w:rPr>
              <w:t>Chronic renal failure (CRF) refers to a long-term irreversible kidney disorder resulting from acute illness or kidney malformation.  Children with CRF frequently have growth retardation either due to the kidney disorder or the medications they must take to prevent complications.  Children with CRF frequently take multiple medications including prednisone, a steroid.  Side effects from prednisone can be a moon-shaped face, flushing &amp; acne.  Bone marrow reduces production of red blood cells requiring transfusions.</w:t>
            </w:r>
          </w:p>
          <w:p w14:paraId="0C85B153" w14:textId="77777777" w:rsidR="00A87746" w:rsidRPr="00135579" w:rsidRDefault="00DB4527" w:rsidP="00DB4527">
            <w:pPr>
              <w:rPr>
                <w:sz w:val="22"/>
                <w:szCs w:val="22"/>
              </w:rPr>
            </w:pPr>
            <w:r w:rsidRPr="009F4151">
              <w:rPr>
                <w:sz w:val="22"/>
                <w:szCs w:val="22"/>
              </w:rPr>
              <w:t>Student has a subclavian catheter placed under the collar bone to provide an access site to connect with the dialysis machine to remove toxic substances and wastes from the body, excessive fluid, and to regulate blood pressure.</w:t>
            </w:r>
          </w:p>
        </w:tc>
      </w:tr>
      <w:tr w:rsidR="00A87746" w:rsidRPr="00135579" w14:paraId="34C446E1" w14:textId="77777777">
        <w:tc>
          <w:tcPr>
            <w:tcW w:w="10656" w:type="dxa"/>
            <w:gridSpan w:val="13"/>
            <w:tcBorders>
              <w:top w:val="single" w:sz="4" w:space="0" w:color="auto"/>
              <w:bottom w:val="single" w:sz="4" w:space="0" w:color="auto"/>
            </w:tcBorders>
            <w:vAlign w:val="bottom"/>
          </w:tcPr>
          <w:p w14:paraId="474B7495" w14:textId="77777777" w:rsidR="00A87746" w:rsidRPr="00135579" w:rsidRDefault="00A87746" w:rsidP="00C91B8C">
            <w:pPr>
              <w:rPr>
                <w:b/>
                <w:sz w:val="22"/>
                <w:szCs w:val="22"/>
              </w:rPr>
            </w:pPr>
            <w:r w:rsidRPr="00135579">
              <w:rPr>
                <w:b/>
                <w:sz w:val="22"/>
                <w:szCs w:val="22"/>
              </w:rPr>
              <w:t>SYMPTOMS TO WATCH FOR:</w:t>
            </w:r>
          </w:p>
        </w:tc>
      </w:tr>
      <w:tr w:rsidR="00A87746" w:rsidRPr="00135579" w14:paraId="36BF4972"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8DFFBE7" w14:textId="77777777" w:rsidR="00DB4527" w:rsidRPr="009F4151" w:rsidRDefault="00DB4527" w:rsidP="00DB4527">
            <w:pPr>
              <w:rPr>
                <w:sz w:val="22"/>
                <w:szCs w:val="22"/>
              </w:rPr>
            </w:pPr>
            <w:r w:rsidRPr="009F4151">
              <w:rPr>
                <w:sz w:val="22"/>
                <w:szCs w:val="22"/>
              </w:rPr>
              <w:t xml:space="preserve">Signs/symptoms of elevated blood pressure (hypertension) e.g. headache, </w:t>
            </w:r>
          </w:p>
          <w:p w14:paraId="73CFC8C6" w14:textId="77777777" w:rsidR="00DB4527" w:rsidRPr="009F4151" w:rsidRDefault="00DB4527" w:rsidP="00DB4527">
            <w:pPr>
              <w:rPr>
                <w:sz w:val="22"/>
                <w:szCs w:val="22"/>
              </w:rPr>
            </w:pPr>
            <w:r w:rsidRPr="009F4151">
              <w:rPr>
                <w:sz w:val="22"/>
                <w:szCs w:val="22"/>
              </w:rPr>
              <w:t>Side effects from prednisone:  behavior changes, stomach pain, blood in the stool, or vomiting blood.</w:t>
            </w:r>
          </w:p>
          <w:p w14:paraId="05563770" w14:textId="77777777" w:rsidR="00DB4527" w:rsidRPr="009F4151" w:rsidRDefault="00DB4527" w:rsidP="00DB4527">
            <w:pPr>
              <w:rPr>
                <w:sz w:val="22"/>
                <w:szCs w:val="22"/>
              </w:rPr>
            </w:pPr>
            <w:r w:rsidRPr="009F4151">
              <w:rPr>
                <w:sz w:val="22"/>
                <w:szCs w:val="22"/>
              </w:rPr>
              <w:t>Extreme fatigue, weakness, malaise due to anemia requiring red blood cell replacement.</w:t>
            </w:r>
          </w:p>
          <w:p w14:paraId="57997F8E" w14:textId="77777777" w:rsidR="00980EA0" w:rsidRPr="00135579" w:rsidRDefault="00DB4527" w:rsidP="00DB4527">
            <w:pPr>
              <w:rPr>
                <w:sz w:val="22"/>
                <w:szCs w:val="22"/>
              </w:rPr>
            </w:pPr>
            <w:r w:rsidRPr="009F4151">
              <w:rPr>
                <w:sz w:val="22"/>
                <w:szCs w:val="22"/>
              </w:rPr>
              <w:t>Pitting edema of feet, legs, hands.</w:t>
            </w:r>
          </w:p>
        </w:tc>
      </w:tr>
      <w:tr w:rsidR="00A87746" w:rsidRPr="00135579" w14:paraId="12467622" w14:textId="77777777">
        <w:tc>
          <w:tcPr>
            <w:tcW w:w="10656" w:type="dxa"/>
            <w:gridSpan w:val="13"/>
            <w:tcBorders>
              <w:top w:val="single" w:sz="4" w:space="0" w:color="auto"/>
              <w:bottom w:val="single" w:sz="4" w:space="0" w:color="auto"/>
            </w:tcBorders>
            <w:vAlign w:val="bottom"/>
          </w:tcPr>
          <w:p w14:paraId="6371729A" w14:textId="77777777" w:rsidR="00A87746" w:rsidRPr="00135579" w:rsidRDefault="00A87746" w:rsidP="00C91B8C">
            <w:pPr>
              <w:rPr>
                <w:b/>
                <w:sz w:val="22"/>
                <w:szCs w:val="22"/>
              </w:rPr>
            </w:pPr>
            <w:r w:rsidRPr="00135579">
              <w:rPr>
                <w:b/>
                <w:sz w:val="22"/>
                <w:szCs w:val="22"/>
              </w:rPr>
              <w:t>HEALTH CARE ACTION PLAN:</w:t>
            </w:r>
          </w:p>
        </w:tc>
      </w:tr>
      <w:tr w:rsidR="00A87746" w:rsidRPr="00135579" w14:paraId="6E79A6E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42EB751" w14:textId="77777777" w:rsidR="00DB4527" w:rsidRPr="009F4151" w:rsidRDefault="00DB4527" w:rsidP="00DB4527">
            <w:pPr>
              <w:rPr>
                <w:sz w:val="22"/>
                <w:szCs w:val="22"/>
              </w:rPr>
            </w:pPr>
            <w:r w:rsidRPr="009F4151">
              <w:rPr>
                <w:sz w:val="22"/>
                <w:szCs w:val="22"/>
              </w:rPr>
              <w:t>Exercise as tolerated due to decreased endurance levels.</w:t>
            </w:r>
          </w:p>
          <w:p w14:paraId="7F3B6468" w14:textId="77777777" w:rsidR="00DB4527" w:rsidRPr="009F4151" w:rsidRDefault="00DB4527" w:rsidP="00DB4527">
            <w:pPr>
              <w:rPr>
                <w:sz w:val="22"/>
                <w:szCs w:val="22"/>
              </w:rPr>
            </w:pPr>
            <w:r w:rsidRPr="009F4151">
              <w:rPr>
                <w:sz w:val="22"/>
                <w:szCs w:val="22"/>
              </w:rPr>
              <w:t>Limit fluids per physician’s orders.</w:t>
            </w:r>
          </w:p>
          <w:p w14:paraId="2487DCA6" w14:textId="77777777" w:rsidR="00DB4527" w:rsidRPr="009F4151" w:rsidRDefault="00DB4527" w:rsidP="00DB4527">
            <w:pPr>
              <w:rPr>
                <w:sz w:val="22"/>
                <w:szCs w:val="22"/>
              </w:rPr>
            </w:pPr>
            <w:r w:rsidRPr="009F4151">
              <w:rPr>
                <w:sz w:val="22"/>
                <w:szCs w:val="22"/>
              </w:rPr>
              <w:t>Limit salt and potassium intake per doctor’s orders.  Child Nutrition has been notified via Meal Accommodation form signed by student’s nephrologist.</w:t>
            </w:r>
          </w:p>
          <w:p w14:paraId="0B289151" w14:textId="77777777" w:rsidR="00DB4527" w:rsidRPr="009F4151" w:rsidRDefault="00DB4527" w:rsidP="00DB4527">
            <w:pPr>
              <w:rPr>
                <w:sz w:val="22"/>
                <w:szCs w:val="22"/>
              </w:rPr>
            </w:pPr>
            <w:r w:rsidRPr="009F4151">
              <w:rPr>
                <w:sz w:val="22"/>
                <w:szCs w:val="22"/>
              </w:rPr>
              <w:t>Report breath with ammonia smell.</w:t>
            </w:r>
          </w:p>
          <w:p w14:paraId="2E5B8F11" w14:textId="77777777" w:rsidR="00DB4527" w:rsidRPr="009F4151" w:rsidRDefault="00DB4527" w:rsidP="00DB4527">
            <w:pPr>
              <w:rPr>
                <w:sz w:val="22"/>
                <w:szCs w:val="22"/>
              </w:rPr>
            </w:pPr>
            <w:r w:rsidRPr="009F4151">
              <w:rPr>
                <w:sz w:val="22"/>
                <w:szCs w:val="22"/>
              </w:rPr>
              <w:t>Report severe headache, blurred vision</w:t>
            </w:r>
          </w:p>
          <w:p w14:paraId="098C5353" w14:textId="77777777" w:rsidR="00DB4527" w:rsidRPr="009F4151" w:rsidRDefault="00DB4527" w:rsidP="00DB4527">
            <w:pPr>
              <w:rPr>
                <w:sz w:val="22"/>
                <w:szCs w:val="22"/>
              </w:rPr>
            </w:pPr>
            <w:r w:rsidRPr="009F4151">
              <w:rPr>
                <w:sz w:val="22"/>
                <w:szCs w:val="22"/>
              </w:rPr>
              <w:t>Report altered mental state, inability to concentrate, confusion, decreasing level of consciousness, seizure activity.</w:t>
            </w:r>
          </w:p>
          <w:p w14:paraId="676549F4" w14:textId="77777777" w:rsidR="00DB4527" w:rsidRPr="009F4151" w:rsidRDefault="00DB4527" w:rsidP="00DB4527">
            <w:pPr>
              <w:rPr>
                <w:sz w:val="22"/>
                <w:szCs w:val="22"/>
              </w:rPr>
            </w:pPr>
            <w:r w:rsidRPr="009F4151">
              <w:rPr>
                <w:sz w:val="22"/>
                <w:szCs w:val="22"/>
              </w:rPr>
              <w:t>If tubing should become disconnect, a clamp should be available; pinch the tubing with the clamp or if no clamp nearby, with your fingers.  Notify school nurse. If bleeding or leakage continues, contact 911 immediately.</w:t>
            </w:r>
          </w:p>
          <w:p w14:paraId="33D2F553" w14:textId="77777777" w:rsidR="00DB4527" w:rsidRPr="009F4151" w:rsidRDefault="00DB4527" w:rsidP="00DB4527">
            <w:pPr>
              <w:rPr>
                <w:sz w:val="22"/>
                <w:szCs w:val="22"/>
              </w:rPr>
            </w:pPr>
            <w:r w:rsidRPr="009F4151">
              <w:rPr>
                <w:sz w:val="22"/>
                <w:szCs w:val="22"/>
              </w:rPr>
              <w:t>If bleeding occurs around the site, apply firm pressure with a clean cloth for at least 10 minutes; contact school nurse and parents immediately.  If bleeding is heavy or continues to ooze after 10 minutes, call 911.</w:t>
            </w:r>
          </w:p>
          <w:p w14:paraId="3F1A4945" w14:textId="77777777" w:rsidR="00A87746" w:rsidRPr="00135579" w:rsidRDefault="00DB4527" w:rsidP="00DB4527">
            <w:pPr>
              <w:rPr>
                <w:sz w:val="22"/>
                <w:szCs w:val="22"/>
              </w:rPr>
            </w:pPr>
            <w:r w:rsidRPr="009F4151">
              <w:rPr>
                <w:sz w:val="22"/>
                <w:szCs w:val="22"/>
              </w:rPr>
              <w:t>Implement activities, including PE as per healthcare provider’s orders/limitations.</w:t>
            </w:r>
          </w:p>
        </w:tc>
      </w:tr>
      <w:tr w:rsidR="00B828E2" w:rsidRPr="005753CE" w14:paraId="07C5EE0D" w14:textId="77777777" w:rsidTr="00487382">
        <w:tc>
          <w:tcPr>
            <w:tcW w:w="10656" w:type="dxa"/>
            <w:gridSpan w:val="13"/>
            <w:tcBorders>
              <w:top w:val="single" w:sz="4" w:space="0" w:color="auto"/>
              <w:bottom w:val="single" w:sz="4" w:space="0" w:color="auto"/>
            </w:tcBorders>
            <w:vAlign w:val="bottom"/>
          </w:tcPr>
          <w:p w14:paraId="4C0570D1" w14:textId="77777777" w:rsidR="00B828E2" w:rsidRPr="005753CE" w:rsidRDefault="00B828E2" w:rsidP="00487382">
            <w:pPr>
              <w:rPr>
                <w:b/>
                <w:sz w:val="22"/>
                <w:szCs w:val="22"/>
              </w:rPr>
            </w:pPr>
            <w:r w:rsidRPr="005753CE">
              <w:rPr>
                <w:b/>
                <w:sz w:val="22"/>
                <w:szCs w:val="22"/>
              </w:rPr>
              <w:t>STUDENT ATTENDANCE</w:t>
            </w:r>
          </w:p>
        </w:tc>
      </w:tr>
      <w:tr w:rsidR="00B828E2" w:rsidRPr="005753CE" w14:paraId="5CED81B9"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4F4A2052" w14:textId="77777777" w:rsidR="00B828E2" w:rsidRPr="005753CE" w:rsidRDefault="00913D98" w:rsidP="00487382">
            <w:pPr>
              <w:rPr>
                <w:b/>
              </w:rPr>
            </w:pPr>
            <w:sdt>
              <w:sdtPr>
                <w:rPr>
                  <w:b/>
                  <w:sz w:val="22"/>
                </w:rPr>
                <w:id w:val="1269902105"/>
                <w14:checkbox>
                  <w14:checked w14:val="0"/>
                  <w14:checkedState w14:val="2612" w14:font="MS Gothic"/>
                  <w14:uncheckedState w14:val="2610" w14:font="MS Gothic"/>
                </w14:checkbox>
              </w:sdtPr>
              <w:sdtEndPr/>
              <w:sdtContent>
                <w:r w:rsidR="00B828E2" w:rsidRPr="005753CE">
                  <w:rPr>
                    <w:rFonts w:ascii="MS Mincho" w:eastAsia="MS Mincho" w:hAnsi="MS Mincho" w:cs="MS Mincho" w:hint="eastAsia"/>
                    <w:b/>
                    <w:sz w:val="22"/>
                  </w:rPr>
                  <w:t>☐</w:t>
                </w:r>
              </w:sdtContent>
            </w:sdt>
            <w:r w:rsidR="00B828E2" w:rsidRPr="005753CE">
              <w:t xml:space="preserve"> </w:t>
            </w:r>
            <w:r w:rsidR="00B828E2" w:rsidRPr="005753CE">
              <w:rPr>
                <w:b/>
              </w:rPr>
              <w:t xml:space="preserve">No Concerns  </w:t>
            </w:r>
            <w:r w:rsidR="00B828E2">
              <w:rPr>
                <w:b/>
              </w:rPr>
              <w:t xml:space="preserve">        </w:t>
            </w:r>
            <w:r w:rsidR="00B828E2"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B828E2" w:rsidRPr="006E1409">
                  <w:rPr>
                    <w:rFonts w:ascii="Segoe UI Symbol" w:eastAsia="MS Gothic" w:hAnsi="Segoe UI Symbol" w:cs="Segoe UI Symbol"/>
                    <w:b/>
                    <w:sz w:val="22"/>
                  </w:rPr>
                  <w:t>☐</w:t>
                </w:r>
              </w:sdtContent>
            </w:sdt>
            <w:r w:rsidR="00B828E2" w:rsidRPr="001736A9">
              <w:rPr>
                <w:rFonts w:cs="Tahoma"/>
              </w:rPr>
              <w:t xml:space="preserve"> </w:t>
            </w:r>
            <w:r w:rsidR="00B828E2" w:rsidRPr="005753CE">
              <w:rPr>
                <w:b/>
              </w:rPr>
              <w:t xml:space="preserve">Concerning Absenteeism (5 – 9.9%) </w:t>
            </w:r>
            <w:r w:rsidR="00B828E2">
              <w:rPr>
                <w:b/>
              </w:rPr>
              <w:t xml:space="preserve">         </w:t>
            </w:r>
            <w:r w:rsidR="00B828E2" w:rsidRPr="005753CE">
              <w:rPr>
                <w:b/>
              </w:rPr>
              <w:tab/>
              <w:t>Chronic Absenteeism</w:t>
            </w:r>
            <w:r w:rsidR="00B828E2">
              <w:rPr>
                <w:b/>
              </w:rPr>
              <w:t xml:space="preserve"> </w:t>
            </w:r>
            <w:r w:rsidR="00B828E2" w:rsidRPr="005753CE">
              <w:rPr>
                <w:b/>
              </w:rPr>
              <w:t>(&gt; 10%)</w:t>
            </w:r>
          </w:p>
          <w:p w14:paraId="69C6BB16" w14:textId="77777777" w:rsidR="00B828E2" w:rsidRDefault="00B828E2" w:rsidP="00487382">
            <w:pPr>
              <w:rPr>
                <w:b/>
              </w:rPr>
            </w:pPr>
          </w:p>
          <w:p w14:paraId="080417E8" w14:textId="77777777" w:rsidR="00B828E2" w:rsidRDefault="00B828E2" w:rsidP="00487382">
            <w:pPr>
              <w:rPr>
                <w:b/>
              </w:rPr>
            </w:pPr>
            <w:r>
              <w:rPr>
                <w:b/>
              </w:rPr>
              <w:t>INTERVENTIONS</w:t>
            </w:r>
          </w:p>
          <w:p w14:paraId="2015DBC0" w14:textId="77777777" w:rsidR="00B828E2" w:rsidRPr="005753CE" w:rsidRDefault="00913D98" w:rsidP="00487382">
            <w:pPr>
              <w:rPr>
                <w:b/>
              </w:rPr>
            </w:pPr>
            <w:sdt>
              <w:sdtPr>
                <w:rPr>
                  <w:b/>
                  <w:sz w:val="22"/>
                </w:rPr>
                <w:id w:val="1118263640"/>
                <w14:checkbox>
                  <w14:checked w14:val="0"/>
                  <w14:checkedState w14:val="2612" w14:font="MS Gothic"/>
                  <w14:uncheckedState w14:val="2610" w14:font="MS Gothic"/>
                </w14:checkbox>
              </w:sdtPr>
              <w:sdtEndPr/>
              <w:sdtContent>
                <w:r w:rsidR="00B828E2" w:rsidRPr="006E1409">
                  <w:rPr>
                    <w:rFonts w:ascii="Segoe UI Symbol" w:eastAsia="MS Gothic" w:hAnsi="Segoe UI Symbol" w:cs="Segoe UI Symbol"/>
                    <w:b/>
                    <w:sz w:val="22"/>
                  </w:rPr>
                  <w:t>☐</w:t>
                </w:r>
              </w:sdtContent>
            </w:sdt>
            <w:r w:rsidR="00B828E2" w:rsidRPr="001736A9">
              <w:rPr>
                <w:rFonts w:cs="Tahoma"/>
              </w:rPr>
              <w:t xml:space="preserve"> </w:t>
            </w:r>
            <w:r w:rsidR="00B828E2" w:rsidRPr="005753CE">
              <w:rPr>
                <w:b/>
              </w:rPr>
              <w:t>Parent/Guardian Contact</w:t>
            </w:r>
            <w:r w:rsidR="00B828E2" w:rsidRPr="005753CE">
              <w:rPr>
                <w:b/>
              </w:rPr>
              <w:tab/>
            </w:r>
            <w:r w:rsidR="00B828E2" w:rsidRPr="005753CE">
              <w:rPr>
                <w:b/>
              </w:rPr>
              <w:tab/>
            </w:r>
            <w:sdt>
              <w:sdtPr>
                <w:rPr>
                  <w:b/>
                  <w:sz w:val="22"/>
                </w:rPr>
                <w:id w:val="1696428612"/>
                <w14:checkbox>
                  <w14:checked w14:val="0"/>
                  <w14:checkedState w14:val="2612" w14:font="MS Gothic"/>
                  <w14:uncheckedState w14:val="2610" w14:font="MS Gothic"/>
                </w14:checkbox>
              </w:sdtPr>
              <w:sdtEndPr/>
              <w:sdtContent>
                <w:r w:rsidR="00B828E2" w:rsidRPr="006E1409">
                  <w:rPr>
                    <w:rFonts w:ascii="Segoe UI Symbol" w:eastAsia="MS Gothic" w:hAnsi="Segoe UI Symbol" w:cs="Segoe UI Symbol"/>
                    <w:b/>
                    <w:sz w:val="22"/>
                  </w:rPr>
                  <w:t>☐</w:t>
                </w:r>
              </w:sdtContent>
            </w:sdt>
            <w:r w:rsidR="00B828E2" w:rsidRPr="001736A9">
              <w:rPr>
                <w:rFonts w:cs="Tahoma"/>
              </w:rPr>
              <w:t xml:space="preserve"> </w:t>
            </w:r>
            <w:r w:rsidR="00B828E2" w:rsidRPr="005753CE">
              <w:rPr>
                <w:b/>
              </w:rPr>
              <w:t>Attendance letter</w:t>
            </w:r>
          </w:p>
          <w:p w14:paraId="019C1EA2" w14:textId="77777777" w:rsidR="00B828E2" w:rsidRPr="005753CE" w:rsidRDefault="00913D98" w:rsidP="00487382">
            <w:pPr>
              <w:rPr>
                <w:b/>
              </w:rPr>
            </w:pPr>
            <w:sdt>
              <w:sdtPr>
                <w:rPr>
                  <w:b/>
                  <w:sz w:val="22"/>
                </w:rPr>
                <w:id w:val="823852269"/>
                <w14:checkbox>
                  <w14:checked w14:val="0"/>
                  <w14:checkedState w14:val="2612" w14:font="MS Gothic"/>
                  <w14:uncheckedState w14:val="2610" w14:font="MS Gothic"/>
                </w14:checkbox>
              </w:sdtPr>
              <w:sdtEndPr/>
              <w:sdtContent>
                <w:r w:rsidR="00B828E2" w:rsidRPr="006E1409">
                  <w:rPr>
                    <w:rFonts w:ascii="Segoe UI Symbol" w:eastAsia="MS Gothic" w:hAnsi="Segoe UI Symbol" w:cs="Segoe UI Symbol"/>
                    <w:b/>
                    <w:sz w:val="22"/>
                  </w:rPr>
                  <w:t>☐</w:t>
                </w:r>
              </w:sdtContent>
            </w:sdt>
            <w:r w:rsidR="00B828E2" w:rsidRPr="001736A9">
              <w:rPr>
                <w:rFonts w:cs="Tahoma"/>
              </w:rPr>
              <w:t xml:space="preserve"> </w:t>
            </w:r>
            <w:r w:rsidR="00B828E2" w:rsidRPr="005753CE">
              <w:rPr>
                <w:b/>
              </w:rPr>
              <w:t>HIPAA/MD Contact</w:t>
            </w:r>
            <w:r w:rsidR="00B828E2" w:rsidRPr="005753CE">
              <w:rPr>
                <w:b/>
              </w:rPr>
              <w:tab/>
            </w:r>
            <w:r w:rsidR="00B828E2" w:rsidRPr="005753CE">
              <w:rPr>
                <w:b/>
              </w:rPr>
              <w:tab/>
            </w:r>
            <w:r w:rsidR="00B828E2" w:rsidRPr="005753CE">
              <w:rPr>
                <w:b/>
              </w:rPr>
              <w:tab/>
            </w:r>
            <w:sdt>
              <w:sdtPr>
                <w:rPr>
                  <w:b/>
                  <w:sz w:val="22"/>
                </w:rPr>
                <w:id w:val="-1902435351"/>
                <w14:checkbox>
                  <w14:checked w14:val="0"/>
                  <w14:checkedState w14:val="2612" w14:font="MS Gothic"/>
                  <w14:uncheckedState w14:val="2610" w14:font="MS Gothic"/>
                </w14:checkbox>
              </w:sdtPr>
              <w:sdtEndPr/>
              <w:sdtContent>
                <w:r w:rsidR="00B828E2" w:rsidRPr="006E1409">
                  <w:rPr>
                    <w:rFonts w:ascii="Segoe UI Symbol" w:eastAsia="MS Gothic" w:hAnsi="Segoe UI Symbol" w:cs="Segoe UI Symbol"/>
                    <w:b/>
                    <w:sz w:val="22"/>
                  </w:rPr>
                  <w:t>☐</w:t>
                </w:r>
              </w:sdtContent>
            </w:sdt>
            <w:r w:rsidR="00B828E2" w:rsidRPr="001736A9">
              <w:rPr>
                <w:rFonts w:cs="Tahoma"/>
              </w:rPr>
              <w:t xml:space="preserve"> </w:t>
            </w:r>
            <w:r w:rsidR="00B828E2" w:rsidRPr="005753CE">
              <w:rPr>
                <w:b/>
              </w:rPr>
              <w:t>Medical Referral</w:t>
            </w:r>
          </w:p>
          <w:p w14:paraId="5D4FE412" w14:textId="77777777" w:rsidR="00B828E2" w:rsidRPr="005753CE" w:rsidRDefault="00913D98" w:rsidP="00487382">
            <w:pPr>
              <w:rPr>
                <w:b/>
              </w:rPr>
            </w:pPr>
            <w:sdt>
              <w:sdtPr>
                <w:rPr>
                  <w:b/>
                  <w:sz w:val="22"/>
                </w:rPr>
                <w:id w:val="826411359"/>
                <w14:checkbox>
                  <w14:checked w14:val="0"/>
                  <w14:checkedState w14:val="2612" w14:font="MS Gothic"/>
                  <w14:uncheckedState w14:val="2610" w14:font="MS Gothic"/>
                </w14:checkbox>
              </w:sdtPr>
              <w:sdtEndPr/>
              <w:sdtContent>
                <w:r w:rsidR="00B828E2" w:rsidRPr="006E1409">
                  <w:rPr>
                    <w:rFonts w:ascii="Segoe UI Symbol" w:eastAsia="MS Gothic" w:hAnsi="Segoe UI Symbol" w:cs="Segoe UI Symbol"/>
                    <w:b/>
                    <w:sz w:val="22"/>
                  </w:rPr>
                  <w:t>☐</w:t>
                </w:r>
              </w:sdtContent>
            </w:sdt>
            <w:r w:rsidR="00B828E2" w:rsidRPr="001736A9">
              <w:rPr>
                <w:rFonts w:cs="Tahoma"/>
              </w:rPr>
              <w:t xml:space="preserve"> </w:t>
            </w:r>
            <w:r w:rsidR="00B828E2" w:rsidRPr="005753CE">
              <w:rPr>
                <w:b/>
              </w:rPr>
              <w:t>Teacher(s) Collaboration</w:t>
            </w:r>
            <w:r w:rsidR="00B828E2" w:rsidRPr="005753CE">
              <w:rPr>
                <w:b/>
              </w:rPr>
              <w:tab/>
            </w:r>
            <w:r w:rsidR="00B828E2" w:rsidRPr="005753CE">
              <w:rPr>
                <w:b/>
              </w:rPr>
              <w:tab/>
            </w:r>
            <w:sdt>
              <w:sdtPr>
                <w:rPr>
                  <w:b/>
                  <w:sz w:val="22"/>
                </w:rPr>
                <w:id w:val="1385603643"/>
                <w14:checkbox>
                  <w14:checked w14:val="0"/>
                  <w14:checkedState w14:val="2612" w14:font="MS Gothic"/>
                  <w14:uncheckedState w14:val="2610" w14:font="MS Gothic"/>
                </w14:checkbox>
              </w:sdtPr>
              <w:sdtEndPr/>
              <w:sdtContent>
                <w:r w:rsidR="00B828E2" w:rsidRPr="006E1409">
                  <w:rPr>
                    <w:rFonts w:ascii="Segoe UI Symbol" w:eastAsia="MS Gothic" w:hAnsi="Segoe UI Symbol" w:cs="Segoe UI Symbol"/>
                    <w:b/>
                    <w:sz w:val="22"/>
                  </w:rPr>
                  <w:t>☐</w:t>
                </w:r>
              </w:sdtContent>
            </w:sdt>
            <w:r w:rsidR="00B828E2" w:rsidRPr="001736A9">
              <w:rPr>
                <w:rFonts w:cs="Tahoma"/>
              </w:rPr>
              <w:t xml:space="preserve"> </w:t>
            </w:r>
            <w:r w:rsidR="00B828E2" w:rsidRPr="005753CE">
              <w:rPr>
                <w:b/>
              </w:rPr>
              <w:t>SART/SARB</w:t>
            </w:r>
          </w:p>
        </w:tc>
      </w:tr>
      <w:tr w:rsidR="006F338F" w:rsidRPr="00135579" w14:paraId="0BD9B399" w14:textId="77777777" w:rsidTr="006F338F">
        <w:tc>
          <w:tcPr>
            <w:tcW w:w="10656" w:type="dxa"/>
            <w:gridSpan w:val="13"/>
            <w:tcBorders>
              <w:top w:val="single" w:sz="4" w:space="0" w:color="auto"/>
              <w:bottom w:val="single" w:sz="4" w:space="0" w:color="auto"/>
            </w:tcBorders>
            <w:vAlign w:val="bottom"/>
          </w:tcPr>
          <w:p w14:paraId="1E966CD4" w14:textId="77777777" w:rsidR="006F338F" w:rsidRDefault="006F338F" w:rsidP="00C91B8C">
            <w:pPr>
              <w:rPr>
                <w:b/>
                <w:sz w:val="22"/>
                <w:szCs w:val="22"/>
              </w:rPr>
            </w:pPr>
            <w:r w:rsidRPr="006F338F">
              <w:rPr>
                <w:b/>
                <w:sz w:val="22"/>
                <w:szCs w:val="22"/>
              </w:rPr>
              <w:t>IN THE EVENT OF AN EMERGENCY EVACUATION</w:t>
            </w:r>
          </w:p>
        </w:tc>
      </w:tr>
      <w:tr w:rsidR="006F338F" w:rsidRPr="00135579" w14:paraId="33E54323"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39CB98FF" w14:textId="77777777" w:rsidR="006F338F" w:rsidRDefault="006F338F" w:rsidP="006F338F">
            <w:pPr>
              <w:rPr>
                <w:sz w:val="22"/>
                <w:szCs w:val="22"/>
              </w:rPr>
            </w:pPr>
            <w:r w:rsidRPr="004E06FB">
              <w:rPr>
                <w:sz w:val="22"/>
                <w:szCs w:val="22"/>
                <w:u w:val="single"/>
              </w:rPr>
              <w:lastRenderedPageBreak/>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52B9531D" w14:textId="77777777" w:rsidR="00780280" w:rsidRDefault="00780280" w:rsidP="006F338F">
            <w:pPr>
              <w:rPr>
                <w:sz w:val="22"/>
                <w:szCs w:val="22"/>
              </w:rPr>
            </w:pPr>
          </w:p>
          <w:p w14:paraId="2AB66FA1"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1F3906B3" w14:textId="77777777">
        <w:tc>
          <w:tcPr>
            <w:tcW w:w="10656" w:type="dxa"/>
            <w:gridSpan w:val="13"/>
            <w:tcBorders>
              <w:top w:val="single" w:sz="4" w:space="0" w:color="auto"/>
              <w:bottom w:val="single" w:sz="4" w:space="0" w:color="auto"/>
            </w:tcBorders>
            <w:vAlign w:val="bottom"/>
          </w:tcPr>
          <w:p w14:paraId="7D4D72C6" w14:textId="77777777" w:rsidR="00A87746" w:rsidRPr="00135579" w:rsidRDefault="00A87746" w:rsidP="00C91B8C">
            <w:pPr>
              <w:rPr>
                <w:b/>
                <w:sz w:val="22"/>
                <w:szCs w:val="22"/>
              </w:rPr>
            </w:pPr>
            <w:r w:rsidRPr="00135579">
              <w:rPr>
                <w:b/>
                <w:sz w:val="22"/>
                <w:szCs w:val="22"/>
              </w:rPr>
              <w:t>DESIGNATED STAFF:</w:t>
            </w:r>
          </w:p>
        </w:tc>
      </w:tr>
      <w:tr w:rsidR="00A87746" w:rsidRPr="00135579" w14:paraId="22EC4AFF"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9C2C2BD"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6FB5B1F6"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28791A63"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48F610B8" w14:textId="77777777" w:rsidR="00A87746" w:rsidRPr="00135579" w:rsidRDefault="00A87746" w:rsidP="00916C25">
            <w:pPr>
              <w:jc w:val="center"/>
              <w:rPr>
                <w:b/>
              </w:rPr>
            </w:pPr>
            <w:r w:rsidRPr="00135579">
              <w:rPr>
                <w:b/>
              </w:rPr>
              <w:t>Training Date</w:t>
            </w:r>
          </w:p>
        </w:tc>
      </w:tr>
      <w:tr w:rsidR="00A87746" w:rsidRPr="00135579" w14:paraId="60DE922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E05DE8B"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22376665"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25FF9BF"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76FCF20B" w14:textId="77777777" w:rsidR="00A87746" w:rsidRPr="00135579" w:rsidRDefault="00A87746" w:rsidP="00C91B8C"/>
        </w:tc>
      </w:tr>
      <w:tr w:rsidR="00A87746" w:rsidRPr="00135579" w14:paraId="53FD6B07"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59982E9"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7D400CF1"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D3D73C3"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598EBD34" w14:textId="77777777" w:rsidR="00A87746" w:rsidRPr="00135579" w:rsidRDefault="00A87746" w:rsidP="00C91B8C"/>
        </w:tc>
      </w:tr>
      <w:tr w:rsidR="00A87746" w:rsidRPr="00135579" w14:paraId="083C6F8C"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BFFBE0A"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5D2A5EF2"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3D895789"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58EFF2A4" w14:textId="77777777" w:rsidR="00A87746" w:rsidRPr="00135579" w:rsidRDefault="00A87746" w:rsidP="00C91B8C"/>
        </w:tc>
      </w:tr>
      <w:tr w:rsidR="00A87746" w:rsidRPr="00135579" w14:paraId="5E255FAD" w14:textId="77777777">
        <w:tc>
          <w:tcPr>
            <w:tcW w:w="10656" w:type="dxa"/>
            <w:gridSpan w:val="13"/>
            <w:tcBorders>
              <w:top w:val="single" w:sz="4" w:space="0" w:color="auto"/>
            </w:tcBorders>
            <w:vAlign w:val="bottom"/>
          </w:tcPr>
          <w:p w14:paraId="11900BE7" w14:textId="77777777" w:rsidR="00A87746" w:rsidRPr="00135579" w:rsidRDefault="00A87746" w:rsidP="00C91B8C">
            <w:pPr>
              <w:rPr>
                <w:b/>
                <w:sz w:val="22"/>
                <w:szCs w:val="22"/>
              </w:rPr>
            </w:pPr>
            <w:r w:rsidRPr="00135579">
              <w:rPr>
                <w:b/>
                <w:sz w:val="22"/>
                <w:szCs w:val="22"/>
              </w:rPr>
              <w:t>DISTRIBUTION DATE(S):</w:t>
            </w:r>
          </w:p>
        </w:tc>
      </w:tr>
      <w:tr w:rsidR="00A87746" w:rsidRPr="00135579" w14:paraId="351606C4" w14:textId="77777777" w:rsidTr="006E1409">
        <w:tc>
          <w:tcPr>
            <w:tcW w:w="3043" w:type="dxa"/>
            <w:gridSpan w:val="2"/>
            <w:vAlign w:val="bottom"/>
          </w:tcPr>
          <w:p w14:paraId="5AD469FB" w14:textId="77777777" w:rsidR="00A87746" w:rsidRPr="00135579" w:rsidRDefault="00913D98"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21F29EDF"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73C59EEF" w14:textId="77777777" w:rsidR="00A87746" w:rsidRPr="00135579" w:rsidRDefault="00A87746" w:rsidP="006E1409">
            <w:pPr>
              <w:rPr>
                <w:b/>
              </w:rPr>
            </w:pPr>
          </w:p>
        </w:tc>
        <w:tc>
          <w:tcPr>
            <w:tcW w:w="3344" w:type="dxa"/>
            <w:gridSpan w:val="6"/>
            <w:vAlign w:val="bottom"/>
          </w:tcPr>
          <w:p w14:paraId="7F6F336D" w14:textId="77777777" w:rsidR="00A87746" w:rsidRPr="00135579" w:rsidRDefault="00913D98"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6814DF7F"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03CEF191" w14:textId="77777777" w:rsidR="00A87746" w:rsidRPr="00135579" w:rsidRDefault="00A87746" w:rsidP="006E1409">
            <w:pPr>
              <w:rPr>
                <w:b/>
              </w:rPr>
            </w:pPr>
          </w:p>
        </w:tc>
      </w:tr>
      <w:tr w:rsidR="00AA2E1A" w:rsidRPr="00135579" w14:paraId="14DB2C82" w14:textId="77777777" w:rsidTr="006E1409">
        <w:tc>
          <w:tcPr>
            <w:tcW w:w="3043" w:type="dxa"/>
            <w:gridSpan w:val="2"/>
            <w:vAlign w:val="bottom"/>
          </w:tcPr>
          <w:p w14:paraId="290E64CC" w14:textId="77777777" w:rsidR="00AA2E1A" w:rsidRPr="00135579" w:rsidRDefault="00913D98"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283DA68D"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602B2ACA" w14:textId="77777777" w:rsidR="00AA2E1A" w:rsidRPr="00135579" w:rsidRDefault="00AA2E1A" w:rsidP="006E1409">
            <w:pPr>
              <w:rPr>
                <w:b/>
              </w:rPr>
            </w:pPr>
          </w:p>
        </w:tc>
        <w:tc>
          <w:tcPr>
            <w:tcW w:w="1036" w:type="dxa"/>
            <w:gridSpan w:val="2"/>
            <w:vAlign w:val="bottom"/>
          </w:tcPr>
          <w:p w14:paraId="731570BB" w14:textId="77777777" w:rsidR="00AA2E1A" w:rsidRPr="00135579" w:rsidRDefault="00913D98"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18929E9C" w14:textId="77777777" w:rsidR="00AA2E1A" w:rsidRPr="00AA2E1A" w:rsidRDefault="00AA2E1A" w:rsidP="006E1409"/>
        </w:tc>
        <w:tc>
          <w:tcPr>
            <w:tcW w:w="639" w:type="dxa"/>
            <w:gridSpan w:val="2"/>
            <w:vAlign w:val="bottom"/>
          </w:tcPr>
          <w:p w14:paraId="4BDB9712"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423F638F" w14:textId="77777777" w:rsidR="00AA2E1A" w:rsidRPr="00135579" w:rsidRDefault="00AA2E1A" w:rsidP="006E1409">
            <w:pPr>
              <w:rPr>
                <w:b/>
              </w:rPr>
            </w:pPr>
          </w:p>
        </w:tc>
      </w:tr>
    </w:tbl>
    <w:p w14:paraId="37473C9C"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1F6B2449" w14:textId="77777777" w:rsidTr="00AB28F6">
        <w:tc>
          <w:tcPr>
            <w:tcW w:w="2637" w:type="dxa"/>
            <w:vAlign w:val="bottom"/>
          </w:tcPr>
          <w:p w14:paraId="42ED0E27"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1B44D413" w14:textId="77777777" w:rsidR="00A87746" w:rsidRPr="00135579" w:rsidRDefault="00A87746" w:rsidP="00C91B8C">
            <w:pPr>
              <w:rPr>
                <w:b/>
                <w:sz w:val="22"/>
                <w:szCs w:val="22"/>
              </w:rPr>
            </w:pPr>
          </w:p>
        </w:tc>
        <w:tc>
          <w:tcPr>
            <w:tcW w:w="716" w:type="dxa"/>
            <w:vAlign w:val="bottom"/>
          </w:tcPr>
          <w:p w14:paraId="3A889194"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2445A8D8" w14:textId="77777777" w:rsidR="00A87746" w:rsidRPr="00135579" w:rsidRDefault="00A87746" w:rsidP="00C91B8C">
            <w:pPr>
              <w:rPr>
                <w:b/>
                <w:sz w:val="22"/>
                <w:szCs w:val="22"/>
              </w:rPr>
            </w:pPr>
          </w:p>
        </w:tc>
      </w:tr>
      <w:tr w:rsidR="00A87746" w:rsidRPr="00135579" w14:paraId="24732D06" w14:textId="77777777" w:rsidTr="00AB28F6">
        <w:tc>
          <w:tcPr>
            <w:tcW w:w="2802" w:type="dxa"/>
            <w:gridSpan w:val="2"/>
            <w:vAlign w:val="bottom"/>
          </w:tcPr>
          <w:p w14:paraId="6C5BD8BD"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1A96AACC" w14:textId="77777777" w:rsidR="00A87746" w:rsidRPr="00135579" w:rsidRDefault="00A87746" w:rsidP="00C91B8C">
            <w:pPr>
              <w:rPr>
                <w:b/>
                <w:sz w:val="22"/>
                <w:szCs w:val="22"/>
              </w:rPr>
            </w:pPr>
          </w:p>
        </w:tc>
        <w:tc>
          <w:tcPr>
            <w:tcW w:w="716" w:type="dxa"/>
            <w:vAlign w:val="bottom"/>
          </w:tcPr>
          <w:p w14:paraId="21230963"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582BD40F" w14:textId="77777777" w:rsidR="00A87746" w:rsidRPr="00135579" w:rsidRDefault="00A87746" w:rsidP="00C91B8C">
            <w:pPr>
              <w:rPr>
                <w:b/>
                <w:sz w:val="22"/>
                <w:szCs w:val="22"/>
              </w:rPr>
            </w:pPr>
          </w:p>
        </w:tc>
      </w:tr>
      <w:tr w:rsidR="00AB28F6" w:rsidRPr="00135579" w14:paraId="19158476" w14:textId="77777777" w:rsidTr="00AB28F6">
        <w:trPr>
          <w:trHeight w:val="359"/>
        </w:trPr>
        <w:tc>
          <w:tcPr>
            <w:tcW w:w="2802" w:type="dxa"/>
            <w:gridSpan w:val="2"/>
            <w:vAlign w:val="bottom"/>
          </w:tcPr>
          <w:p w14:paraId="541EE70D" w14:textId="77777777" w:rsidR="00AB28F6" w:rsidRDefault="00AB28F6" w:rsidP="00000B50">
            <w:pPr>
              <w:rPr>
                <w:b/>
                <w:sz w:val="22"/>
                <w:szCs w:val="22"/>
              </w:rPr>
            </w:pPr>
          </w:p>
          <w:p w14:paraId="4092AEDF" w14:textId="77777777" w:rsidR="00AB28F6" w:rsidRPr="005C0D79" w:rsidRDefault="00AB28F6"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564B6FFC" w14:textId="77777777" w:rsidR="00AB28F6" w:rsidRPr="00135579" w:rsidRDefault="00AB28F6" w:rsidP="00000B50">
            <w:pPr>
              <w:rPr>
                <w:b/>
                <w:sz w:val="22"/>
                <w:szCs w:val="22"/>
              </w:rPr>
            </w:pPr>
          </w:p>
        </w:tc>
        <w:tc>
          <w:tcPr>
            <w:tcW w:w="716" w:type="dxa"/>
            <w:vAlign w:val="bottom"/>
          </w:tcPr>
          <w:p w14:paraId="2714019F" w14:textId="77777777" w:rsidR="00AB28F6" w:rsidRPr="005C0D79" w:rsidRDefault="00AB28F6"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58EF9E4" w14:textId="77777777" w:rsidR="00AB28F6" w:rsidRPr="00135579" w:rsidRDefault="00AB28F6" w:rsidP="00000B50">
            <w:pPr>
              <w:rPr>
                <w:b/>
                <w:sz w:val="22"/>
                <w:szCs w:val="22"/>
              </w:rPr>
            </w:pPr>
          </w:p>
        </w:tc>
      </w:tr>
      <w:tr w:rsidR="00AB28F6" w:rsidRPr="00135579" w14:paraId="4749F030" w14:textId="77777777" w:rsidTr="00AB28F6">
        <w:trPr>
          <w:trHeight w:val="359"/>
        </w:trPr>
        <w:tc>
          <w:tcPr>
            <w:tcW w:w="2802" w:type="dxa"/>
            <w:gridSpan w:val="2"/>
            <w:vAlign w:val="bottom"/>
          </w:tcPr>
          <w:p w14:paraId="6987542B" w14:textId="77777777" w:rsidR="00AB28F6" w:rsidRDefault="00AB28F6" w:rsidP="00000B50">
            <w:pPr>
              <w:rPr>
                <w:b/>
                <w:sz w:val="22"/>
                <w:szCs w:val="22"/>
              </w:rPr>
            </w:pPr>
          </w:p>
          <w:p w14:paraId="07B4E365" w14:textId="77777777" w:rsidR="00AB28F6" w:rsidRDefault="00AB28F6"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41845123" w14:textId="77777777" w:rsidR="00AB28F6" w:rsidRPr="00135579" w:rsidRDefault="00AB28F6" w:rsidP="00000B50">
            <w:pPr>
              <w:rPr>
                <w:b/>
                <w:sz w:val="22"/>
                <w:szCs w:val="22"/>
              </w:rPr>
            </w:pPr>
          </w:p>
        </w:tc>
        <w:tc>
          <w:tcPr>
            <w:tcW w:w="716" w:type="dxa"/>
            <w:vAlign w:val="bottom"/>
          </w:tcPr>
          <w:p w14:paraId="0C299571" w14:textId="77777777" w:rsidR="00AB28F6" w:rsidRDefault="00AB28F6"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256CED8" w14:textId="77777777" w:rsidR="00AB28F6" w:rsidRPr="00135579" w:rsidRDefault="00AB28F6" w:rsidP="00000B50">
            <w:pPr>
              <w:rPr>
                <w:b/>
                <w:sz w:val="22"/>
                <w:szCs w:val="22"/>
              </w:rPr>
            </w:pPr>
          </w:p>
        </w:tc>
      </w:tr>
      <w:tr w:rsidR="00AB28F6" w:rsidRPr="00135579" w14:paraId="6D703012" w14:textId="77777777" w:rsidTr="00AB28F6">
        <w:trPr>
          <w:trHeight w:val="359"/>
        </w:trPr>
        <w:tc>
          <w:tcPr>
            <w:tcW w:w="2802" w:type="dxa"/>
            <w:gridSpan w:val="2"/>
            <w:vAlign w:val="bottom"/>
          </w:tcPr>
          <w:p w14:paraId="7A90325B" w14:textId="77777777" w:rsidR="00AB28F6" w:rsidRDefault="00AB28F6" w:rsidP="00000B50">
            <w:pPr>
              <w:rPr>
                <w:b/>
                <w:sz w:val="22"/>
                <w:szCs w:val="22"/>
              </w:rPr>
            </w:pPr>
          </w:p>
          <w:p w14:paraId="08E8D3DC" w14:textId="77777777" w:rsidR="00AB28F6" w:rsidRDefault="00AB28F6"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671449B4" w14:textId="77777777" w:rsidR="00AB28F6" w:rsidRPr="00135579" w:rsidRDefault="00AB28F6" w:rsidP="00000B50">
            <w:pPr>
              <w:rPr>
                <w:b/>
                <w:sz w:val="22"/>
                <w:szCs w:val="22"/>
              </w:rPr>
            </w:pPr>
          </w:p>
        </w:tc>
        <w:tc>
          <w:tcPr>
            <w:tcW w:w="716" w:type="dxa"/>
            <w:vAlign w:val="bottom"/>
          </w:tcPr>
          <w:p w14:paraId="105C73BB" w14:textId="77777777" w:rsidR="00AB28F6" w:rsidRDefault="00AB28F6"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5D091A5" w14:textId="77777777" w:rsidR="00AB28F6" w:rsidRPr="00135579" w:rsidRDefault="00AB28F6" w:rsidP="00000B50">
            <w:pPr>
              <w:rPr>
                <w:b/>
                <w:sz w:val="22"/>
                <w:szCs w:val="22"/>
              </w:rPr>
            </w:pPr>
          </w:p>
        </w:tc>
      </w:tr>
      <w:tr w:rsidR="00AB28F6" w:rsidRPr="00135579" w14:paraId="6002D63A" w14:textId="77777777" w:rsidTr="00AB28F6">
        <w:trPr>
          <w:trHeight w:val="359"/>
        </w:trPr>
        <w:tc>
          <w:tcPr>
            <w:tcW w:w="2802" w:type="dxa"/>
            <w:gridSpan w:val="2"/>
            <w:vAlign w:val="bottom"/>
          </w:tcPr>
          <w:p w14:paraId="03F1072C" w14:textId="77777777" w:rsidR="00AB28F6" w:rsidRDefault="00AB28F6"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50ACD45D" w14:textId="77777777" w:rsidR="00AB28F6" w:rsidRPr="00135579" w:rsidRDefault="00AB28F6" w:rsidP="00000B50">
            <w:pPr>
              <w:rPr>
                <w:b/>
                <w:sz w:val="22"/>
                <w:szCs w:val="22"/>
              </w:rPr>
            </w:pPr>
          </w:p>
        </w:tc>
        <w:tc>
          <w:tcPr>
            <w:tcW w:w="716" w:type="dxa"/>
            <w:vAlign w:val="bottom"/>
          </w:tcPr>
          <w:p w14:paraId="115BC22A" w14:textId="77777777" w:rsidR="00AB28F6" w:rsidRDefault="00AB28F6"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8347896" w14:textId="77777777" w:rsidR="00AB28F6" w:rsidRPr="00135579" w:rsidRDefault="00AB28F6" w:rsidP="00000B50">
            <w:pPr>
              <w:rPr>
                <w:b/>
                <w:sz w:val="22"/>
                <w:szCs w:val="22"/>
              </w:rPr>
            </w:pPr>
          </w:p>
        </w:tc>
      </w:tr>
    </w:tbl>
    <w:p w14:paraId="67E150B3" w14:textId="77777777" w:rsidR="00AB28F6" w:rsidRDefault="00AB28F6" w:rsidP="00AB28F6">
      <w:pPr>
        <w:tabs>
          <w:tab w:val="left" w:pos="4656"/>
        </w:tabs>
      </w:pPr>
      <w:r>
        <w:t xml:space="preserve"> </w:t>
      </w:r>
    </w:p>
    <w:p w14:paraId="71931665"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69C6" w14:textId="77777777" w:rsidR="00913D98" w:rsidRDefault="00913D98">
      <w:r>
        <w:separator/>
      </w:r>
    </w:p>
  </w:endnote>
  <w:endnote w:type="continuationSeparator" w:id="0">
    <w:p w14:paraId="191BCF9D" w14:textId="77777777" w:rsidR="00913D98" w:rsidRDefault="0091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9526" w14:textId="77777777" w:rsidR="00B828E2" w:rsidRDefault="00B82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AD8B" w14:textId="77777777" w:rsidR="00DB73FA" w:rsidRPr="00B828E2"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2289" w14:textId="77777777" w:rsidR="00DB73FA" w:rsidRDefault="00DB73FA">
    <w:pPr>
      <w:pStyle w:val="Footer"/>
    </w:pPr>
    <w:r>
      <w:t>1/16 CM/ML</w:t>
    </w:r>
  </w:p>
  <w:p w14:paraId="2DED9A1E"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0F3E3B28"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03C5" w14:textId="77777777" w:rsidR="00913D98" w:rsidRDefault="00913D98">
      <w:r>
        <w:separator/>
      </w:r>
    </w:p>
  </w:footnote>
  <w:footnote w:type="continuationSeparator" w:id="0">
    <w:p w14:paraId="7B529C87" w14:textId="77777777" w:rsidR="00913D98" w:rsidRDefault="00913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55C3" w14:textId="77777777" w:rsidR="00B828E2" w:rsidRDefault="00B82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340C"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2E04"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3C6AD5F" wp14:editId="67F5E84E">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FA8EEF" w14:textId="77777777" w:rsidR="00DB73FA" w:rsidRDefault="00DB73FA" w:rsidP="00DB73FA">
                          <w:pPr>
                            <w:jc w:val="center"/>
                          </w:pPr>
                        </w:p>
                        <w:p w14:paraId="014A362D" w14:textId="77777777" w:rsidR="00EE66DA" w:rsidRDefault="00DB73FA" w:rsidP="00DB73FA">
                          <w:pPr>
                            <w:jc w:val="center"/>
                          </w:pPr>
                          <w:r>
                            <w:t>Student</w:t>
                          </w:r>
                        </w:p>
                        <w:p w14:paraId="170D1D8A" w14:textId="77777777" w:rsidR="00DB73FA" w:rsidRDefault="00DB73FA" w:rsidP="00DB73FA">
                          <w:pPr>
                            <w:jc w:val="center"/>
                          </w:pPr>
                          <w:r>
                            <w:t>Photo</w:t>
                          </w:r>
                        </w:p>
                        <w:p w14:paraId="6D32EBA8"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6AD5F"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22FA8EEF" w14:textId="77777777" w:rsidR="00DB73FA" w:rsidRDefault="00DB73FA" w:rsidP="00DB73FA">
                    <w:pPr>
                      <w:jc w:val="center"/>
                    </w:pPr>
                  </w:p>
                  <w:p w14:paraId="014A362D" w14:textId="77777777" w:rsidR="00EE66DA" w:rsidRDefault="00DB73FA" w:rsidP="00DB73FA">
                    <w:pPr>
                      <w:jc w:val="center"/>
                    </w:pPr>
                    <w:r>
                      <w:t>Student</w:t>
                    </w:r>
                  </w:p>
                  <w:p w14:paraId="170D1D8A" w14:textId="77777777" w:rsidR="00DB73FA" w:rsidRDefault="00DB73FA" w:rsidP="00DB73FA">
                    <w:pPr>
                      <w:jc w:val="center"/>
                    </w:pPr>
                    <w:r>
                      <w:t>Photo</w:t>
                    </w:r>
                  </w:p>
                  <w:p w14:paraId="6D32EBA8"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FDDED86" wp14:editId="5FEE0AD0">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23EE8"/>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F0674"/>
    <w:rsid w:val="00913D98"/>
    <w:rsid w:val="00916C25"/>
    <w:rsid w:val="00925E56"/>
    <w:rsid w:val="009305C6"/>
    <w:rsid w:val="0094545E"/>
    <w:rsid w:val="00962A16"/>
    <w:rsid w:val="00980EA0"/>
    <w:rsid w:val="009B099F"/>
    <w:rsid w:val="00A34476"/>
    <w:rsid w:val="00A61064"/>
    <w:rsid w:val="00A7750E"/>
    <w:rsid w:val="00A87746"/>
    <w:rsid w:val="00AA2E1A"/>
    <w:rsid w:val="00AA690B"/>
    <w:rsid w:val="00AB28F6"/>
    <w:rsid w:val="00AE5E2D"/>
    <w:rsid w:val="00AF334C"/>
    <w:rsid w:val="00B2792D"/>
    <w:rsid w:val="00B336D3"/>
    <w:rsid w:val="00B44DCB"/>
    <w:rsid w:val="00B828E2"/>
    <w:rsid w:val="00BD2180"/>
    <w:rsid w:val="00BE29CD"/>
    <w:rsid w:val="00C0533E"/>
    <w:rsid w:val="00C0745C"/>
    <w:rsid w:val="00C51D40"/>
    <w:rsid w:val="00C55F4F"/>
    <w:rsid w:val="00C76EAA"/>
    <w:rsid w:val="00C91B8C"/>
    <w:rsid w:val="00D049A4"/>
    <w:rsid w:val="00D07035"/>
    <w:rsid w:val="00D07E13"/>
    <w:rsid w:val="00D203B7"/>
    <w:rsid w:val="00D32B11"/>
    <w:rsid w:val="00D5048B"/>
    <w:rsid w:val="00D910CD"/>
    <w:rsid w:val="00DA5322"/>
    <w:rsid w:val="00DB4527"/>
    <w:rsid w:val="00DB73FA"/>
    <w:rsid w:val="00DF4923"/>
    <w:rsid w:val="00DF6A3C"/>
    <w:rsid w:val="00E00A99"/>
    <w:rsid w:val="00E07376"/>
    <w:rsid w:val="00E52B4C"/>
    <w:rsid w:val="00E702D6"/>
    <w:rsid w:val="00E85EE5"/>
    <w:rsid w:val="00E94849"/>
    <w:rsid w:val="00EC0E5B"/>
    <w:rsid w:val="00EE66DA"/>
    <w:rsid w:val="00F02417"/>
    <w:rsid w:val="00F80C16"/>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BAF4B"/>
  <w15:docId w15:val="{A041CCCF-7FE2-45F7-8F8F-EA013627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6D32E04F-F6F0-4033-9C10-D14F318FD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FF019085-8A76-479A-AE39-69765BFB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2021-10-04T16:22:00Z</dcterms:created>
  <dcterms:modified xsi:type="dcterms:W3CDTF">2021-10-04T16:22:00Z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