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F197" w14:textId="1B73D270" w:rsidR="00F95A19" w:rsidRDefault="00F95A19" w:rsidP="002C015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D3BB039" wp14:editId="7BC51F6F">
            <wp:simplePos x="0" y="0"/>
            <wp:positionH relativeFrom="margin">
              <wp:posOffset>2730500</wp:posOffset>
            </wp:positionH>
            <wp:positionV relativeFrom="margin">
              <wp:posOffset>-742950</wp:posOffset>
            </wp:positionV>
            <wp:extent cx="1219200" cy="1197610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08150E" w14:textId="7B62E18D" w:rsidR="00615574" w:rsidRPr="005753CE" w:rsidRDefault="00EE66DA" w:rsidP="002C015B">
      <w:pPr>
        <w:jc w:val="center"/>
        <w:rPr>
          <w:b/>
          <w:sz w:val="24"/>
          <w:szCs w:val="24"/>
        </w:rPr>
      </w:pPr>
      <w:r w:rsidRPr="005753CE">
        <w:rPr>
          <w:b/>
          <w:sz w:val="24"/>
          <w:szCs w:val="24"/>
        </w:rPr>
        <w:tab/>
      </w:r>
    </w:p>
    <w:p w14:paraId="5C9349C5" w14:textId="77777777" w:rsidR="00615574" w:rsidRPr="005753CE" w:rsidRDefault="00615574" w:rsidP="002C015B">
      <w:pPr>
        <w:jc w:val="center"/>
        <w:rPr>
          <w:b/>
          <w:sz w:val="24"/>
          <w:szCs w:val="24"/>
        </w:rPr>
      </w:pPr>
    </w:p>
    <w:p w14:paraId="1981E755" w14:textId="77777777" w:rsidR="00875A87" w:rsidRPr="005753CE" w:rsidRDefault="00875A87" w:rsidP="002C015B">
      <w:pPr>
        <w:jc w:val="center"/>
        <w:rPr>
          <w:b/>
          <w:sz w:val="24"/>
          <w:szCs w:val="24"/>
        </w:rPr>
      </w:pPr>
      <w:r w:rsidRPr="005753CE">
        <w:rPr>
          <w:b/>
          <w:sz w:val="24"/>
          <w:szCs w:val="24"/>
        </w:rPr>
        <w:t>Individualiz</w:t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Pr="005753CE">
        <w:rPr>
          <w:b/>
          <w:sz w:val="24"/>
          <w:szCs w:val="24"/>
        </w:rPr>
        <w:t>ed School Healthcare Plan (ISHP)</w:t>
      </w:r>
    </w:p>
    <w:p w14:paraId="27945669" w14:textId="77777777" w:rsidR="00615574" w:rsidRPr="005753CE" w:rsidRDefault="00615574" w:rsidP="00615574">
      <w:pPr>
        <w:pStyle w:val="Footer"/>
        <w:jc w:val="center"/>
        <w:rPr>
          <w:b/>
          <w:sz w:val="18"/>
          <w:szCs w:val="18"/>
        </w:rPr>
      </w:pPr>
      <w:r w:rsidRPr="005753CE">
        <w:rPr>
          <w:b/>
          <w:sz w:val="18"/>
          <w:szCs w:val="18"/>
        </w:rPr>
        <w:t>Please attach applicable procedure and physician’s orders to this ISHP</w:t>
      </w:r>
    </w:p>
    <w:p w14:paraId="00C3CC45" w14:textId="77777777" w:rsidR="00875A87" w:rsidRPr="005753CE" w:rsidRDefault="00875A87" w:rsidP="00615574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349"/>
        <w:gridCol w:w="3192"/>
        <w:gridCol w:w="867"/>
        <w:gridCol w:w="515"/>
        <w:gridCol w:w="277"/>
        <w:gridCol w:w="1296"/>
        <w:gridCol w:w="374"/>
        <w:gridCol w:w="360"/>
        <w:gridCol w:w="1856"/>
      </w:tblGrid>
      <w:tr w:rsidR="00135579" w:rsidRPr="005753CE" w14:paraId="7BE130B1" w14:textId="77777777">
        <w:tc>
          <w:tcPr>
            <w:tcW w:w="1728" w:type="dxa"/>
            <w:gridSpan w:val="2"/>
            <w:vAlign w:val="bottom"/>
          </w:tcPr>
          <w:p w14:paraId="72802989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Student Name: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bottom"/>
          </w:tcPr>
          <w:p w14:paraId="39C66EFF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Align w:val="bottom"/>
          </w:tcPr>
          <w:p w14:paraId="0C9D062E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DOB/ID #: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bottom"/>
          </w:tcPr>
          <w:p w14:paraId="7F02C882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vAlign w:val="bottom"/>
          </w:tcPr>
          <w:p w14:paraId="28D30D1A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14:paraId="43AA6B3F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</w:tr>
      <w:tr w:rsidR="00916C25" w:rsidRPr="005753CE" w14:paraId="21A77E50" w14:textId="77777777">
        <w:tc>
          <w:tcPr>
            <w:tcW w:w="1368" w:type="dxa"/>
            <w:vAlign w:val="bottom"/>
          </w:tcPr>
          <w:p w14:paraId="0915EA38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School Site: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vAlign w:val="bottom"/>
          </w:tcPr>
          <w:p w14:paraId="28C719D2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bottom"/>
          </w:tcPr>
          <w:p w14:paraId="79365EF5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Rm. #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35E5DCC2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Align w:val="bottom"/>
          </w:tcPr>
          <w:p w14:paraId="4E52CCC7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School Phone: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14:paraId="5986C103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</w:tr>
    </w:tbl>
    <w:p w14:paraId="31A57DF5" w14:textId="77777777" w:rsidR="00F837EE" w:rsidRPr="005753CE" w:rsidRDefault="00F837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9"/>
        <w:gridCol w:w="1943"/>
        <w:gridCol w:w="616"/>
        <w:gridCol w:w="1505"/>
        <w:gridCol w:w="258"/>
        <w:gridCol w:w="763"/>
        <w:gridCol w:w="447"/>
        <w:gridCol w:w="496"/>
        <w:gridCol w:w="332"/>
        <w:gridCol w:w="987"/>
        <w:gridCol w:w="386"/>
        <w:gridCol w:w="252"/>
        <w:gridCol w:w="1456"/>
      </w:tblGrid>
      <w:tr w:rsidR="00C51D40" w:rsidRPr="005753CE" w14:paraId="41737467" w14:textId="77777777">
        <w:tc>
          <w:tcPr>
            <w:tcW w:w="10656" w:type="dxa"/>
            <w:gridSpan w:val="13"/>
            <w:tcBorders>
              <w:bottom w:val="single" w:sz="4" w:space="0" w:color="auto"/>
            </w:tcBorders>
            <w:vAlign w:val="bottom"/>
          </w:tcPr>
          <w:p w14:paraId="34DDF101" w14:textId="77777777" w:rsidR="00C51D40" w:rsidRPr="005753CE" w:rsidRDefault="00C51D40" w:rsidP="00C91B8C">
            <w:pPr>
              <w:rPr>
                <w:b/>
                <w:caps/>
                <w:sz w:val="22"/>
                <w:szCs w:val="22"/>
              </w:rPr>
            </w:pPr>
            <w:r w:rsidRPr="005753CE">
              <w:rPr>
                <w:b/>
                <w:caps/>
                <w:sz w:val="22"/>
                <w:szCs w:val="22"/>
              </w:rPr>
              <w:t>Physician Information:</w:t>
            </w:r>
          </w:p>
        </w:tc>
      </w:tr>
      <w:tr w:rsidR="005C0D79" w:rsidRPr="005753CE" w14:paraId="62275C1D" w14:textId="7777777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5456060" w14:textId="77777777" w:rsidR="005C0D79" w:rsidRPr="005753CE" w:rsidRDefault="005C0D79" w:rsidP="00C91B8C">
            <w:pPr>
              <w:rPr>
                <w:sz w:val="22"/>
                <w:szCs w:val="22"/>
              </w:rPr>
            </w:pPr>
            <w:r w:rsidRPr="005753CE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18EE4E4" w14:textId="77777777" w:rsidR="005C0D79" w:rsidRPr="005753CE" w:rsidRDefault="005C0D79" w:rsidP="00C91B8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1EFEA7F" w14:textId="77777777" w:rsidR="005C0D79" w:rsidRPr="005753CE" w:rsidRDefault="005C0D79" w:rsidP="00C91B8C">
            <w:pPr>
              <w:rPr>
                <w:sz w:val="22"/>
                <w:szCs w:val="22"/>
              </w:rPr>
            </w:pPr>
            <w:r w:rsidRPr="005753CE"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040B04" w14:textId="77777777" w:rsidR="005C0D79" w:rsidRPr="005753CE" w:rsidRDefault="005C0D79" w:rsidP="00C91B8C">
            <w:pPr>
              <w:rPr>
                <w:sz w:val="22"/>
                <w:szCs w:val="22"/>
              </w:rPr>
            </w:pPr>
          </w:p>
        </w:tc>
      </w:tr>
      <w:tr w:rsidR="005C0D79" w:rsidRPr="005753CE" w14:paraId="41B93920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059F33" w14:textId="77777777" w:rsidR="005C0D79" w:rsidRPr="005753CE" w:rsidRDefault="005C0D79" w:rsidP="00C91B8C">
            <w:pPr>
              <w:rPr>
                <w:caps/>
                <w:sz w:val="22"/>
                <w:szCs w:val="22"/>
              </w:rPr>
            </w:pPr>
            <w:r w:rsidRPr="005753CE">
              <w:rPr>
                <w:b/>
                <w:caps/>
                <w:sz w:val="22"/>
                <w:szCs w:val="22"/>
              </w:rPr>
              <w:t>Emergency Contacts:</w:t>
            </w:r>
          </w:p>
        </w:tc>
      </w:tr>
      <w:tr w:rsidR="00FE76C1" w:rsidRPr="005753CE" w14:paraId="0884F388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1530B" w14:textId="77777777" w:rsidR="00FE76C1" w:rsidRPr="005753CE" w:rsidRDefault="00FE76C1" w:rsidP="00366D7F">
            <w:pPr>
              <w:rPr>
                <w:b/>
              </w:rPr>
            </w:pPr>
            <w:r w:rsidRPr="005753CE">
              <w:rPr>
                <w:b/>
              </w:rPr>
              <w:t>Name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BC5B4" w14:textId="77777777" w:rsidR="00FE76C1" w:rsidRPr="005753CE" w:rsidRDefault="00FE76C1" w:rsidP="00A87746">
            <w:pPr>
              <w:rPr>
                <w:b/>
              </w:rPr>
            </w:pPr>
            <w:r w:rsidRPr="005753CE">
              <w:rPr>
                <w:b/>
              </w:rPr>
              <w:t>Relationship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C7C35" w14:textId="77777777" w:rsidR="00FE76C1" w:rsidRPr="005753CE" w:rsidRDefault="00FE76C1" w:rsidP="00366D7F">
            <w:pPr>
              <w:rPr>
                <w:b/>
              </w:rPr>
            </w:pPr>
            <w:r w:rsidRPr="005753CE">
              <w:rPr>
                <w:b/>
              </w:rPr>
              <w:t>Phone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5D3CC" w14:textId="77777777" w:rsidR="00FE76C1" w:rsidRPr="005753CE" w:rsidRDefault="00FE76C1" w:rsidP="00A87746">
            <w:pPr>
              <w:rPr>
                <w:b/>
              </w:rPr>
            </w:pPr>
            <w:r w:rsidRPr="005753CE">
              <w:rPr>
                <w:b/>
              </w:rPr>
              <w:t>Phone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B0B14" w14:textId="77777777" w:rsidR="00FE76C1" w:rsidRPr="005753CE" w:rsidRDefault="00FE76C1" w:rsidP="00A87746">
            <w:pPr>
              <w:rPr>
                <w:b/>
              </w:rPr>
            </w:pPr>
            <w:r w:rsidRPr="005753CE">
              <w:rPr>
                <w:b/>
              </w:rPr>
              <w:t>Phone</w:t>
            </w:r>
          </w:p>
        </w:tc>
      </w:tr>
      <w:tr w:rsidR="00FE76C1" w:rsidRPr="005753CE" w14:paraId="35601B9E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F6625" w14:textId="77777777" w:rsidR="00FE76C1" w:rsidRPr="005753CE" w:rsidRDefault="00FE76C1" w:rsidP="00BE29CD">
            <w:r w:rsidRPr="005753CE">
              <w:t xml:space="preserve">1.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E8D0F" w14:textId="77777777" w:rsidR="00FE76C1" w:rsidRPr="005753CE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6366A" w14:textId="77777777" w:rsidR="00FE76C1" w:rsidRPr="005753CE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262AB" w14:textId="77777777" w:rsidR="00FE76C1" w:rsidRPr="005753CE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FEBA5" w14:textId="77777777" w:rsidR="00FE76C1" w:rsidRPr="005753CE" w:rsidRDefault="00FE76C1" w:rsidP="00366D7F"/>
        </w:tc>
      </w:tr>
      <w:tr w:rsidR="00FE76C1" w:rsidRPr="005753CE" w14:paraId="608951F4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04DD8" w14:textId="77777777" w:rsidR="00FE76C1" w:rsidRPr="005753CE" w:rsidRDefault="00FE76C1" w:rsidP="00BE29CD">
            <w:r w:rsidRPr="005753CE">
              <w:t xml:space="preserve">2.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74251" w14:textId="77777777" w:rsidR="00FE76C1" w:rsidRPr="005753CE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7F803" w14:textId="77777777" w:rsidR="00FE76C1" w:rsidRPr="005753CE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27C14" w14:textId="77777777" w:rsidR="00FE76C1" w:rsidRPr="005753CE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F082C" w14:textId="77777777" w:rsidR="00FE76C1" w:rsidRPr="005753CE" w:rsidRDefault="00FE76C1" w:rsidP="00366D7F"/>
        </w:tc>
      </w:tr>
      <w:tr w:rsidR="00FE76C1" w:rsidRPr="005753CE" w14:paraId="739AD785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9F2E8" w14:textId="77777777" w:rsidR="00FE76C1" w:rsidRPr="005753CE" w:rsidRDefault="00FE76C1" w:rsidP="00BE29CD">
            <w:r w:rsidRPr="005753CE">
              <w:t xml:space="preserve">3.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86C05" w14:textId="77777777" w:rsidR="00FE76C1" w:rsidRPr="005753CE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4EF6F" w14:textId="77777777" w:rsidR="00FE76C1" w:rsidRPr="005753CE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2334A" w14:textId="77777777" w:rsidR="00FE76C1" w:rsidRPr="005753CE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6800B" w14:textId="77777777" w:rsidR="00FE76C1" w:rsidRPr="005753CE" w:rsidRDefault="00FE76C1" w:rsidP="00366D7F"/>
        </w:tc>
      </w:tr>
      <w:tr w:rsidR="00A87746" w:rsidRPr="005753CE" w14:paraId="5817E0B8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4B0BFF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MEDICAL DIAGNOSIS/PROBLEM AND DESCRIPTION:</w:t>
            </w:r>
          </w:p>
        </w:tc>
      </w:tr>
      <w:tr w:rsidR="00A87746" w:rsidRPr="005753CE" w14:paraId="6689A9E3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CF7E" w14:textId="77777777" w:rsidR="0027165E" w:rsidRPr="0027165E" w:rsidRDefault="0027165E" w:rsidP="0027165E">
            <w:pPr>
              <w:rPr>
                <w:sz w:val="22"/>
              </w:rPr>
            </w:pPr>
            <w:r w:rsidRPr="0027165E">
              <w:rPr>
                <w:sz w:val="22"/>
              </w:rPr>
              <w:t xml:space="preserve">___________ (Central Line) - provides direct venous access and </w:t>
            </w:r>
            <w:proofErr w:type="gramStart"/>
            <w:r w:rsidRPr="0027165E">
              <w:rPr>
                <w:sz w:val="22"/>
              </w:rPr>
              <w:t>is in place at all times</w:t>
            </w:r>
            <w:proofErr w:type="gramEnd"/>
            <w:r w:rsidRPr="0027165E">
              <w:rPr>
                <w:sz w:val="22"/>
              </w:rPr>
              <w:t xml:space="preserve"> as part of treatment for renal failure. Damage or removal of the line can be life threatening. The area around the catheter insertion is to be maintained in a sterile fashion.  This makes it essential that the dressing stay in place and that any sign of damage or malfunction be addressed immediately.   </w:t>
            </w:r>
          </w:p>
          <w:p w14:paraId="2714DDB1" w14:textId="6A21DBCC" w:rsidR="00A87746" w:rsidRPr="005753CE" w:rsidRDefault="0027165E" w:rsidP="0027165E">
            <w:pPr>
              <w:rPr>
                <w:sz w:val="22"/>
                <w:szCs w:val="22"/>
              </w:rPr>
            </w:pPr>
            <w:r w:rsidRPr="0027165E">
              <w:rPr>
                <w:sz w:val="22"/>
              </w:rPr>
              <w:t>Student’s Central Line is located ______________.</w:t>
            </w:r>
          </w:p>
        </w:tc>
      </w:tr>
      <w:tr w:rsidR="00A87746" w:rsidRPr="005753CE" w14:paraId="2E66110C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475A75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SYMPTOMS TO WATCH FOR:</w:t>
            </w:r>
          </w:p>
        </w:tc>
      </w:tr>
      <w:tr w:rsidR="00A87746" w:rsidRPr="005753CE" w14:paraId="128D4AC8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EAB8" w14:textId="77777777" w:rsidR="0027165E" w:rsidRPr="0027165E" w:rsidRDefault="0027165E" w:rsidP="0027165E">
            <w:pPr>
              <w:rPr>
                <w:sz w:val="22"/>
              </w:rPr>
            </w:pPr>
            <w:r w:rsidRPr="0027165E">
              <w:rPr>
                <w:sz w:val="22"/>
              </w:rPr>
              <w:t xml:space="preserve">________ Catheter- </w:t>
            </w:r>
          </w:p>
          <w:p w14:paraId="5D428C47" w14:textId="77777777" w:rsidR="0027165E" w:rsidRPr="0027165E" w:rsidRDefault="0027165E" w:rsidP="0027165E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27165E">
              <w:rPr>
                <w:sz w:val="22"/>
              </w:rPr>
              <w:t xml:space="preserve">Break in the line- Clear fluid or blood leaking from central line tubing </w:t>
            </w:r>
          </w:p>
          <w:p w14:paraId="5D0C6E50" w14:textId="77777777" w:rsidR="0027165E" w:rsidRPr="0027165E" w:rsidRDefault="0027165E" w:rsidP="0027165E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27165E">
              <w:rPr>
                <w:sz w:val="22"/>
              </w:rPr>
              <w:t>Bright red bleeding anywhere around central line site</w:t>
            </w:r>
          </w:p>
          <w:p w14:paraId="40F0C9D4" w14:textId="77777777" w:rsidR="0027165E" w:rsidRPr="0027165E" w:rsidRDefault="0027165E" w:rsidP="0027165E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27165E">
              <w:rPr>
                <w:sz w:val="22"/>
              </w:rPr>
              <w:t>Sudden weakness, indication of chest pain, unusual cough, alteration in alertness</w:t>
            </w:r>
          </w:p>
          <w:p w14:paraId="1CA8CB55" w14:textId="707BB0E4" w:rsidR="00980EA0" w:rsidRPr="005753CE" w:rsidRDefault="0027165E" w:rsidP="0027165E">
            <w:pPr>
              <w:rPr>
                <w:sz w:val="22"/>
                <w:szCs w:val="22"/>
              </w:rPr>
            </w:pPr>
            <w:r w:rsidRPr="0027165E">
              <w:rPr>
                <w:sz w:val="22"/>
              </w:rPr>
              <w:t>Dislodgement/removal of the line</w:t>
            </w:r>
          </w:p>
        </w:tc>
      </w:tr>
      <w:tr w:rsidR="00A87746" w:rsidRPr="005753CE" w14:paraId="67354E4E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7A9865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HEALTH CARE ACTION PLAN:</w:t>
            </w:r>
          </w:p>
        </w:tc>
      </w:tr>
      <w:tr w:rsidR="00A87746" w:rsidRPr="005753CE" w14:paraId="2E797E0B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8742" w14:textId="77777777" w:rsidR="0027165E" w:rsidRPr="0027165E" w:rsidRDefault="0027165E" w:rsidP="0027165E">
            <w:pPr>
              <w:rPr>
                <w:sz w:val="22"/>
              </w:rPr>
            </w:pPr>
            <w:r w:rsidRPr="0027165E">
              <w:rPr>
                <w:sz w:val="22"/>
              </w:rPr>
              <w:t>In Case of:</w:t>
            </w:r>
          </w:p>
          <w:p w14:paraId="6ADACD16" w14:textId="77777777" w:rsidR="0027165E" w:rsidRPr="0027165E" w:rsidRDefault="0027165E" w:rsidP="0027165E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27165E">
              <w:rPr>
                <w:b/>
                <w:sz w:val="22"/>
              </w:rPr>
              <w:t>Removal of dressing</w:t>
            </w:r>
            <w:r w:rsidRPr="0027165E">
              <w:rPr>
                <w:sz w:val="22"/>
              </w:rPr>
              <w:t xml:space="preserve">: </w:t>
            </w:r>
          </w:p>
          <w:p w14:paraId="66FAA439" w14:textId="77777777" w:rsidR="0027165E" w:rsidRPr="0027165E" w:rsidRDefault="0027165E" w:rsidP="0027165E">
            <w:pPr>
              <w:pStyle w:val="ListParagraph"/>
              <w:numPr>
                <w:ilvl w:val="1"/>
                <w:numId w:val="5"/>
              </w:numPr>
              <w:rPr>
                <w:sz w:val="22"/>
              </w:rPr>
            </w:pPr>
            <w:r w:rsidRPr="0027165E">
              <w:rPr>
                <w:sz w:val="22"/>
              </w:rPr>
              <w:t>Immediately re-cover with dressing, secure with new tape, notify school nurse.</w:t>
            </w:r>
          </w:p>
          <w:p w14:paraId="387B19D1" w14:textId="77777777" w:rsidR="0027165E" w:rsidRPr="0027165E" w:rsidRDefault="0027165E" w:rsidP="0027165E">
            <w:pPr>
              <w:pStyle w:val="ListParagraph"/>
              <w:numPr>
                <w:ilvl w:val="1"/>
                <w:numId w:val="5"/>
              </w:numPr>
              <w:rPr>
                <w:sz w:val="22"/>
              </w:rPr>
            </w:pPr>
            <w:r w:rsidRPr="0027165E">
              <w:rPr>
                <w:sz w:val="22"/>
              </w:rPr>
              <w:t xml:space="preserve"> Notify parent for replacement of dressing. NOT to be done at school by school personnel.</w:t>
            </w:r>
          </w:p>
          <w:p w14:paraId="659A2B1C" w14:textId="77777777" w:rsidR="0027165E" w:rsidRPr="0027165E" w:rsidRDefault="0027165E" w:rsidP="0027165E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27165E">
              <w:rPr>
                <w:b/>
                <w:sz w:val="22"/>
              </w:rPr>
              <w:t>Break in the Line</w:t>
            </w:r>
            <w:r w:rsidRPr="0027165E">
              <w:rPr>
                <w:sz w:val="22"/>
              </w:rPr>
              <w:t xml:space="preserve">:  </w:t>
            </w:r>
          </w:p>
          <w:p w14:paraId="6674B640" w14:textId="77777777" w:rsidR="0027165E" w:rsidRPr="0027165E" w:rsidRDefault="0027165E" w:rsidP="0027165E">
            <w:pPr>
              <w:pStyle w:val="ListParagraph"/>
              <w:numPr>
                <w:ilvl w:val="1"/>
                <w:numId w:val="5"/>
              </w:numPr>
              <w:rPr>
                <w:sz w:val="22"/>
              </w:rPr>
            </w:pPr>
            <w:r w:rsidRPr="0027165E">
              <w:rPr>
                <w:sz w:val="22"/>
              </w:rPr>
              <w:t>Immediately clamp the line at a point that is closer to the chest than the leak.</w:t>
            </w:r>
          </w:p>
          <w:p w14:paraId="2680905D" w14:textId="77777777" w:rsidR="0027165E" w:rsidRPr="0027165E" w:rsidRDefault="0027165E" w:rsidP="0027165E">
            <w:pPr>
              <w:pStyle w:val="ListParagraph"/>
              <w:numPr>
                <w:ilvl w:val="1"/>
                <w:numId w:val="5"/>
              </w:numPr>
              <w:rPr>
                <w:sz w:val="22"/>
              </w:rPr>
            </w:pPr>
            <w:r w:rsidRPr="0027165E">
              <w:rPr>
                <w:sz w:val="22"/>
              </w:rPr>
              <w:t>Be sure the clamp and line are secured to the chest.</w:t>
            </w:r>
          </w:p>
          <w:p w14:paraId="2D2F14D5" w14:textId="77777777" w:rsidR="0027165E" w:rsidRPr="0027165E" w:rsidRDefault="0027165E" w:rsidP="0027165E">
            <w:pPr>
              <w:pStyle w:val="ListParagraph"/>
              <w:numPr>
                <w:ilvl w:val="1"/>
                <w:numId w:val="5"/>
              </w:numPr>
              <w:rPr>
                <w:sz w:val="22"/>
              </w:rPr>
            </w:pPr>
            <w:r w:rsidRPr="0027165E">
              <w:rPr>
                <w:sz w:val="22"/>
              </w:rPr>
              <w:t>Immediately notify school nurse who will determine whether to transport 911 or by parent.</w:t>
            </w:r>
          </w:p>
          <w:p w14:paraId="023EE914" w14:textId="77777777" w:rsidR="0027165E" w:rsidRPr="0027165E" w:rsidRDefault="0027165E" w:rsidP="0027165E">
            <w:pPr>
              <w:pStyle w:val="ListParagraph"/>
              <w:numPr>
                <w:ilvl w:val="1"/>
                <w:numId w:val="5"/>
              </w:numPr>
              <w:rPr>
                <w:sz w:val="22"/>
              </w:rPr>
            </w:pPr>
            <w:r w:rsidRPr="0027165E">
              <w:rPr>
                <w:sz w:val="22"/>
              </w:rPr>
              <w:t xml:space="preserve"> Call 911 if frank bleeding occurs from the central line site or indications of internal line leakage are present. Apply direct pressure using a 4X4 gauze sponge pad.</w:t>
            </w:r>
          </w:p>
          <w:p w14:paraId="4280527F" w14:textId="77777777" w:rsidR="0027165E" w:rsidRPr="0027165E" w:rsidRDefault="0027165E" w:rsidP="0027165E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27165E">
              <w:rPr>
                <w:b/>
                <w:sz w:val="22"/>
              </w:rPr>
              <w:t>Dislodgement/Removal of ______ catheter</w:t>
            </w:r>
            <w:r w:rsidRPr="0027165E">
              <w:rPr>
                <w:sz w:val="22"/>
              </w:rPr>
              <w:t xml:space="preserve">: </w:t>
            </w:r>
          </w:p>
          <w:p w14:paraId="4FE9AEC0" w14:textId="77777777" w:rsidR="0027165E" w:rsidRPr="0027165E" w:rsidRDefault="0027165E" w:rsidP="0027165E">
            <w:pPr>
              <w:pStyle w:val="ListParagraph"/>
              <w:numPr>
                <w:ilvl w:val="1"/>
                <w:numId w:val="5"/>
              </w:numPr>
              <w:rPr>
                <w:sz w:val="22"/>
              </w:rPr>
            </w:pPr>
            <w:r w:rsidRPr="0027165E">
              <w:rPr>
                <w:sz w:val="22"/>
              </w:rPr>
              <w:t>Call 911 to transport.</w:t>
            </w:r>
          </w:p>
          <w:p w14:paraId="0309EA98" w14:textId="7E53DC7C" w:rsidR="00A87746" w:rsidRPr="0027165E" w:rsidRDefault="0027165E" w:rsidP="00107F77">
            <w:pPr>
              <w:pStyle w:val="ListParagraph"/>
              <w:numPr>
                <w:ilvl w:val="1"/>
                <w:numId w:val="5"/>
              </w:numPr>
              <w:rPr>
                <w:sz w:val="22"/>
              </w:rPr>
            </w:pPr>
            <w:r w:rsidRPr="0027165E">
              <w:rPr>
                <w:sz w:val="22"/>
              </w:rPr>
              <w:t>If bleeding occurs (which it may not), apply direct pressure using a 4X4 gauze sponge.</w:t>
            </w:r>
          </w:p>
        </w:tc>
      </w:tr>
      <w:tr w:rsidR="00F762EF" w:rsidRPr="005753CE" w14:paraId="4AE78154" w14:textId="77777777" w:rsidTr="001C57DB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469C50" w14:textId="77777777" w:rsidR="00F762EF" w:rsidRPr="005753CE" w:rsidRDefault="00F762EF" w:rsidP="001C57DB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STUDENT ATTENDANCE</w:t>
            </w:r>
          </w:p>
        </w:tc>
      </w:tr>
      <w:tr w:rsidR="00F762EF" w:rsidRPr="005753CE" w14:paraId="3A8A03F8" w14:textId="77777777" w:rsidTr="001C57DB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94C4F" w14:textId="77777777" w:rsidR="00F762EF" w:rsidRPr="005753CE" w:rsidRDefault="0021024E" w:rsidP="001C57DB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26990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EF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F762EF" w:rsidRPr="005753CE">
              <w:t xml:space="preserve"> </w:t>
            </w:r>
            <w:r w:rsidR="00F762EF" w:rsidRPr="005753CE">
              <w:rPr>
                <w:b/>
              </w:rPr>
              <w:t xml:space="preserve">No Concerns  </w:t>
            </w:r>
            <w:r w:rsidR="00F762EF">
              <w:rPr>
                <w:b/>
              </w:rPr>
              <w:t xml:space="preserve">        </w:t>
            </w:r>
            <w:r w:rsidR="00F762EF" w:rsidRPr="005753CE">
              <w:rPr>
                <w:b/>
              </w:rPr>
              <w:t xml:space="preserve">   </w:t>
            </w:r>
            <w:sdt>
              <w:sdtPr>
                <w:rPr>
                  <w:b/>
                  <w:sz w:val="22"/>
                </w:rPr>
                <w:id w:val="-15233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E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762EF" w:rsidRPr="001736A9">
              <w:rPr>
                <w:rFonts w:cs="Tahoma"/>
              </w:rPr>
              <w:t xml:space="preserve"> </w:t>
            </w:r>
            <w:r w:rsidR="00F762EF" w:rsidRPr="005753CE">
              <w:rPr>
                <w:b/>
              </w:rPr>
              <w:t>Concerning Absenteeism (5 – 9.9</w:t>
            </w:r>
            <w:proofErr w:type="gramStart"/>
            <w:r w:rsidR="00F762EF" w:rsidRPr="005753CE">
              <w:rPr>
                <w:b/>
              </w:rPr>
              <w:t xml:space="preserve">%) </w:t>
            </w:r>
            <w:r w:rsidR="00F762EF">
              <w:rPr>
                <w:b/>
              </w:rPr>
              <w:t xml:space="preserve">  </w:t>
            </w:r>
            <w:proofErr w:type="gramEnd"/>
            <w:r w:rsidR="00F762EF">
              <w:rPr>
                <w:b/>
              </w:rPr>
              <w:t xml:space="preserve">       </w:t>
            </w:r>
            <w:r w:rsidR="00F762EF" w:rsidRPr="005753CE">
              <w:rPr>
                <w:b/>
              </w:rPr>
              <w:tab/>
              <w:t>Chronic Absenteeism</w:t>
            </w:r>
            <w:r w:rsidR="00F762EF">
              <w:rPr>
                <w:b/>
              </w:rPr>
              <w:t xml:space="preserve"> </w:t>
            </w:r>
            <w:r w:rsidR="00F762EF" w:rsidRPr="005753CE">
              <w:rPr>
                <w:b/>
              </w:rPr>
              <w:t>(&gt; 10%)</w:t>
            </w:r>
          </w:p>
          <w:p w14:paraId="32D12F8B" w14:textId="77777777" w:rsidR="00F762EF" w:rsidRDefault="00F762EF" w:rsidP="001C57DB">
            <w:pPr>
              <w:rPr>
                <w:b/>
              </w:rPr>
            </w:pPr>
          </w:p>
          <w:p w14:paraId="1E19ADDB" w14:textId="77777777" w:rsidR="00F762EF" w:rsidRDefault="00F762EF" w:rsidP="001C57DB">
            <w:pPr>
              <w:rPr>
                <w:b/>
              </w:rPr>
            </w:pPr>
            <w:r>
              <w:rPr>
                <w:b/>
              </w:rPr>
              <w:t>INTERVENTIONS</w:t>
            </w:r>
          </w:p>
          <w:p w14:paraId="5A2F738A" w14:textId="77777777" w:rsidR="00F762EF" w:rsidRPr="005753CE" w:rsidRDefault="0021024E" w:rsidP="001C57DB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11826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E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762EF" w:rsidRPr="001736A9">
              <w:rPr>
                <w:rFonts w:cs="Tahoma"/>
              </w:rPr>
              <w:t xml:space="preserve"> </w:t>
            </w:r>
            <w:r w:rsidR="00F762EF" w:rsidRPr="005753CE">
              <w:rPr>
                <w:b/>
              </w:rPr>
              <w:t>Parent/Guardian Contact</w:t>
            </w:r>
            <w:r w:rsidR="00F762EF" w:rsidRPr="005753CE">
              <w:rPr>
                <w:b/>
              </w:rPr>
              <w:tab/>
            </w:r>
            <w:r w:rsidR="00F762EF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6964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E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762EF" w:rsidRPr="001736A9">
              <w:rPr>
                <w:rFonts w:cs="Tahoma"/>
              </w:rPr>
              <w:t xml:space="preserve"> </w:t>
            </w:r>
            <w:r w:rsidR="00F762EF" w:rsidRPr="005753CE">
              <w:rPr>
                <w:b/>
              </w:rPr>
              <w:t>Attendance letter</w:t>
            </w:r>
          </w:p>
          <w:p w14:paraId="69704BD3" w14:textId="77777777" w:rsidR="00F762EF" w:rsidRPr="005753CE" w:rsidRDefault="0021024E" w:rsidP="001C57DB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38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E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762EF" w:rsidRPr="001736A9">
              <w:rPr>
                <w:rFonts w:cs="Tahoma"/>
              </w:rPr>
              <w:t xml:space="preserve"> </w:t>
            </w:r>
            <w:r w:rsidR="00F762EF" w:rsidRPr="005753CE">
              <w:rPr>
                <w:b/>
              </w:rPr>
              <w:t>HIPAA/MD Contact</w:t>
            </w:r>
            <w:r w:rsidR="00F762EF" w:rsidRPr="005753CE">
              <w:rPr>
                <w:b/>
              </w:rPr>
              <w:tab/>
            </w:r>
            <w:r w:rsidR="00F762EF" w:rsidRPr="005753CE">
              <w:rPr>
                <w:b/>
              </w:rPr>
              <w:tab/>
            </w:r>
            <w:r w:rsidR="00F762EF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-19024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E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762EF" w:rsidRPr="001736A9">
              <w:rPr>
                <w:rFonts w:cs="Tahoma"/>
              </w:rPr>
              <w:t xml:space="preserve"> </w:t>
            </w:r>
            <w:r w:rsidR="00F762EF" w:rsidRPr="005753CE">
              <w:rPr>
                <w:b/>
              </w:rPr>
              <w:t>Medical Referral</w:t>
            </w:r>
          </w:p>
          <w:p w14:paraId="1419BD90" w14:textId="77777777" w:rsidR="00F762EF" w:rsidRPr="005753CE" w:rsidRDefault="0021024E" w:rsidP="001C57DB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64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E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762EF" w:rsidRPr="001736A9">
              <w:rPr>
                <w:rFonts w:cs="Tahoma"/>
              </w:rPr>
              <w:t xml:space="preserve"> </w:t>
            </w:r>
            <w:r w:rsidR="00F762EF" w:rsidRPr="005753CE">
              <w:rPr>
                <w:b/>
              </w:rPr>
              <w:t>Teacher(s) Collaboration</w:t>
            </w:r>
            <w:r w:rsidR="00F762EF" w:rsidRPr="005753CE">
              <w:rPr>
                <w:b/>
              </w:rPr>
              <w:tab/>
            </w:r>
            <w:r w:rsidR="00F762EF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3856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2E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762EF" w:rsidRPr="001736A9">
              <w:rPr>
                <w:rFonts w:cs="Tahoma"/>
              </w:rPr>
              <w:t xml:space="preserve"> </w:t>
            </w:r>
            <w:r w:rsidR="00F762EF" w:rsidRPr="005753CE">
              <w:rPr>
                <w:b/>
              </w:rPr>
              <w:t>SART/SARB</w:t>
            </w:r>
          </w:p>
        </w:tc>
      </w:tr>
      <w:tr w:rsidR="006F338F" w:rsidRPr="005753CE" w14:paraId="480867AB" w14:textId="77777777" w:rsidTr="006F338F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E54804" w14:textId="77777777" w:rsidR="006F338F" w:rsidRPr="005753CE" w:rsidRDefault="006F338F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IN THE EVENT OF AN EMERGENCY EVACUATION</w:t>
            </w:r>
          </w:p>
        </w:tc>
      </w:tr>
      <w:tr w:rsidR="006F338F" w:rsidRPr="005753CE" w14:paraId="25D29EB1" w14:textId="77777777" w:rsidTr="006F338F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DD707" w14:textId="77777777" w:rsidR="006F338F" w:rsidRPr="005753CE" w:rsidRDefault="006F338F" w:rsidP="006F338F">
            <w:pPr>
              <w:rPr>
                <w:sz w:val="22"/>
                <w:szCs w:val="22"/>
              </w:rPr>
            </w:pPr>
            <w:r w:rsidRPr="005753CE">
              <w:rPr>
                <w:sz w:val="22"/>
                <w:szCs w:val="22"/>
                <w:u w:val="single"/>
              </w:rPr>
              <w:lastRenderedPageBreak/>
              <w:t>The following designated and trained staff member(s)</w:t>
            </w:r>
            <w:r w:rsidRPr="005753CE">
              <w:rPr>
                <w:sz w:val="22"/>
                <w:szCs w:val="22"/>
              </w:rPr>
              <w:t xml:space="preserve">: </w:t>
            </w:r>
            <w:r w:rsidR="006A760A" w:rsidRPr="005753CE">
              <w:rPr>
                <w:sz w:val="22"/>
                <w:szCs w:val="22"/>
              </w:rPr>
              <w:t xml:space="preserve">        </w:t>
            </w:r>
            <w:r w:rsidRPr="005753CE">
              <w:rPr>
                <w:sz w:val="22"/>
                <w:szCs w:val="22"/>
              </w:rPr>
              <w:t>should have access to a communication device and are responsible for assuring that the student’s medication and emergency plan accompanies him/her to the evacuation command center.</w:t>
            </w:r>
          </w:p>
          <w:p w14:paraId="47AEDB18" w14:textId="77777777" w:rsidR="00780280" w:rsidRPr="005753CE" w:rsidRDefault="00780280" w:rsidP="006F338F">
            <w:pPr>
              <w:rPr>
                <w:sz w:val="22"/>
                <w:szCs w:val="22"/>
              </w:rPr>
            </w:pPr>
          </w:p>
          <w:p w14:paraId="1A18005D" w14:textId="77777777" w:rsidR="00780280" w:rsidRPr="005753CE" w:rsidRDefault="00780280" w:rsidP="004E06FB">
            <w:pPr>
              <w:rPr>
                <w:sz w:val="22"/>
                <w:szCs w:val="22"/>
              </w:rPr>
            </w:pPr>
            <w:r w:rsidRPr="005753CE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5753CE">
              <w:rPr>
                <w:sz w:val="22"/>
                <w:szCs w:val="22"/>
              </w:rPr>
              <w:t xml:space="preserve">: </w:t>
            </w:r>
            <w:r w:rsidR="006A760A" w:rsidRPr="005753CE">
              <w:rPr>
                <w:sz w:val="22"/>
                <w:szCs w:val="22"/>
              </w:rPr>
              <w:t xml:space="preserve">        </w:t>
            </w:r>
            <w:r w:rsidRPr="005753CE">
              <w:rPr>
                <w:sz w:val="22"/>
                <w:szCs w:val="22"/>
              </w:rPr>
              <w:t xml:space="preserve">are responsible to evacuate the student following the pre-determined (attached) path of travel. If the student is unable to ambulate or utilize his/her powerchair/wheelchair, then the Med-Sled must be used to evacuate. </w:t>
            </w:r>
            <w:r w:rsidRPr="005753CE">
              <w:rPr>
                <w:sz w:val="22"/>
                <w:szCs w:val="22"/>
                <w:u w:val="single"/>
              </w:rPr>
              <w:t xml:space="preserve">The Med Sled is </w:t>
            </w:r>
            <w:r w:rsidR="004E06FB" w:rsidRPr="005753CE">
              <w:rPr>
                <w:sz w:val="22"/>
                <w:szCs w:val="22"/>
                <w:u w:val="single"/>
              </w:rPr>
              <w:t>located</w:t>
            </w:r>
            <w:r w:rsidR="004E06FB" w:rsidRPr="005753CE">
              <w:rPr>
                <w:sz w:val="22"/>
                <w:szCs w:val="22"/>
              </w:rPr>
              <w:t xml:space="preserve">: </w:t>
            </w:r>
          </w:p>
        </w:tc>
      </w:tr>
      <w:tr w:rsidR="005753CE" w:rsidRPr="005753CE" w14:paraId="61F4F826" w14:textId="77777777" w:rsidTr="005753CE">
        <w:trPr>
          <w:trHeight w:val="125"/>
        </w:trPr>
        <w:tc>
          <w:tcPr>
            <w:tcW w:w="10656" w:type="dxa"/>
            <w:gridSpan w:val="13"/>
            <w:tcBorders>
              <w:top w:val="single" w:sz="4" w:space="0" w:color="auto"/>
            </w:tcBorders>
            <w:vAlign w:val="bottom"/>
          </w:tcPr>
          <w:p w14:paraId="1C1EBAE7" w14:textId="76A898FD" w:rsidR="005753CE" w:rsidRPr="005753CE" w:rsidRDefault="005753CE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DESIGNATED STAFF:</w:t>
            </w:r>
          </w:p>
        </w:tc>
      </w:tr>
      <w:tr w:rsidR="00A87746" w:rsidRPr="005753CE" w14:paraId="6E5FEA76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0A78B" w14:textId="77777777" w:rsidR="00A87746" w:rsidRPr="005753CE" w:rsidRDefault="00A87746" w:rsidP="00916C25">
            <w:pPr>
              <w:jc w:val="center"/>
              <w:rPr>
                <w:b/>
              </w:rPr>
            </w:pPr>
            <w:r w:rsidRPr="005753CE">
              <w:rPr>
                <w:b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83BE3" w14:textId="77777777" w:rsidR="00A87746" w:rsidRPr="005753CE" w:rsidRDefault="00A87746" w:rsidP="00916C25">
            <w:pPr>
              <w:jc w:val="center"/>
              <w:rPr>
                <w:b/>
              </w:rPr>
            </w:pPr>
            <w:r w:rsidRPr="005753CE">
              <w:rPr>
                <w:b/>
              </w:rPr>
              <w:t>Training Date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E5CBD" w14:textId="77777777" w:rsidR="00A87746" w:rsidRPr="005753CE" w:rsidRDefault="00A87746" w:rsidP="00916C25">
            <w:pPr>
              <w:jc w:val="center"/>
              <w:rPr>
                <w:b/>
              </w:rPr>
            </w:pPr>
            <w:r w:rsidRPr="005753CE">
              <w:rPr>
                <w:b/>
              </w:rPr>
              <w:t>Name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8A071" w14:textId="77777777" w:rsidR="00A87746" w:rsidRPr="005753CE" w:rsidRDefault="00A87746" w:rsidP="00916C25">
            <w:pPr>
              <w:jc w:val="center"/>
              <w:rPr>
                <w:b/>
              </w:rPr>
            </w:pPr>
            <w:r w:rsidRPr="005753CE">
              <w:rPr>
                <w:b/>
              </w:rPr>
              <w:t>Training Date</w:t>
            </w:r>
          </w:p>
        </w:tc>
      </w:tr>
      <w:tr w:rsidR="00A87746" w:rsidRPr="005753CE" w14:paraId="0C1C3737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2A1C8" w14:textId="77777777" w:rsidR="00A87746" w:rsidRPr="005753CE" w:rsidRDefault="00A87746" w:rsidP="00390879">
            <w:r w:rsidRPr="005753CE">
              <w:t xml:space="preserve">1.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56BAC" w14:textId="77777777" w:rsidR="00A87746" w:rsidRPr="005753CE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05C42" w14:textId="77777777" w:rsidR="00A87746" w:rsidRPr="005753CE" w:rsidRDefault="00A87746" w:rsidP="00390879">
            <w:r w:rsidRPr="005753CE">
              <w:t xml:space="preserve">4.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02159" w14:textId="77777777" w:rsidR="00A87746" w:rsidRPr="005753CE" w:rsidRDefault="00A87746" w:rsidP="00C91B8C"/>
        </w:tc>
      </w:tr>
      <w:tr w:rsidR="00A87746" w:rsidRPr="005753CE" w14:paraId="0A12DBF2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EF154" w14:textId="77777777" w:rsidR="00A87746" w:rsidRPr="005753CE" w:rsidRDefault="00A87746" w:rsidP="00390879">
            <w:r w:rsidRPr="005753CE">
              <w:t xml:space="preserve">2.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CEDC4" w14:textId="77777777" w:rsidR="00A87746" w:rsidRPr="005753CE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A78A2" w14:textId="77777777" w:rsidR="00A87746" w:rsidRPr="005753CE" w:rsidRDefault="00A87746" w:rsidP="00390879">
            <w:r w:rsidRPr="005753CE">
              <w:t xml:space="preserve">5.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29F37" w14:textId="77777777" w:rsidR="00A87746" w:rsidRPr="005753CE" w:rsidRDefault="00A87746" w:rsidP="00C91B8C"/>
        </w:tc>
      </w:tr>
      <w:tr w:rsidR="00A87746" w:rsidRPr="005753CE" w14:paraId="543F8CE3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C9A06" w14:textId="77777777" w:rsidR="00A87746" w:rsidRPr="005753CE" w:rsidRDefault="00A87746" w:rsidP="00390879">
            <w:r w:rsidRPr="005753CE">
              <w:t xml:space="preserve">3.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D9A1D" w14:textId="77777777" w:rsidR="00A87746" w:rsidRPr="005753CE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E44BF" w14:textId="77777777" w:rsidR="00A87746" w:rsidRPr="005753CE" w:rsidRDefault="00A87746" w:rsidP="00390879">
            <w:r w:rsidRPr="005753CE">
              <w:t xml:space="preserve">6.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010C1" w14:textId="77777777" w:rsidR="00A87746" w:rsidRPr="005753CE" w:rsidRDefault="00A87746" w:rsidP="00C91B8C"/>
        </w:tc>
      </w:tr>
      <w:tr w:rsidR="00A87746" w:rsidRPr="005753CE" w14:paraId="733A60AE" w14:textId="77777777">
        <w:tc>
          <w:tcPr>
            <w:tcW w:w="10656" w:type="dxa"/>
            <w:gridSpan w:val="13"/>
            <w:tcBorders>
              <w:top w:val="single" w:sz="4" w:space="0" w:color="auto"/>
            </w:tcBorders>
            <w:vAlign w:val="bottom"/>
          </w:tcPr>
          <w:p w14:paraId="250CB2F6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DISTRIBUTION DATE(S):</w:t>
            </w:r>
          </w:p>
        </w:tc>
      </w:tr>
      <w:tr w:rsidR="00A87746" w:rsidRPr="005753CE" w14:paraId="2ACAAAAE" w14:textId="77777777" w:rsidTr="006E1409">
        <w:tc>
          <w:tcPr>
            <w:tcW w:w="3043" w:type="dxa"/>
            <w:gridSpan w:val="2"/>
            <w:vAlign w:val="bottom"/>
          </w:tcPr>
          <w:p w14:paraId="219BE0D5" w14:textId="77777777" w:rsidR="00A87746" w:rsidRPr="005753CE" w:rsidRDefault="0021024E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-10247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6E1409" w:rsidRPr="005753CE">
              <w:t xml:space="preserve"> </w:t>
            </w:r>
            <w:r w:rsidR="00A87746" w:rsidRPr="005753CE">
              <w:rPr>
                <w:b/>
              </w:rPr>
              <w:t>Principal</w:t>
            </w:r>
          </w:p>
        </w:tc>
        <w:tc>
          <w:tcPr>
            <w:tcW w:w="616" w:type="dxa"/>
            <w:vAlign w:val="bottom"/>
          </w:tcPr>
          <w:p w14:paraId="740D1B53" w14:textId="77777777" w:rsidR="00A87746" w:rsidRPr="005753CE" w:rsidRDefault="00A87746" w:rsidP="006E1409">
            <w:pPr>
              <w:rPr>
                <w:b/>
              </w:rPr>
            </w:pPr>
            <w:r w:rsidRPr="005753CE">
              <w:rPr>
                <w:b/>
              </w:rPr>
              <w:t>Date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bottom"/>
          </w:tcPr>
          <w:p w14:paraId="35DE3816" w14:textId="77777777" w:rsidR="00A87746" w:rsidRPr="005753CE" w:rsidRDefault="00A87746" w:rsidP="006E1409">
            <w:pPr>
              <w:rPr>
                <w:b/>
              </w:rPr>
            </w:pPr>
          </w:p>
        </w:tc>
        <w:tc>
          <w:tcPr>
            <w:tcW w:w="3344" w:type="dxa"/>
            <w:gridSpan w:val="6"/>
            <w:vAlign w:val="bottom"/>
          </w:tcPr>
          <w:p w14:paraId="291A846D" w14:textId="77777777" w:rsidR="00A87746" w:rsidRPr="005753CE" w:rsidRDefault="0021024E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3611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A87746" w:rsidRPr="005753CE">
              <w:rPr>
                <w:b/>
              </w:rPr>
              <w:t xml:space="preserve"> Parent/Guardian</w:t>
            </w:r>
          </w:p>
        </w:tc>
        <w:tc>
          <w:tcPr>
            <w:tcW w:w="639" w:type="dxa"/>
            <w:gridSpan w:val="2"/>
            <w:vAlign w:val="bottom"/>
          </w:tcPr>
          <w:p w14:paraId="79571AAB" w14:textId="77777777" w:rsidR="00A87746" w:rsidRPr="005753CE" w:rsidRDefault="00A87746" w:rsidP="006E1409">
            <w:pPr>
              <w:rPr>
                <w:b/>
              </w:rPr>
            </w:pPr>
            <w:r w:rsidRPr="005753CE">
              <w:rPr>
                <w:b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14:paraId="1DA7007E" w14:textId="77777777" w:rsidR="00A87746" w:rsidRPr="005753CE" w:rsidRDefault="00A87746" w:rsidP="006E1409">
            <w:pPr>
              <w:rPr>
                <w:b/>
              </w:rPr>
            </w:pPr>
          </w:p>
        </w:tc>
      </w:tr>
      <w:tr w:rsidR="00AA2E1A" w:rsidRPr="005753CE" w14:paraId="20695C01" w14:textId="77777777" w:rsidTr="006E1409">
        <w:tc>
          <w:tcPr>
            <w:tcW w:w="3043" w:type="dxa"/>
            <w:gridSpan w:val="2"/>
            <w:vAlign w:val="bottom"/>
          </w:tcPr>
          <w:p w14:paraId="3C02A4EF" w14:textId="77777777" w:rsidR="00AA2E1A" w:rsidRPr="005753CE" w:rsidRDefault="0021024E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8274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6E1409" w:rsidRPr="005753CE">
              <w:t xml:space="preserve"> </w:t>
            </w:r>
            <w:r w:rsidR="00AA2E1A" w:rsidRPr="005753CE">
              <w:rPr>
                <w:b/>
              </w:rPr>
              <w:t xml:space="preserve">Teacher </w:t>
            </w:r>
            <w:r w:rsidR="00AA2E1A" w:rsidRPr="005753CE">
              <w:rPr>
                <w:sz w:val="18"/>
                <w:szCs w:val="18"/>
              </w:rPr>
              <w:t>(Put copy in sub folder)</w:t>
            </w:r>
          </w:p>
        </w:tc>
        <w:tc>
          <w:tcPr>
            <w:tcW w:w="616" w:type="dxa"/>
            <w:vAlign w:val="bottom"/>
          </w:tcPr>
          <w:p w14:paraId="4C7E48DA" w14:textId="77777777" w:rsidR="00AA2E1A" w:rsidRPr="005753CE" w:rsidRDefault="00AA2E1A" w:rsidP="006E1409">
            <w:pPr>
              <w:rPr>
                <w:b/>
              </w:rPr>
            </w:pPr>
            <w:r w:rsidRPr="005753CE">
              <w:rPr>
                <w:b/>
              </w:rPr>
              <w:t>Date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BDBFD8" w14:textId="77777777" w:rsidR="00AA2E1A" w:rsidRPr="005753CE" w:rsidRDefault="00AA2E1A" w:rsidP="006E1409">
            <w:pPr>
              <w:rPr>
                <w:b/>
              </w:rPr>
            </w:pPr>
          </w:p>
        </w:tc>
        <w:tc>
          <w:tcPr>
            <w:tcW w:w="1036" w:type="dxa"/>
            <w:gridSpan w:val="2"/>
            <w:vAlign w:val="bottom"/>
          </w:tcPr>
          <w:p w14:paraId="4175837B" w14:textId="77777777" w:rsidR="00AA2E1A" w:rsidRPr="005753CE" w:rsidRDefault="0021024E" w:rsidP="006E1409">
            <w:pPr>
              <w:rPr>
                <w:u w:val="single"/>
              </w:rPr>
            </w:pPr>
            <w:sdt>
              <w:sdtPr>
                <w:rPr>
                  <w:b/>
                  <w:sz w:val="22"/>
                </w:rPr>
                <w:id w:val="15765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AA2E1A" w:rsidRPr="005753CE">
              <w:rPr>
                <w:b/>
              </w:rPr>
              <w:t xml:space="preserve"> Other</w:t>
            </w:r>
          </w:p>
        </w:tc>
        <w:tc>
          <w:tcPr>
            <w:tcW w:w="230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5441E07F" w14:textId="77777777" w:rsidR="00AA2E1A" w:rsidRPr="005753CE" w:rsidRDefault="00AA2E1A" w:rsidP="006E1409"/>
        </w:tc>
        <w:tc>
          <w:tcPr>
            <w:tcW w:w="639" w:type="dxa"/>
            <w:gridSpan w:val="2"/>
            <w:vAlign w:val="bottom"/>
          </w:tcPr>
          <w:p w14:paraId="7E4E47AB" w14:textId="77777777" w:rsidR="00AA2E1A" w:rsidRPr="005753CE" w:rsidRDefault="00AA2E1A" w:rsidP="006E1409">
            <w:pPr>
              <w:rPr>
                <w:b/>
              </w:rPr>
            </w:pPr>
            <w:r w:rsidRPr="005753CE">
              <w:rPr>
                <w:b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205BAA" w14:textId="77777777" w:rsidR="00AA2E1A" w:rsidRPr="005753CE" w:rsidRDefault="00AA2E1A" w:rsidP="006E1409">
            <w:pPr>
              <w:rPr>
                <w:b/>
              </w:rPr>
            </w:pPr>
          </w:p>
        </w:tc>
      </w:tr>
    </w:tbl>
    <w:p w14:paraId="04FB64A3" w14:textId="77777777" w:rsidR="005C0D79" w:rsidRPr="005753CE" w:rsidRDefault="005C0D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7"/>
        <w:gridCol w:w="165"/>
        <w:gridCol w:w="5476"/>
        <w:gridCol w:w="716"/>
        <w:gridCol w:w="1446"/>
      </w:tblGrid>
      <w:tr w:rsidR="00A87746" w:rsidRPr="005753CE" w14:paraId="4C94EB98" w14:textId="77777777" w:rsidTr="001D3777">
        <w:tc>
          <w:tcPr>
            <w:tcW w:w="2637" w:type="dxa"/>
            <w:vAlign w:val="bottom"/>
          </w:tcPr>
          <w:p w14:paraId="3B5085A0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School Nurse Signature</w:t>
            </w:r>
          </w:p>
        </w:tc>
        <w:tc>
          <w:tcPr>
            <w:tcW w:w="5641" w:type="dxa"/>
            <w:gridSpan w:val="2"/>
            <w:tcBorders>
              <w:bottom w:val="single" w:sz="4" w:space="0" w:color="auto"/>
            </w:tcBorders>
            <w:vAlign w:val="bottom"/>
          </w:tcPr>
          <w:p w14:paraId="1B231EBF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2D5F5423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14:paraId="3D2B98E2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A87746" w:rsidRPr="005753CE" w14:paraId="0315EA8D" w14:textId="77777777" w:rsidTr="001D3777">
        <w:tc>
          <w:tcPr>
            <w:tcW w:w="2802" w:type="dxa"/>
            <w:gridSpan w:val="2"/>
            <w:vAlign w:val="bottom"/>
          </w:tcPr>
          <w:p w14:paraId="081F09BA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Parent/Guardian Signature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C4E071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00E3078D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A55E0D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1D3777" w:rsidRPr="00135579" w14:paraId="5C6957F9" w14:textId="77777777" w:rsidTr="001D3777">
        <w:trPr>
          <w:trHeight w:val="359"/>
        </w:trPr>
        <w:tc>
          <w:tcPr>
            <w:tcW w:w="2802" w:type="dxa"/>
            <w:gridSpan w:val="2"/>
            <w:vAlign w:val="bottom"/>
          </w:tcPr>
          <w:p w14:paraId="7A52D7BD" w14:textId="77777777" w:rsidR="001D3777" w:rsidRDefault="001D3777" w:rsidP="00000B50">
            <w:pPr>
              <w:rPr>
                <w:b/>
                <w:sz w:val="22"/>
                <w:szCs w:val="22"/>
              </w:rPr>
            </w:pPr>
          </w:p>
          <w:p w14:paraId="572B5519" w14:textId="77777777" w:rsidR="001D3777" w:rsidRPr="005C0D79" w:rsidRDefault="001D3777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Principal/Admin: 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6C83D0" w14:textId="77777777" w:rsidR="001D3777" w:rsidRPr="00135579" w:rsidRDefault="001D3777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42099356" w14:textId="77777777" w:rsidR="001D3777" w:rsidRPr="005C0D79" w:rsidRDefault="001D3777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661CBE" w14:textId="77777777" w:rsidR="001D3777" w:rsidRPr="00135579" w:rsidRDefault="001D3777" w:rsidP="00000B50">
            <w:pPr>
              <w:rPr>
                <w:b/>
                <w:sz w:val="22"/>
                <w:szCs w:val="22"/>
              </w:rPr>
            </w:pPr>
          </w:p>
        </w:tc>
      </w:tr>
      <w:tr w:rsidR="001D3777" w:rsidRPr="00135579" w14:paraId="66F36BAA" w14:textId="77777777" w:rsidTr="001D3777">
        <w:trPr>
          <w:trHeight w:val="359"/>
        </w:trPr>
        <w:tc>
          <w:tcPr>
            <w:tcW w:w="2802" w:type="dxa"/>
            <w:gridSpan w:val="2"/>
            <w:vAlign w:val="bottom"/>
          </w:tcPr>
          <w:p w14:paraId="5060D914" w14:textId="77777777" w:rsidR="001D3777" w:rsidRDefault="001D3777" w:rsidP="00000B50">
            <w:pPr>
              <w:rPr>
                <w:b/>
                <w:sz w:val="22"/>
                <w:szCs w:val="22"/>
              </w:rPr>
            </w:pPr>
          </w:p>
          <w:p w14:paraId="2E74A424" w14:textId="77777777" w:rsidR="001D3777" w:rsidRDefault="001D3777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General Ed. Teacher: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C9C4AE" w14:textId="77777777" w:rsidR="001D3777" w:rsidRPr="00135579" w:rsidRDefault="001D3777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168B2B9E" w14:textId="77777777" w:rsidR="001D3777" w:rsidRDefault="001D3777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150F28" w14:textId="77777777" w:rsidR="001D3777" w:rsidRPr="00135579" w:rsidRDefault="001D3777" w:rsidP="00000B50">
            <w:pPr>
              <w:rPr>
                <w:b/>
                <w:sz w:val="22"/>
                <w:szCs w:val="22"/>
              </w:rPr>
            </w:pPr>
          </w:p>
        </w:tc>
      </w:tr>
      <w:tr w:rsidR="001D3777" w:rsidRPr="00135579" w14:paraId="0BE99CE9" w14:textId="77777777" w:rsidTr="001D3777">
        <w:trPr>
          <w:trHeight w:val="359"/>
        </w:trPr>
        <w:tc>
          <w:tcPr>
            <w:tcW w:w="2802" w:type="dxa"/>
            <w:gridSpan w:val="2"/>
            <w:vAlign w:val="bottom"/>
          </w:tcPr>
          <w:p w14:paraId="23763599" w14:textId="77777777" w:rsidR="001D3777" w:rsidRDefault="001D3777" w:rsidP="00000B50">
            <w:pPr>
              <w:rPr>
                <w:b/>
                <w:sz w:val="22"/>
                <w:szCs w:val="22"/>
              </w:rPr>
            </w:pPr>
          </w:p>
          <w:p w14:paraId="08F2E416" w14:textId="77777777" w:rsidR="001D3777" w:rsidRDefault="001D3777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SPED Teacher: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24C7A1" w14:textId="77777777" w:rsidR="001D3777" w:rsidRPr="00135579" w:rsidRDefault="001D3777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430B48B3" w14:textId="77777777" w:rsidR="001D3777" w:rsidRDefault="001D3777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F0D35F" w14:textId="77777777" w:rsidR="001D3777" w:rsidRPr="00135579" w:rsidRDefault="001D3777" w:rsidP="00000B50">
            <w:pPr>
              <w:rPr>
                <w:b/>
                <w:sz w:val="22"/>
                <w:szCs w:val="22"/>
              </w:rPr>
            </w:pPr>
          </w:p>
        </w:tc>
      </w:tr>
      <w:tr w:rsidR="001D3777" w:rsidRPr="00135579" w14:paraId="24032ED7" w14:textId="77777777" w:rsidTr="001D3777">
        <w:trPr>
          <w:trHeight w:val="359"/>
        </w:trPr>
        <w:tc>
          <w:tcPr>
            <w:tcW w:w="2802" w:type="dxa"/>
            <w:gridSpan w:val="2"/>
            <w:vAlign w:val="bottom"/>
          </w:tcPr>
          <w:p w14:paraId="1C354F5E" w14:textId="77777777" w:rsidR="001D3777" w:rsidRDefault="001D3777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LAMPS Teacher(s):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328FE1" w14:textId="77777777" w:rsidR="001D3777" w:rsidRPr="00135579" w:rsidRDefault="001D3777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62C6968F" w14:textId="77777777" w:rsidR="001D3777" w:rsidRDefault="001D3777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8AD465" w14:textId="77777777" w:rsidR="001D3777" w:rsidRPr="00135579" w:rsidRDefault="001D3777" w:rsidP="00000B50">
            <w:pPr>
              <w:rPr>
                <w:b/>
                <w:sz w:val="22"/>
                <w:szCs w:val="22"/>
              </w:rPr>
            </w:pPr>
          </w:p>
        </w:tc>
      </w:tr>
    </w:tbl>
    <w:p w14:paraId="2928A33B" w14:textId="77777777" w:rsidR="001D3777" w:rsidRDefault="001D3777" w:rsidP="001D3777">
      <w:pPr>
        <w:tabs>
          <w:tab w:val="left" w:pos="4656"/>
        </w:tabs>
      </w:pPr>
      <w:r>
        <w:t xml:space="preserve"> </w:t>
      </w:r>
    </w:p>
    <w:p w14:paraId="7AD3C952" w14:textId="77777777" w:rsidR="00113252" w:rsidRPr="005753CE" w:rsidRDefault="00113252" w:rsidP="00113252">
      <w:pPr>
        <w:tabs>
          <w:tab w:val="left" w:pos="4656"/>
        </w:tabs>
      </w:pPr>
    </w:p>
    <w:sectPr w:rsidR="00113252" w:rsidRPr="005753CE" w:rsidSect="001132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C5C53" w14:textId="77777777" w:rsidR="0021024E" w:rsidRDefault="0021024E">
      <w:r>
        <w:separator/>
      </w:r>
    </w:p>
  </w:endnote>
  <w:endnote w:type="continuationSeparator" w:id="0">
    <w:p w14:paraId="5741DBCB" w14:textId="77777777" w:rsidR="0021024E" w:rsidRDefault="0021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3B18" w14:textId="77777777" w:rsidR="005062C9" w:rsidRDefault="005062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355D" w14:textId="77777777" w:rsidR="00DB73FA" w:rsidRPr="00EB098F" w:rsidRDefault="00DB73FA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AB7D" w14:textId="77777777" w:rsidR="00DB73FA" w:rsidRDefault="00DB73FA">
    <w:pPr>
      <w:pStyle w:val="Footer"/>
    </w:pPr>
    <w:r>
      <w:t>1/16 CM/ML</w:t>
    </w:r>
  </w:p>
  <w:p w14:paraId="6DA49334" w14:textId="77777777" w:rsidR="00DB73FA" w:rsidRDefault="00DB73FA">
    <w:pPr>
      <w:pStyle w:val="Footer"/>
    </w:pPr>
    <w:r>
      <w:t xml:space="preserve">ADHD Page </w:t>
    </w:r>
    <w:sdt>
      <w:sdtPr>
        <w:id w:val="-7634538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DB025F4" w14:textId="77777777" w:rsidR="00DB73FA" w:rsidRDefault="00DB7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3A78B" w14:textId="77777777" w:rsidR="0021024E" w:rsidRDefault="0021024E">
      <w:r>
        <w:separator/>
      </w:r>
    </w:p>
  </w:footnote>
  <w:footnote w:type="continuationSeparator" w:id="0">
    <w:p w14:paraId="6DCC2E3E" w14:textId="77777777" w:rsidR="0021024E" w:rsidRDefault="00210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43D8" w14:textId="77777777" w:rsidR="005062C9" w:rsidRDefault="005062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2102" w14:textId="77777777" w:rsidR="00E702D6" w:rsidRDefault="00E702D6" w:rsidP="00980EA0">
    <w:pPr>
      <w:pStyle w:val="Header"/>
      <w:tabs>
        <w:tab w:val="clear" w:pos="4320"/>
        <w:tab w:val="clear" w:pos="8640"/>
        <w:tab w:val="left" w:pos="1210"/>
      </w:tabs>
    </w:pPr>
    <w:r>
      <w:t xml:space="preserve">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7C7D0" w14:textId="77777777" w:rsidR="00E702D6" w:rsidRPr="00615574" w:rsidRDefault="00EE66DA" w:rsidP="00DB73FA">
    <w:pPr>
      <w:pStyle w:val="Header"/>
      <w:tabs>
        <w:tab w:val="clear" w:pos="4320"/>
        <w:tab w:val="clear" w:pos="8640"/>
        <w:tab w:val="center" w:pos="5040"/>
      </w:tabs>
      <w:ind w:firstLine="1440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B0AFC7" wp14:editId="6D542F18">
              <wp:simplePos x="0" y="0"/>
              <wp:positionH relativeFrom="column">
                <wp:posOffset>5868619</wp:posOffset>
              </wp:positionH>
              <wp:positionV relativeFrom="paragraph">
                <wp:posOffset>-296266</wp:posOffset>
              </wp:positionV>
              <wp:extent cx="957860" cy="972922"/>
              <wp:effectExtent l="0" t="0" r="13970" b="177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860" cy="9729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020B6F" w14:textId="77777777" w:rsidR="00DB73FA" w:rsidRDefault="00DB73FA" w:rsidP="00DB73FA">
                          <w:pPr>
                            <w:jc w:val="center"/>
                          </w:pPr>
                        </w:p>
                        <w:p w14:paraId="197D9491" w14:textId="77777777" w:rsidR="00EE66DA" w:rsidRDefault="00DB73FA" w:rsidP="00DB73FA">
                          <w:pPr>
                            <w:jc w:val="center"/>
                          </w:pPr>
                          <w:r>
                            <w:t>Student</w:t>
                          </w:r>
                        </w:p>
                        <w:p w14:paraId="01B9403E" w14:textId="77777777" w:rsidR="00DB73FA" w:rsidRDefault="00DB73FA" w:rsidP="00DB73FA">
                          <w:pPr>
                            <w:jc w:val="center"/>
                          </w:pPr>
                          <w:r>
                            <w:t>Photo</w:t>
                          </w:r>
                        </w:p>
                        <w:p w14:paraId="3AE23B87" w14:textId="77777777" w:rsidR="00EE66DA" w:rsidRDefault="00EE66DA" w:rsidP="00DB73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0AFC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462.1pt;margin-top:-23.35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" fillcolor="white [3201]" strokeweight=".5pt">
              <v:textbox>
                <w:txbxContent>
                  <w:p w14:paraId="70020B6F" w14:textId="77777777" w:rsidR="00DB73FA" w:rsidRDefault="00DB73FA" w:rsidP="00DB73FA">
                    <w:pPr>
                      <w:jc w:val="center"/>
                    </w:pPr>
                  </w:p>
                  <w:p w14:paraId="197D9491" w14:textId="77777777" w:rsidR="00EE66DA" w:rsidRDefault="00DB73FA" w:rsidP="00DB73FA">
                    <w:pPr>
                      <w:jc w:val="center"/>
                    </w:pPr>
                    <w:r>
                      <w:t>Student</w:t>
                    </w:r>
                  </w:p>
                  <w:p w14:paraId="01B9403E" w14:textId="77777777" w:rsidR="00DB73FA" w:rsidRDefault="00DB73FA" w:rsidP="00DB73FA">
                    <w:pPr>
                      <w:jc w:val="center"/>
                    </w:pPr>
                    <w:r>
                      <w:t>Photo</w:t>
                    </w:r>
                  </w:p>
                  <w:p w14:paraId="3AE23B87" w14:textId="77777777" w:rsidR="00EE66DA" w:rsidRDefault="00EE66DA" w:rsidP="00DB73F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D21DE">
      <w:rPr>
        <w:noProof/>
      </w:rPr>
      <w:drawing>
        <wp:anchor distT="0" distB="0" distL="114300" distR="114300" simplePos="0" relativeHeight="251657728" behindDoc="0" locked="0" layoutInCell="1" allowOverlap="1" wp14:anchorId="519FA8B3" wp14:editId="7517B3F7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2570480" cy="593725"/>
          <wp:effectExtent l="0" t="0" r="1270" b="0"/>
          <wp:wrapNone/>
          <wp:docPr id="10" name="Picture 10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574">
      <w:rPr>
        <w:sz w:val="18"/>
        <w:szCs w:val="18"/>
      </w:rPr>
      <w:t>Nursing &amp; Wellness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7BC0"/>
    <w:multiLevelType w:val="hybridMultilevel"/>
    <w:tmpl w:val="6DBA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A5E4A"/>
    <w:multiLevelType w:val="hybridMultilevel"/>
    <w:tmpl w:val="EC226B9C"/>
    <w:lvl w:ilvl="0" w:tplc="95E625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56AB37E7"/>
    <w:multiLevelType w:val="hybridMultilevel"/>
    <w:tmpl w:val="A260DF7A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3BC6"/>
    <w:multiLevelType w:val="hybridMultilevel"/>
    <w:tmpl w:val="D8DE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966E0"/>
    <w:multiLevelType w:val="hybridMultilevel"/>
    <w:tmpl w:val="FB523DEC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4C"/>
    <w:rsid w:val="000013E6"/>
    <w:rsid w:val="0009568D"/>
    <w:rsid w:val="00107F77"/>
    <w:rsid w:val="00113252"/>
    <w:rsid w:val="00121207"/>
    <w:rsid w:val="00135579"/>
    <w:rsid w:val="0013786F"/>
    <w:rsid w:val="00145B83"/>
    <w:rsid w:val="0015344D"/>
    <w:rsid w:val="00166583"/>
    <w:rsid w:val="00166DEB"/>
    <w:rsid w:val="001A4F9C"/>
    <w:rsid w:val="001D3777"/>
    <w:rsid w:val="0021024E"/>
    <w:rsid w:val="002133EB"/>
    <w:rsid w:val="00225E1C"/>
    <w:rsid w:val="00247828"/>
    <w:rsid w:val="0027165E"/>
    <w:rsid w:val="002A1C0B"/>
    <w:rsid w:val="002C015B"/>
    <w:rsid w:val="002E1C69"/>
    <w:rsid w:val="00315DAE"/>
    <w:rsid w:val="003328D2"/>
    <w:rsid w:val="00366D7F"/>
    <w:rsid w:val="00382D5C"/>
    <w:rsid w:val="00390879"/>
    <w:rsid w:val="00395A1E"/>
    <w:rsid w:val="003C41CF"/>
    <w:rsid w:val="003C58BD"/>
    <w:rsid w:val="00415F3B"/>
    <w:rsid w:val="004A17C0"/>
    <w:rsid w:val="004B0C1B"/>
    <w:rsid w:val="004E06FB"/>
    <w:rsid w:val="004F2098"/>
    <w:rsid w:val="00501726"/>
    <w:rsid w:val="005062C9"/>
    <w:rsid w:val="00533FFC"/>
    <w:rsid w:val="00560C33"/>
    <w:rsid w:val="00564F18"/>
    <w:rsid w:val="00567E21"/>
    <w:rsid w:val="005753CE"/>
    <w:rsid w:val="0058629D"/>
    <w:rsid w:val="005A60C3"/>
    <w:rsid w:val="005C0D79"/>
    <w:rsid w:val="005D3233"/>
    <w:rsid w:val="005F624D"/>
    <w:rsid w:val="00615574"/>
    <w:rsid w:val="00622B16"/>
    <w:rsid w:val="00676937"/>
    <w:rsid w:val="006A3813"/>
    <w:rsid w:val="006A760A"/>
    <w:rsid w:val="006E1409"/>
    <w:rsid w:val="006E42A2"/>
    <w:rsid w:val="006F338F"/>
    <w:rsid w:val="00722014"/>
    <w:rsid w:val="0072707D"/>
    <w:rsid w:val="00780280"/>
    <w:rsid w:val="00797892"/>
    <w:rsid w:val="007C73F7"/>
    <w:rsid w:val="007D0678"/>
    <w:rsid w:val="00807E06"/>
    <w:rsid w:val="00825944"/>
    <w:rsid w:val="00841E99"/>
    <w:rsid w:val="00866D06"/>
    <w:rsid w:val="00875A87"/>
    <w:rsid w:val="008C3365"/>
    <w:rsid w:val="008D21DE"/>
    <w:rsid w:val="008E1190"/>
    <w:rsid w:val="008F0674"/>
    <w:rsid w:val="00916C25"/>
    <w:rsid w:val="00925E56"/>
    <w:rsid w:val="009305C6"/>
    <w:rsid w:val="0094545E"/>
    <w:rsid w:val="00962A16"/>
    <w:rsid w:val="00980EA0"/>
    <w:rsid w:val="009B099F"/>
    <w:rsid w:val="00A34476"/>
    <w:rsid w:val="00A61064"/>
    <w:rsid w:val="00A87746"/>
    <w:rsid w:val="00AA2E1A"/>
    <w:rsid w:val="00AA690B"/>
    <w:rsid w:val="00AE5E2D"/>
    <w:rsid w:val="00AF334C"/>
    <w:rsid w:val="00B2792D"/>
    <w:rsid w:val="00B336D3"/>
    <w:rsid w:val="00B44DCB"/>
    <w:rsid w:val="00B9109A"/>
    <w:rsid w:val="00BD2180"/>
    <w:rsid w:val="00BE29CD"/>
    <w:rsid w:val="00BE6A18"/>
    <w:rsid w:val="00C0533E"/>
    <w:rsid w:val="00C0745C"/>
    <w:rsid w:val="00C51D40"/>
    <w:rsid w:val="00C55F4F"/>
    <w:rsid w:val="00C76EAA"/>
    <w:rsid w:val="00C91B8C"/>
    <w:rsid w:val="00D049A4"/>
    <w:rsid w:val="00D07035"/>
    <w:rsid w:val="00D07E13"/>
    <w:rsid w:val="00D203B7"/>
    <w:rsid w:val="00D5048B"/>
    <w:rsid w:val="00D910CD"/>
    <w:rsid w:val="00DA5322"/>
    <w:rsid w:val="00DB73FA"/>
    <w:rsid w:val="00DF4923"/>
    <w:rsid w:val="00DF6A3C"/>
    <w:rsid w:val="00E00A99"/>
    <w:rsid w:val="00E07376"/>
    <w:rsid w:val="00E702D6"/>
    <w:rsid w:val="00E85EE5"/>
    <w:rsid w:val="00EB098F"/>
    <w:rsid w:val="00EE66DA"/>
    <w:rsid w:val="00F02417"/>
    <w:rsid w:val="00F762EF"/>
    <w:rsid w:val="00F837EE"/>
    <w:rsid w:val="00F95A19"/>
    <w:rsid w:val="00F97F18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492743"/>
  <w15:docId w15:val="{1AE1D610-E146-4167-AC96-BBB7DD02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892"/>
    <w:rPr>
      <w:lang w:eastAsia="en-US"/>
    </w:rPr>
  </w:style>
  <w:style w:type="paragraph" w:styleId="Heading3">
    <w:name w:val="heading 3"/>
    <w:basedOn w:val="Normal"/>
    <w:next w:val="Normal"/>
    <w:qFormat/>
    <w:rsid w:val="00797892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7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78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7892"/>
    <w:rPr>
      <w:b/>
    </w:rPr>
  </w:style>
  <w:style w:type="table" w:styleId="TableGrid">
    <w:name w:val="Table Grid"/>
    <w:basedOn w:val="TableNormal"/>
    <w:rsid w:val="0056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49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15574"/>
  </w:style>
  <w:style w:type="character" w:customStyle="1" w:styleId="FooterChar">
    <w:name w:val="Footer Char"/>
    <w:basedOn w:val="DefaultParagraphFont"/>
    <w:link w:val="Footer"/>
    <w:uiPriority w:val="99"/>
    <w:rsid w:val="00DB73F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338F"/>
    <w:rPr>
      <w:color w:val="808080"/>
    </w:rPr>
  </w:style>
  <w:style w:type="paragraph" w:styleId="ListParagraph">
    <w:name w:val="List Paragraph"/>
    <w:basedOn w:val="Normal"/>
    <w:uiPriority w:val="34"/>
    <w:qFormat/>
    <w:rsid w:val="00271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Karen's%20Forms\New%20Forms\ISHP\ISHP%20Fill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A8F4BC9D044782B47D6EA290A3BD" ma:contentTypeVersion="1" ma:contentTypeDescription="Create a new document." ma:contentTypeScope="" ma:versionID="fc1ac95e13aee7411da4cc18875b09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6544F6-92E7-4C9C-A7EA-DCB57829FE1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2505C5E-61D0-4023-8AAD-454372FA9B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55D436-B2F3-4415-A2AE-5AB0DC5D0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FEE76F-D8C7-4D7D-A5A6-1CB847C61B8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2FBDA8-2C42-4FD4-AAEB-F31FC80F7A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G:\Forms\Karen's Forms\New Forms\ISHP\ISHP Fillable.dot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Tinker</dc:creator>
  <cp:lastModifiedBy>Andrew  Martin</cp:lastModifiedBy>
  <cp:revision>2</cp:revision>
  <cp:lastPrinted>2017-08-23T17:50:00Z</cp:lastPrinted>
  <dcterms:created xsi:type="dcterms:W3CDTF">2021-10-04T16:19:00Z</dcterms:created>
  <dcterms:modified xsi:type="dcterms:W3CDTF">2021-10-04T16:19:00Z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QAQU2XKRWF5D-29-8</vt:lpwstr>
  </property>
  <property fmtid="{D5CDD505-2E9C-101B-9397-08002B2CF9AE}" pid="3" name="_dlc_DocIdItemGuid">
    <vt:lpwstr>68aaf899-83f4-4258-aa47-c113b394297c</vt:lpwstr>
  </property>
  <property fmtid="{D5CDD505-2E9C-101B-9397-08002B2CF9AE}" pid="4" name="_dlc_DocIdUrl">
    <vt:lpwstr>https://eteams.sandi.net/sites/nursing/_layouts/DocIdRedir.aspx?ID=QAQU2XKRWF5D-29-8, QAQU2XKRWF5D-29-8</vt:lpwstr>
  </property>
  <property fmtid="{D5CDD505-2E9C-101B-9397-08002B2CF9AE}" pid="5" name="_CopySource">
    <vt:lpwstr>https://eteams.sandi.net/sites/nursing/ISHPS/Anaphylaxis.doc</vt:lpwstr>
  </property>
  <property fmtid="{D5CDD505-2E9C-101B-9397-08002B2CF9AE}" pid="6" name="Order">
    <vt:lpwstr>84100.0000000000</vt:lpwstr>
  </property>
  <property fmtid="{D5CDD505-2E9C-101B-9397-08002B2CF9AE}" pid="7" name="ContentTypeId">
    <vt:lpwstr>0x0101006DF5A8F4BC9D044782B47D6EA290A3BD</vt:lpwstr>
  </property>
</Properties>
</file>