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530"/>
        <w:gridCol w:w="900"/>
        <w:gridCol w:w="2160"/>
        <w:gridCol w:w="3420"/>
      </w:tblGrid>
      <w:tr w:rsidR="00D87E39" w14:paraId="00CCE319" w14:textId="77777777" w:rsidTr="0069014F">
        <w:trPr>
          <w:trHeight w:hRule="exact" w:val="665"/>
        </w:trPr>
        <w:tc>
          <w:tcPr>
            <w:tcW w:w="5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D80278D" w14:textId="594332A0" w:rsidR="00D87E39" w:rsidRPr="0069014F" w:rsidRDefault="00E41851" w:rsidP="0069014F">
            <w:pPr>
              <w:jc w:val="center"/>
              <w:rPr>
                <w:b/>
              </w:rPr>
            </w:pPr>
            <w:r>
              <w:rPr>
                <w:b/>
              </w:rPr>
              <w:t>Germantown</w:t>
            </w:r>
            <w:r w:rsidR="007F464B">
              <w:rPr>
                <w:b/>
              </w:rPr>
              <w:t xml:space="preserve"> Schools </w:t>
            </w:r>
            <w:r w:rsidR="00D87E39" w:rsidRPr="0069014F">
              <w:rPr>
                <w:b/>
              </w:rPr>
              <w:t>C</w:t>
            </w:r>
            <w:r w:rsidR="007F464B">
              <w:rPr>
                <w:b/>
              </w:rPr>
              <w:t>SH</w:t>
            </w:r>
          </w:p>
          <w:p w14:paraId="0879FA28" w14:textId="021A693D" w:rsidR="00D87E39" w:rsidRPr="0069014F" w:rsidRDefault="005A48E8" w:rsidP="0069014F">
            <w:pPr>
              <w:jc w:val="center"/>
              <w:rPr>
                <w:b/>
              </w:rPr>
            </w:pPr>
            <w:r>
              <w:rPr>
                <w:b/>
              </w:rPr>
              <w:t>Healthy School Team</w:t>
            </w:r>
          </w:p>
          <w:p w14:paraId="4A7E9145" w14:textId="77777777" w:rsidR="00D87E39" w:rsidRPr="0069014F" w:rsidRDefault="00D87E39" w:rsidP="0069014F">
            <w:pPr>
              <w:jc w:val="center"/>
              <w:rPr>
                <w:b/>
              </w:rPr>
            </w:pPr>
            <w:r w:rsidRPr="0069014F">
              <w:rPr>
                <w:b/>
              </w:rPr>
              <w:t>Meeting Agenda and Action Plan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497DB81" w14:textId="77777777" w:rsidR="00D87E39" w:rsidRPr="0069014F" w:rsidRDefault="00D87E39" w:rsidP="0069014F">
            <w:pPr>
              <w:pStyle w:val="NoSpacing"/>
              <w:rPr>
                <w:b/>
              </w:rPr>
            </w:pPr>
            <w:r w:rsidRPr="0069014F">
              <w:rPr>
                <w:b/>
              </w:rPr>
              <w:t>[Date]</w:t>
            </w:r>
          </w:p>
        </w:tc>
      </w:tr>
      <w:tr w:rsidR="00D87E39" w14:paraId="640AC48A" w14:textId="77777777" w:rsidTr="0069014F">
        <w:trPr>
          <w:trHeight w:hRule="exact" w:val="782"/>
        </w:trPr>
        <w:tc>
          <w:tcPr>
            <w:tcW w:w="5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F30D3AE" w14:textId="77777777" w:rsidR="00D87E39" w:rsidRPr="0069014F" w:rsidRDefault="00D87E39" w:rsidP="0069014F">
            <w:pPr>
              <w:rPr>
                <w:b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F358A63" w14:textId="77777777" w:rsidR="00D87E39" w:rsidRPr="0069014F" w:rsidRDefault="00D87E39" w:rsidP="0069014F">
            <w:pPr>
              <w:pStyle w:val="NoSpacing"/>
              <w:rPr>
                <w:b/>
              </w:rPr>
            </w:pPr>
            <w:r w:rsidRPr="0069014F">
              <w:rPr>
                <w:b/>
              </w:rPr>
              <w:t>[School]</w:t>
            </w:r>
          </w:p>
        </w:tc>
      </w:tr>
      <w:tr w:rsidR="00D87E39" w14:paraId="46C33647" w14:textId="77777777" w:rsidTr="002341D5">
        <w:trPr>
          <w:trHeight w:val="6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467" w14:textId="77777777" w:rsidR="00D87E39" w:rsidRPr="002341D5" w:rsidRDefault="00D87E39" w:rsidP="002341D5">
            <w:pPr>
              <w:rPr>
                <w:b/>
                <w:sz w:val="22"/>
                <w:szCs w:val="22"/>
              </w:rPr>
            </w:pPr>
            <w:r w:rsidRPr="002341D5">
              <w:rPr>
                <w:b/>
                <w:sz w:val="22"/>
                <w:szCs w:val="22"/>
              </w:rPr>
              <w:t>Members Present: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26F8" w14:textId="77777777" w:rsidR="00D87E39" w:rsidRDefault="00D87E39" w:rsidP="002341D5">
            <w:pPr>
              <w:pStyle w:val="NoSpacing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0BD" w14:textId="77777777" w:rsidR="00D87E39" w:rsidRDefault="00D87E39" w:rsidP="002341D5">
            <w:pPr>
              <w:pStyle w:val="NoSpacing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192" w14:textId="77777777" w:rsidR="00D87E39" w:rsidRDefault="00D87E39" w:rsidP="002341D5">
            <w:pPr>
              <w:pStyle w:val="NoSpacing"/>
            </w:pPr>
          </w:p>
        </w:tc>
      </w:tr>
      <w:tr w:rsidR="00D87E39" w14:paraId="588D867D" w14:textId="77777777" w:rsidTr="0069014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4A060A07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CEB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D10" w14:textId="77777777" w:rsidR="00D87E39" w:rsidRDefault="00D87E39">
            <w:pPr>
              <w:pStyle w:val="TableContents"/>
              <w:spacing w:before="5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B28D" w14:textId="77777777" w:rsidR="00D87E39" w:rsidRDefault="00D87E39">
            <w:pPr>
              <w:pStyle w:val="TableContents"/>
              <w:spacing w:before="58"/>
            </w:pPr>
          </w:p>
        </w:tc>
      </w:tr>
      <w:tr w:rsidR="00D87E39" w14:paraId="3B9AE2FD" w14:textId="77777777" w:rsidTr="0069014F">
        <w:tc>
          <w:tcPr>
            <w:tcW w:w="1350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486D5D40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8" w:space="0" w:color="808080"/>
            </w:tcBorders>
            <w:vAlign w:val="center"/>
          </w:tcPr>
          <w:p w14:paraId="269F330C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222F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237" w14:textId="77777777" w:rsidR="00D87E39" w:rsidRDefault="00D87E39">
            <w:pPr>
              <w:pStyle w:val="TableContents"/>
              <w:spacing w:before="58"/>
            </w:pPr>
          </w:p>
        </w:tc>
      </w:tr>
      <w:tr w:rsidR="00D87E39" w14:paraId="0E988225" w14:textId="77777777" w:rsidTr="0069014F">
        <w:tc>
          <w:tcPr>
            <w:tcW w:w="1350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4002E7CB" w14:textId="77777777" w:rsidR="00D87E39" w:rsidRDefault="00D87E39">
            <w:pPr>
              <w:pStyle w:val="TableContents"/>
              <w:spacing w:before="58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8" w:space="0" w:color="808080"/>
            </w:tcBorders>
            <w:vAlign w:val="center"/>
          </w:tcPr>
          <w:p w14:paraId="4A832618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8" w:space="0" w:color="808080"/>
            </w:tcBorders>
            <w:vAlign w:val="center"/>
          </w:tcPr>
          <w:p w14:paraId="24594E46" w14:textId="77777777" w:rsidR="00D87E39" w:rsidRDefault="00D87E39">
            <w:pPr>
              <w:pStyle w:val="TableContents"/>
              <w:spacing w:before="58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111C87F5" w14:textId="77777777" w:rsidR="00D87E39" w:rsidRDefault="00D87E39">
            <w:pPr>
              <w:pStyle w:val="TableContents"/>
              <w:spacing w:before="58"/>
            </w:pPr>
          </w:p>
        </w:tc>
      </w:tr>
      <w:tr w:rsidR="00D87E39" w14:paraId="348580F9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14:paraId="0BC58B81" w14:textId="77777777" w:rsidR="00D87E39" w:rsidRDefault="00D87E39">
            <w:pPr>
              <w:pStyle w:val="TableContents"/>
              <w:spacing w:before="58"/>
            </w:pPr>
          </w:p>
        </w:tc>
      </w:tr>
      <w:tr w:rsidR="00D87E39" w14:paraId="048FA51B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B8CCE4"/>
            <w:vAlign w:val="center"/>
          </w:tcPr>
          <w:p w14:paraId="00B19146" w14:textId="77777777" w:rsidR="00D87E39" w:rsidRPr="00BA42B2" w:rsidRDefault="00D87E39" w:rsidP="00BA42B2">
            <w:pPr>
              <w:pStyle w:val="NoSpacing"/>
              <w:jc w:val="center"/>
              <w:rPr>
                <w:rFonts w:ascii="Albany" w:hAnsi="Albany"/>
                <w:b/>
              </w:rPr>
            </w:pPr>
            <w:r w:rsidRPr="00BA42B2">
              <w:rPr>
                <w:b/>
              </w:rPr>
              <w:t>Team Goals:</w:t>
            </w:r>
          </w:p>
          <w:p w14:paraId="371EE27A" w14:textId="77777777" w:rsidR="00D87E39" w:rsidRDefault="00D87E39" w:rsidP="00BA42B2">
            <w:pPr>
              <w:pStyle w:val="NoSpacing"/>
              <w:jc w:val="center"/>
              <w:rPr>
                <w:b/>
              </w:rPr>
            </w:pPr>
            <w:r w:rsidRPr="00BA42B2">
              <w:rPr>
                <w:b/>
              </w:rPr>
              <w:t>(Provide brief meeting goal related to student health and wellness)</w:t>
            </w:r>
          </w:p>
          <w:p w14:paraId="36E33711" w14:textId="77777777" w:rsidR="00D87E39" w:rsidRDefault="00D87E39" w:rsidP="00BA42B2">
            <w:pPr>
              <w:pStyle w:val="NoSpacing"/>
              <w:jc w:val="center"/>
              <w:rPr>
                <w:b/>
              </w:rPr>
            </w:pPr>
          </w:p>
          <w:p w14:paraId="45C456D3" w14:textId="77777777" w:rsidR="00D87E39" w:rsidRDefault="00D87E39" w:rsidP="00BA42B2">
            <w:pPr>
              <w:pStyle w:val="NoSpacing"/>
              <w:jc w:val="center"/>
              <w:rPr>
                <w:b/>
              </w:rPr>
            </w:pPr>
          </w:p>
          <w:p w14:paraId="1843B9B7" w14:textId="77777777" w:rsidR="00D87E39" w:rsidRDefault="00D87E39" w:rsidP="00BA42B2">
            <w:pPr>
              <w:pStyle w:val="NoSpacing"/>
              <w:jc w:val="center"/>
              <w:rPr>
                <w:b/>
              </w:rPr>
            </w:pPr>
          </w:p>
          <w:p w14:paraId="79386BE2" w14:textId="77777777" w:rsidR="00D87E39" w:rsidRDefault="00D87E39" w:rsidP="00D87E39">
            <w:pPr>
              <w:pStyle w:val="NoSpacing"/>
              <w:ind w:left="0"/>
            </w:pPr>
          </w:p>
        </w:tc>
      </w:tr>
      <w:tr w:rsidR="00D87E39" w14:paraId="29CD2A6F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15BDB4C8" w14:textId="77777777" w:rsidR="00D87E39" w:rsidRPr="00D87E39" w:rsidRDefault="00D87E39" w:rsidP="00D87E39">
            <w:pPr>
              <w:pStyle w:val="NoSpacing"/>
              <w:jc w:val="center"/>
              <w:rPr>
                <w:b/>
              </w:rPr>
            </w:pPr>
            <w:r w:rsidRPr="00D87E39">
              <w:rPr>
                <w:b/>
              </w:rPr>
              <w:t>Agenda</w:t>
            </w:r>
          </w:p>
        </w:tc>
      </w:tr>
      <w:tr w:rsidR="00D87E39" w14:paraId="72A88130" w14:textId="77777777" w:rsidTr="0069014F">
        <w:trPr>
          <w:trHeight w:val="299"/>
        </w:trPr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3EE1ACA1" w14:textId="77777777" w:rsidR="00D87E39" w:rsidRDefault="00E57E6C" w:rsidP="00E57E6C">
            <w:pPr>
              <w:pStyle w:val="TableContents"/>
              <w:numPr>
                <w:ilvl w:val="0"/>
                <w:numId w:val="2"/>
              </w:numPr>
              <w:spacing w:before="58"/>
            </w:pPr>
            <w:r>
              <w:t>Introductions</w:t>
            </w:r>
          </w:p>
        </w:tc>
      </w:tr>
      <w:tr w:rsidR="00D87E39" w14:paraId="05617884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4571136F" w14:textId="77777777" w:rsidR="00D87E39" w:rsidRDefault="00D87E39" w:rsidP="00E57E6C">
            <w:pPr>
              <w:pStyle w:val="TableContents"/>
              <w:numPr>
                <w:ilvl w:val="0"/>
                <w:numId w:val="2"/>
              </w:numPr>
              <w:rPr>
                <w:sz w:val="4"/>
                <w:szCs w:val="4"/>
              </w:rPr>
            </w:pPr>
            <w:bookmarkStart w:id="0" w:name="MinuteTopicSection"/>
            <w:bookmarkStart w:id="1" w:name="MinuteItems"/>
            <w:bookmarkEnd w:id="0"/>
            <w:bookmarkEnd w:id="1"/>
          </w:p>
          <w:p w14:paraId="1E03730D" w14:textId="77777777" w:rsidR="00D87E39" w:rsidRPr="00E57E6C" w:rsidRDefault="00E57E6C" w:rsidP="00E57E6C">
            <w:pPr>
              <w:pStyle w:val="TableContents"/>
              <w:numPr>
                <w:ilvl w:val="0"/>
                <w:numId w:val="2"/>
              </w:numPr>
            </w:pPr>
            <w:r>
              <w:t>Component Reports (CSH Model)</w:t>
            </w:r>
          </w:p>
        </w:tc>
      </w:tr>
      <w:tr w:rsidR="00D87E39" w14:paraId="00876669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07591BAD" w14:textId="77777777" w:rsidR="00D87E39" w:rsidRDefault="00E57E6C" w:rsidP="00E57E6C">
            <w:pPr>
              <w:pStyle w:val="TableContents"/>
              <w:numPr>
                <w:ilvl w:val="0"/>
                <w:numId w:val="2"/>
              </w:numPr>
            </w:pPr>
            <w:r>
              <w:t>Action Plan Updates</w:t>
            </w:r>
          </w:p>
        </w:tc>
      </w:tr>
      <w:tr w:rsidR="00D87E39" w14:paraId="288D030E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65708436" w14:textId="77777777" w:rsidR="00D87E39" w:rsidRDefault="00E57E6C" w:rsidP="00E57E6C">
            <w:pPr>
              <w:pStyle w:val="TableContents"/>
              <w:numPr>
                <w:ilvl w:val="0"/>
                <w:numId w:val="2"/>
              </w:numPr>
            </w:pPr>
            <w:r>
              <w:t>Community Partnership Update</w:t>
            </w:r>
          </w:p>
        </w:tc>
      </w:tr>
      <w:tr w:rsidR="00D87E39" w14:paraId="558445C3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14:paraId="44BB038E" w14:textId="77777777" w:rsidR="00D87E39" w:rsidRDefault="00E57E6C" w:rsidP="00E57E6C">
            <w:pPr>
              <w:pStyle w:val="TableContents"/>
              <w:numPr>
                <w:ilvl w:val="0"/>
                <w:numId w:val="2"/>
              </w:numPr>
            </w:pPr>
            <w:r>
              <w:t>Team Communication Strategies</w:t>
            </w:r>
          </w:p>
        </w:tc>
      </w:tr>
      <w:tr w:rsidR="00D87E39" w14:paraId="7F95F3FE" w14:textId="77777777" w:rsidTr="0069014F">
        <w:tc>
          <w:tcPr>
            <w:tcW w:w="107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E752840" w14:textId="77777777" w:rsidR="00D87E39" w:rsidRPr="00D2668B" w:rsidRDefault="00D87E39" w:rsidP="00D2668B">
            <w:pPr>
              <w:pStyle w:val="NoSpacing"/>
              <w:rPr>
                <w:b/>
              </w:rPr>
            </w:pPr>
            <w:bookmarkStart w:id="2" w:name="MinuteAdditional"/>
            <w:bookmarkEnd w:id="2"/>
            <w:r w:rsidRPr="00D2668B">
              <w:rPr>
                <w:b/>
              </w:rPr>
              <w:t xml:space="preserve">Meeting Summary:  </w:t>
            </w:r>
          </w:p>
        </w:tc>
      </w:tr>
      <w:tr w:rsidR="00D87E39" w14:paraId="75F7887B" w14:textId="77777777" w:rsidTr="00A86FB3">
        <w:trPr>
          <w:trHeight w:val="1756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E12" w14:textId="77777777" w:rsidR="0069014F" w:rsidRDefault="0069014F">
            <w:pPr>
              <w:pStyle w:val="TableContents"/>
              <w:spacing w:before="58"/>
            </w:pPr>
          </w:p>
          <w:p w14:paraId="148CBB3B" w14:textId="77777777" w:rsidR="0069014F" w:rsidRDefault="0069014F">
            <w:pPr>
              <w:pStyle w:val="TableContents"/>
              <w:spacing w:before="58"/>
            </w:pPr>
          </w:p>
        </w:tc>
      </w:tr>
      <w:tr w:rsidR="00D87E39" w14:paraId="23CAE466" w14:textId="77777777" w:rsidTr="0069014F">
        <w:trPr>
          <w:trHeight w:val="3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82A" w14:textId="77777777" w:rsidR="00D87E39" w:rsidRDefault="00D87E39">
            <w:pPr>
              <w:pStyle w:val="TableContents"/>
              <w:spacing w:before="58"/>
            </w:pPr>
            <w:r>
              <w:rPr>
                <w:rFonts w:ascii="Verdana" w:hAnsi="Verdana"/>
                <w:b/>
                <w:sz w:val="20"/>
              </w:rPr>
              <w:t xml:space="preserve">Next Meeting Date: </w:t>
            </w:r>
            <w:r>
              <w:t xml:space="preserve">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DA9" w14:textId="77777777" w:rsidR="00D87E39" w:rsidRDefault="00D87E39">
            <w:pPr>
              <w:pStyle w:val="TableContents"/>
              <w:spacing w:before="58"/>
            </w:pPr>
          </w:p>
        </w:tc>
      </w:tr>
      <w:tr w:rsidR="00D87E39" w14:paraId="1D013B52" w14:textId="77777777" w:rsidTr="0069014F"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507" w14:textId="77777777" w:rsidR="00D87E39" w:rsidRPr="0069014F" w:rsidRDefault="0069014F">
            <w:pPr>
              <w:pStyle w:val="TableContents"/>
              <w:spacing w:before="58"/>
              <w:rPr>
                <w:sz w:val="20"/>
                <w:szCs w:val="20"/>
              </w:rPr>
            </w:pPr>
            <w:r w:rsidRPr="0069014F">
              <w:rPr>
                <w:sz w:val="20"/>
                <w:szCs w:val="20"/>
              </w:rPr>
              <w:t xml:space="preserve">Forward a copy of this page to the Office of Coordinated School Health along with a copy of the action plan and any other information related to ongoing activities, support needed and resources available to share with other schools. </w:t>
            </w:r>
          </w:p>
        </w:tc>
      </w:tr>
    </w:tbl>
    <w:p w14:paraId="534D8118" w14:textId="244C6850" w:rsidR="00F822B7" w:rsidRDefault="00F822B7" w:rsidP="005A48E8">
      <w:pPr>
        <w:pStyle w:val="BodyText"/>
        <w:tabs>
          <w:tab w:val="left" w:pos="2840"/>
        </w:tabs>
      </w:pPr>
    </w:p>
    <w:sectPr w:rsidR="00F822B7" w:rsidSect="0069014F">
      <w:footerReference w:type="default" r:id="rId7"/>
      <w:footnotePr>
        <w:pos w:val="beneathText"/>
      </w:footnotePr>
      <w:pgSz w:w="12240" w:h="15840"/>
      <w:pgMar w:top="360" w:right="720" w:bottom="0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3980" w14:textId="77777777" w:rsidR="003B76D2" w:rsidRDefault="003B76D2" w:rsidP="00D2668B">
      <w:pPr>
        <w:spacing w:before="0" w:after="0"/>
      </w:pPr>
      <w:r>
        <w:separator/>
      </w:r>
    </w:p>
  </w:endnote>
  <w:endnote w:type="continuationSeparator" w:id="0">
    <w:p w14:paraId="4D960F07" w14:textId="77777777" w:rsidR="003B76D2" w:rsidRDefault="003B76D2" w:rsidP="00D26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msmincho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7569" w14:textId="6371B352" w:rsidR="00D2668B" w:rsidRDefault="00D2668B">
    <w:pPr>
      <w:pStyle w:val="Footer"/>
    </w:pPr>
    <w:r>
      <w:t>CSH He</w:t>
    </w:r>
    <w:r w:rsidR="0074161A">
      <w:t xml:space="preserve">althy Schools </w:t>
    </w:r>
  </w:p>
  <w:p w14:paraId="43B2296A" w14:textId="77777777" w:rsidR="00D2668B" w:rsidRDefault="00D2668B" w:rsidP="00D2668B">
    <w:pPr>
      <w:pStyle w:val="Footer"/>
      <w:tabs>
        <w:tab w:val="clear" w:pos="9723"/>
        <w:tab w:val="left" w:pos="49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C26B" w14:textId="77777777" w:rsidR="003B76D2" w:rsidRDefault="003B76D2" w:rsidP="00D2668B">
      <w:pPr>
        <w:spacing w:before="0" w:after="0"/>
      </w:pPr>
      <w:r>
        <w:separator/>
      </w:r>
    </w:p>
  </w:footnote>
  <w:footnote w:type="continuationSeparator" w:id="0">
    <w:p w14:paraId="695E5941" w14:textId="77777777" w:rsidR="003B76D2" w:rsidRDefault="003B76D2" w:rsidP="00D26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A02D7C"/>
    <w:multiLevelType w:val="hybridMultilevel"/>
    <w:tmpl w:val="77FE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B2"/>
    <w:rsid w:val="000B24A3"/>
    <w:rsid w:val="000B721A"/>
    <w:rsid w:val="000F3289"/>
    <w:rsid w:val="00114E64"/>
    <w:rsid w:val="002341D5"/>
    <w:rsid w:val="00237AD5"/>
    <w:rsid w:val="003B76D2"/>
    <w:rsid w:val="005A48E8"/>
    <w:rsid w:val="0069014F"/>
    <w:rsid w:val="006F5757"/>
    <w:rsid w:val="0072216E"/>
    <w:rsid w:val="0074161A"/>
    <w:rsid w:val="007D7219"/>
    <w:rsid w:val="007F464B"/>
    <w:rsid w:val="00885642"/>
    <w:rsid w:val="009A5A0E"/>
    <w:rsid w:val="00A35869"/>
    <w:rsid w:val="00A86FB3"/>
    <w:rsid w:val="00B212A6"/>
    <w:rsid w:val="00BA42B2"/>
    <w:rsid w:val="00D2668B"/>
    <w:rsid w:val="00D27103"/>
    <w:rsid w:val="00D87E39"/>
    <w:rsid w:val="00DC3443"/>
    <w:rsid w:val="00E140DC"/>
    <w:rsid w:val="00E41851"/>
    <w:rsid w:val="00E57E6C"/>
    <w:rsid w:val="00ED5553"/>
    <w:rsid w:val="00F822B7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76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5C9A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F95C9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F95C9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F95C9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F95C9A"/>
  </w:style>
  <w:style w:type="character" w:customStyle="1" w:styleId="FootnoteCharacters">
    <w:name w:val="Footnote Characters"/>
    <w:rsid w:val="00F95C9A"/>
  </w:style>
  <w:style w:type="character" w:styleId="Hyperlink">
    <w:name w:val="Hyperlink"/>
    <w:semiHidden/>
    <w:rsid w:val="00F95C9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95C9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F95C9A"/>
    <w:pPr>
      <w:spacing w:before="0" w:after="0"/>
      <w:ind w:left="0" w:right="0"/>
    </w:pPr>
  </w:style>
  <w:style w:type="paragraph" w:styleId="List">
    <w:name w:val="List"/>
    <w:basedOn w:val="BodyText"/>
    <w:semiHidden/>
    <w:rsid w:val="00F95C9A"/>
  </w:style>
  <w:style w:type="paragraph" w:styleId="Caption">
    <w:name w:val="caption"/>
    <w:basedOn w:val="Normal"/>
    <w:qFormat/>
    <w:rsid w:val="00F95C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95C9A"/>
    <w:pPr>
      <w:suppressLineNumbers/>
    </w:pPr>
  </w:style>
  <w:style w:type="paragraph" w:customStyle="1" w:styleId="HorizontalLine">
    <w:name w:val="Horizontal Line"/>
    <w:basedOn w:val="Normal"/>
    <w:next w:val="BodyText"/>
    <w:rsid w:val="00F95C9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F95C9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F95C9A"/>
  </w:style>
  <w:style w:type="paragraph" w:styleId="Footer">
    <w:name w:val="footer"/>
    <w:basedOn w:val="Normal"/>
    <w:link w:val="FooterChar"/>
    <w:uiPriority w:val="99"/>
    <w:rsid w:val="00F95C9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F95C9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F95C9A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BA42B2"/>
    <w:pPr>
      <w:widowControl w:val="0"/>
      <w:suppressAutoHyphens/>
      <w:ind w:left="86" w:right="86"/>
    </w:pPr>
    <w:rPr>
      <w:sz w:val="24"/>
      <w:szCs w:val="24"/>
      <w:lang w:bidi="he-IL"/>
    </w:rPr>
  </w:style>
  <w:style w:type="character" w:customStyle="1" w:styleId="FooterChar">
    <w:name w:val="Footer Char"/>
    <w:link w:val="Footer"/>
    <w:uiPriority w:val="99"/>
    <w:rsid w:val="00D2668B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68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ekp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Settings\greenekp\Application Data\Microsoft\Templates\Informal meeting agenda.dot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GREENEKP</dc:creator>
  <cp:keywords/>
  <dc:description/>
  <cp:lastModifiedBy>Andrew  Martin</cp:lastModifiedBy>
  <cp:revision>2</cp:revision>
  <cp:lastPrinted>2013-07-15T14:01:00Z</cp:lastPrinted>
  <dcterms:created xsi:type="dcterms:W3CDTF">2022-05-23T12:47:00Z</dcterms:created>
  <dcterms:modified xsi:type="dcterms:W3CDTF">2022-05-23T12:47:00Z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